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E6" w:rsidRPr="005848E6" w:rsidRDefault="005848E6" w:rsidP="001E2D5C">
      <w:pPr>
        <w:jc w:val="center"/>
        <w:rPr>
          <w:noProof/>
          <w:sz w:val="2"/>
          <w:szCs w:val="2"/>
          <w:lang w:val="uk-UA"/>
        </w:rPr>
      </w:pPr>
      <w:bookmarkStart w:id="0" w:name="_GoBack"/>
      <w:bookmarkEnd w:id="0"/>
    </w:p>
    <w:p w:rsidR="00520D38" w:rsidRPr="00A47F52" w:rsidRDefault="00520D38" w:rsidP="00611C11">
      <w:pPr>
        <w:pStyle w:val="a8"/>
        <w:jc w:val="both"/>
        <w:rPr>
          <w:b/>
          <w:lang w:val="uk-UA"/>
        </w:rPr>
      </w:pPr>
      <w:r w:rsidRPr="00A941E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11C11">
        <w:rPr>
          <w:b/>
          <w:lang w:val="uk-UA"/>
        </w:rPr>
        <w:t xml:space="preserve">Графік проходження медогляду </w:t>
      </w:r>
    </w:p>
    <w:p w:rsidR="00520D38" w:rsidRPr="00A47F52" w:rsidRDefault="00520D38" w:rsidP="00520D38">
      <w:pPr>
        <w:jc w:val="center"/>
        <w:rPr>
          <w:b/>
          <w:lang w:val="uk-UA"/>
        </w:rPr>
      </w:pPr>
    </w:p>
    <w:tbl>
      <w:tblPr>
        <w:tblpPr w:leftFromText="180" w:rightFromText="180" w:bottomFromText="200" w:vertAnchor="text" w:horzAnchor="page" w:tblpX="1946" w:tblpY="22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710"/>
        <w:gridCol w:w="1508"/>
        <w:gridCol w:w="2436"/>
      </w:tblGrid>
      <w:tr w:rsidR="00520D38" w:rsidRPr="00A47F52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520D38" w:rsidRDefault="00520D38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D38"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520D38" w:rsidRDefault="00520D38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D38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520D38" w:rsidRDefault="00520D38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D3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чоловік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520D38" w:rsidRDefault="00520D38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0D38">
              <w:rPr>
                <w:rFonts w:ascii="Times New Roman" w:hAnsi="Times New Roman"/>
                <w:sz w:val="24"/>
                <w:szCs w:val="24"/>
                <w:lang w:val="uk-UA"/>
              </w:rPr>
              <w:t>Дата проходження</w:t>
            </w:r>
          </w:p>
        </w:tc>
      </w:tr>
      <w:tr w:rsidR="00520D38" w:rsidRPr="00A47F52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«</w:t>
            </w: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Сватівська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 </w:t>
            </w: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ст.-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1923F1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7A3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D35807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28.04</w:t>
            </w:r>
            <w:r w:rsidR="004378F6"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.201</w:t>
            </w:r>
            <w:r w:rsidR="008636E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</w:tr>
      <w:tr w:rsidR="00520D38" w:rsidRPr="00A47F52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Сватівська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3ОШ І-ІІІ ст. №1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D35807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28.04</w:t>
            </w:r>
            <w:r w:rsidR="004378F6" w:rsidRPr="00BF7A3A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="008636E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20D38" w:rsidRPr="00A47F52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Сватівська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 №2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1923F1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F7A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8636E6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4378F6" w:rsidRPr="00BF7A3A">
              <w:rPr>
                <w:rFonts w:ascii="Times New Roman" w:hAnsi="Times New Roman"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20D38" w:rsidRPr="008636E6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Сватівська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 №6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D35807" w:rsidRDefault="00D35807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8636E6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16.05.</w:t>
            </w:r>
            <w:r w:rsidR="004378F6" w:rsidRPr="00BF7A3A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20D38" w:rsidRPr="008636E6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Сватівська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 №8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D35807" w:rsidRDefault="000860AA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A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3580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6324EA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3580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378F6" w:rsidRPr="00BF7A3A">
              <w:rPr>
                <w:rFonts w:ascii="Times New Roman" w:hAnsi="Times New Roman"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20D38" w:rsidRPr="008636E6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В.-Дуванська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1923F1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7A3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6324EA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05</w:t>
            </w:r>
            <w:r w:rsidR="004378F6"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</w:tr>
      <w:tr w:rsidR="00520D38" w:rsidRPr="008636E6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Куземівська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1923F1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7A3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D35807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05</w:t>
            </w:r>
            <w:r w:rsidR="006324E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  <w:r w:rsidR="00541293"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05.201</w:t>
            </w:r>
            <w:r w:rsidR="006324E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</w:tr>
      <w:tr w:rsidR="00520D38" w:rsidRPr="006324EA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Містківська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D35807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D35807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04</w:t>
            </w:r>
            <w:r w:rsidR="00541293"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.05.201</w:t>
            </w:r>
            <w:r w:rsidR="006324E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</w:tr>
      <w:tr w:rsidR="00520D38" w:rsidRPr="006324EA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НВК «</w:t>
            </w: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Рудівська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ст. – ДНЗ»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1923F1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7A3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BF7A3A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  <w:r w:rsidR="00D358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  <w:r w:rsidR="00541293"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.05.2015</w:t>
            </w:r>
          </w:p>
        </w:tc>
      </w:tr>
      <w:tr w:rsidR="00520D38" w:rsidRPr="00436315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Райгородська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6324EA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11</w:t>
            </w:r>
            <w:r w:rsidR="004378F6"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</w:tr>
      <w:tr w:rsidR="00520D38" w:rsidRPr="006324EA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AA7EA3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  <w:r w:rsidR="00520D38" w:rsidRPr="00BF7A3A">
              <w:rPr>
                <w:rFonts w:ascii="Times New Roman" w:hAnsi="Times New Roman"/>
                <w:sz w:val="24"/>
                <w:szCs w:val="24"/>
                <w:lang w:val="uk-UA"/>
              </w:rPr>
              <w:t>«Свистунівська</w:t>
            </w:r>
            <w:proofErr w:type="spellEnd"/>
            <w:r w:rsidR="00520D38"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 – ДНЗ»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1923F1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7A3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6324EA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11</w:t>
            </w:r>
            <w:r w:rsidR="004378F6"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</w:tr>
      <w:tr w:rsidR="00520D38" w:rsidRPr="006324EA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НВК «</w:t>
            </w: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Стельмахівська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 </w:t>
            </w: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ст.-ДНЗ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D35807" w:rsidRDefault="00D35807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6324EA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4378F6" w:rsidRPr="00BF7A3A">
              <w:rPr>
                <w:rFonts w:ascii="Times New Roman" w:hAnsi="Times New Roman"/>
                <w:sz w:val="24"/>
                <w:szCs w:val="24"/>
                <w:lang w:val="uk-UA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520D38" w:rsidRPr="006324EA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Мілуватська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1923F1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  <w:r w:rsidRPr="00BF7A3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BF7A3A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  <w:r w:rsidR="006324E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  <w:r w:rsidR="00541293"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.05.201</w:t>
            </w:r>
            <w:r w:rsidR="006324E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</w:tr>
      <w:tr w:rsidR="00520D38" w:rsidRPr="00A47F52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Містківська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D35807" w:rsidRDefault="001923F1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7A3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="00D3580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D35807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04</w:t>
            </w:r>
            <w:r w:rsidR="00541293"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.05.201</w:t>
            </w:r>
            <w:r w:rsidR="006324E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</w:tr>
      <w:tr w:rsidR="00520D38" w:rsidRPr="00A47F52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НВК «</w:t>
            </w:r>
            <w:proofErr w:type="spellStart"/>
            <w:r w:rsidRPr="00BF7A3A">
              <w:rPr>
                <w:rFonts w:ascii="Times New Roman" w:hAnsi="Times New Roman"/>
                <w:sz w:val="24"/>
                <w:szCs w:val="24"/>
              </w:rPr>
              <w:t>Петрівська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</w:rPr>
              <w:t xml:space="preserve"> ЗОШ І-ІІІ ст.</w:t>
            </w:r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-ДНЗ»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38" w:rsidRPr="00BF7A3A" w:rsidRDefault="001923F1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BF7A3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D35807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05</w:t>
            </w:r>
            <w:r w:rsidR="00541293"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.05.201</w:t>
            </w:r>
            <w:r w:rsidR="006324E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</w:tr>
      <w:tr w:rsidR="00520D38" w:rsidRPr="00A47F52" w:rsidTr="001923F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СРКПЗОВ «</w:t>
            </w:r>
            <w:proofErr w:type="spellStart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Гончарівський</w:t>
            </w:r>
            <w:proofErr w:type="spellEnd"/>
            <w:r w:rsidRPr="00BF7A3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520D38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8" w:rsidRPr="00BF7A3A" w:rsidRDefault="00D35807" w:rsidP="00520D38">
            <w:pPr>
              <w:pStyle w:val="a8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06.06.2016,08.06</w:t>
            </w:r>
            <w:r w:rsidR="00541293" w:rsidRPr="00BF7A3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.201</w:t>
            </w:r>
            <w:r w:rsidR="006324E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</w:t>
            </w:r>
          </w:p>
        </w:tc>
      </w:tr>
    </w:tbl>
    <w:p w:rsidR="00520D38" w:rsidRDefault="00520D38" w:rsidP="00520D38">
      <w:pPr>
        <w:jc w:val="both"/>
        <w:rPr>
          <w:sz w:val="28"/>
          <w:szCs w:val="28"/>
          <w:lang w:val="uk-UA"/>
        </w:rPr>
      </w:pPr>
    </w:p>
    <w:p w:rsidR="00611C11" w:rsidRDefault="00611C11" w:rsidP="00611C11">
      <w:pPr>
        <w:jc w:val="center"/>
        <w:rPr>
          <w:b/>
          <w:lang w:val="uk-UA"/>
        </w:rPr>
      </w:pPr>
      <w:r>
        <w:rPr>
          <w:b/>
          <w:lang w:val="uk-UA"/>
        </w:rPr>
        <w:t xml:space="preserve">Графік проходження навчання (кухарі) в </w:t>
      </w:r>
      <w:proofErr w:type="spellStart"/>
      <w:r>
        <w:rPr>
          <w:b/>
          <w:lang w:val="uk-UA"/>
        </w:rPr>
        <w:t>райСЕС</w:t>
      </w:r>
      <w:proofErr w:type="spellEnd"/>
      <w:r>
        <w:rPr>
          <w:b/>
          <w:lang w:val="uk-UA"/>
        </w:rPr>
        <w:t xml:space="preserve">    0 8-00</w:t>
      </w:r>
    </w:p>
    <w:p w:rsidR="00611C11" w:rsidRDefault="00611C11" w:rsidP="00611C11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Вартість 8,93 </w:t>
      </w:r>
      <w:proofErr w:type="spellStart"/>
      <w:r>
        <w:rPr>
          <w:b/>
          <w:lang w:val="uk-UA"/>
        </w:rPr>
        <w:t>грн</w:t>
      </w:r>
      <w:proofErr w:type="spellEnd"/>
    </w:p>
    <w:p w:rsidR="00611C11" w:rsidRDefault="00611C11" w:rsidP="00611C11">
      <w:pPr>
        <w:jc w:val="center"/>
        <w:rPr>
          <w:b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947"/>
        <w:gridCol w:w="3977"/>
      </w:tblGrid>
      <w:tr w:rsidR="00611C11" w:rsidRPr="001924A4" w:rsidTr="00611C11">
        <w:tc>
          <w:tcPr>
            <w:tcW w:w="991" w:type="dxa"/>
          </w:tcPr>
          <w:p w:rsidR="00611C11" w:rsidRPr="001513EE" w:rsidRDefault="00611C11" w:rsidP="00611C11">
            <w:pPr>
              <w:pStyle w:val="1"/>
              <w:rPr>
                <w:rFonts w:ascii="Times New Roman" w:hAnsi="Times New Roman"/>
                <w:b w:val="0"/>
                <w:lang w:val="uk-UA"/>
              </w:rPr>
            </w:pPr>
            <w:r w:rsidRPr="001513EE">
              <w:rPr>
                <w:lang w:val="uk-UA"/>
              </w:rPr>
              <w:t>№</w:t>
            </w:r>
            <w:r w:rsidRPr="001513EE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Навчальний заклад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</w:tr>
      <w:tr w:rsidR="00611C11" w:rsidRPr="001924A4" w:rsidTr="00611C11">
        <w:trPr>
          <w:trHeight w:val="274"/>
        </w:trPr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Сватівськ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Сватівська</w:t>
            </w:r>
            <w:proofErr w:type="spellEnd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І-ІІІст.</w:t>
            </w:r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№1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Сватівська</w:t>
            </w:r>
            <w:proofErr w:type="spellEnd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І-ІІІст.</w:t>
            </w:r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№2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Сватівська</w:t>
            </w:r>
            <w:proofErr w:type="spellEnd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ст.</w:t>
            </w:r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Сватівська</w:t>
            </w:r>
            <w:proofErr w:type="spellEnd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І-ІІІ ст.</w:t>
            </w:r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№8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Нижньод</w:t>
            </w:r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уванська</w:t>
            </w:r>
            <w:proofErr w:type="spellEnd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ст.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Ковалівськ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Коломийчиська</w:t>
            </w:r>
            <w:proofErr w:type="spellEnd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ст.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Кузе</w:t>
            </w:r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мівська</w:t>
            </w:r>
            <w:proofErr w:type="spellEnd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ст.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Мілуватська</w:t>
            </w:r>
            <w:proofErr w:type="spellEnd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ст.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Містківська</w:t>
            </w:r>
            <w:proofErr w:type="spellEnd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12.05</w:t>
            </w:r>
          </w:p>
        </w:tc>
      </w:tr>
      <w:tr w:rsidR="00611C11" w:rsidRPr="001924A4" w:rsidTr="00611C11">
        <w:trPr>
          <w:trHeight w:val="141"/>
        </w:trPr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Верхньод</w:t>
            </w:r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уванська</w:t>
            </w:r>
            <w:proofErr w:type="spellEnd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ст.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Оборотнівська</w:t>
            </w:r>
            <w:proofErr w:type="spellEnd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ст.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Петрівськ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Свистунівськ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Містківська</w:t>
            </w:r>
            <w:proofErr w:type="spellEnd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І-ІІ ст.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Райгородська</w:t>
            </w:r>
            <w:proofErr w:type="spellEnd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 ст.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Рудівськ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Стельмахівськ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10.05</w:t>
            </w:r>
          </w:p>
        </w:tc>
      </w:tr>
      <w:tr w:rsidR="00611C11" w:rsidRPr="001924A4" w:rsidTr="00611C11">
        <w:tc>
          <w:tcPr>
            <w:tcW w:w="991" w:type="dxa"/>
          </w:tcPr>
          <w:p w:rsidR="00611C11" w:rsidRPr="001924A4" w:rsidRDefault="00611C11" w:rsidP="001513E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94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24A4">
              <w:rPr>
                <w:rFonts w:ascii="Times New Roman" w:hAnsi="Times New Roman"/>
                <w:sz w:val="28"/>
                <w:szCs w:val="28"/>
                <w:lang w:val="uk-UA"/>
              </w:rPr>
              <w:t>Преображенськ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 НВК</w:t>
            </w:r>
          </w:p>
        </w:tc>
        <w:tc>
          <w:tcPr>
            <w:tcW w:w="3977" w:type="dxa"/>
          </w:tcPr>
          <w:p w:rsidR="00611C11" w:rsidRPr="001924A4" w:rsidRDefault="00611C11" w:rsidP="001513EE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10.05</w:t>
            </w:r>
          </w:p>
        </w:tc>
      </w:tr>
    </w:tbl>
    <w:p w:rsidR="004B5310" w:rsidRPr="00611C11" w:rsidRDefault="00611C11">
      <w:pPr>
        <w:rPr>
          <w:b/>
          <w:sz w:val="28"/>
          <w:szCs w:val="28"/>
          <w:lang w:val="uk-UA"/>
        </w:rPr>
      </w:pPr>
      <w:r w:rsidRPr="00611C11">
        <w:rPr>
          <w:b/>
          <w:sz w:val="28"/>
          <w:szCs w:val="28"/>
          <w:lang w:val="uk-UA"/>
        </w:rPr>
        <w:t>При собі мати:</w:t>
      </w:r>
    </w:p>
    <w:p w:rsidR="00611C11" w:rsidRPr="00611C11" w:rsidRDefault="00611C11" w:rsidP="00611C11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611C11">
        <w:rPr>
          <w:b/>
          <w:sz w:val="28"/>
          <w:szCs w:val="28"/>
          <w:lang w:val="uk-UA"/>
        </w:rPr>
        <w:t xml:space="preserve">Воду ( для </w:t>
      </w:r>
      <w:proofErr w:type="spellStart"/>
      <w:r w:rsidRPr="00611C11">
        <w:rPr>
          <w:b/>
          <w:sz w:val="28"/>
          <w:szCs w:val="28"/>
          <w:lang w:val="uk-UA"/>
        </w:rPr>
        <w:t>хіманалізу</w:t>
      </w:r>
      <w:proofErr w:type="spellEnd"/>
      <w:r w:rsidRPr="00611C11">
        <w:rPr>
          <w:b/>
          <w:sz w:val="28"/>
          <w:szCs w:val="28"/>
          <w:lang w:val="uk-UA"/>
        </w:rPr>
        <w:t>)</w:t>
      </w:r>
    </w:p>
    <w:p w:rsidR="00611C11" w:rsidRPr="00611C11" w:rsidRDefault="00611C11" w:rsidP="00611C11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611C11">
        <w:rPr>
          <w:b/>
          <w:sz w:val="28"/>
          <w:szCs w:val="28"/>
          <w:lang w:val="uk-UA"/>
        </w:rPr>
        <w:t xml:space="preserve">Меню (2 </w:t>
      </w:r>
      <w:proofErr w:type="spellStart"/>
      <w:r w:rsidRPr="00611C11">
        <w:rPr>
          <w:b/>
          <w:sz w:val="28"/>
          <w:szCs w:val="28"/>
          <w:lang w:val="uk-UA"/>
        </w:rPr>
        <w:t>екз</w:t>
      </w:r>
      <w:proofErr w:type="spellEnd"/>
      <w:r w:rsidRPr="00611C11">
        <w:rPr>
          <w:b/>
          <w:sz w:val="28"/>
          <w:szCs w:val="28"/>
          <w:lang w:val="uk-UA"/>
        </w:rPr>
        <w:t>)</w:t>
      </w:r>
    </w:p>
    <w:sectPr w:rsidR="00611C11" w:rsidRPr="00611C11" w:rsidSect="00611C11">
      <w:pgSz w:w="11906" w:h="16838"/>
      <w:pgMar w:top="23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878"/>
    <w:multiLevelType w:val="hybridMultilevel"/>
    <w:tmpl w:val="976E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87FC3"/>
    <w:multiLevelType w:val="hybridMultilevel"/>
    <w:tmpl w:val="703ACBC8"/>
    <w:lvl w:ilvl="0" w:tplc="E7D205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7"/>
    <w:rsid w:val="000860AA"/>
    <w:rsid w:val="001513EE"/>
    <w:rsid w:val="001923F1"/>
    <w:rsid w:val="001E2D5C"/>
    <w:rsid w:val="001F1C05"/>
    <w:rsid w:val="00260422"/>
    <w:rsid w:val="0041320F"/>
    <w:rsid w:val="004378F6"/>
    <w:rsid w:val="004B5310"/>
    <w:rsid w:val="00520D38"/>
    <w:rsid w:val="00541293"/>
    <w:rsid w:val="005848E6"/>
    <w:rsid w:val="0059453B"/>
    <w:rsid w:val="00611C11"/>
    <w:rsid w:val="006324EA"/>
    <w:rsid w:val="008636E6"/>
    <w:rsid w:val="00AA7EA3"/>
    <w:rsid w:val="00B15103"/>
    <w:rsid w:val="00B24906"/>
    <w:rsid w:val="00BC651C"/>
    <w:rsid w:val="00BF7A3A"/>
    <w:rsid w:val="00C41906"/>
    <w:rsid w:val="00C907FC"/>
    <w:rsid w:val="00D232CB"/>
    <w:rsid w:val="00D35807"/>
    <w:rsid w:val="00E26EBE"/>
    <w:rsid w:val="00E87297"/>
    <w:rsid w:val="00F02CFD"/>
    <w:rsid w:val="00F0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1C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D5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E2D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1E2D5C"/>
    <w:rPr>
      <w:color w:val="0000FF"/>
      <w:u w:val="single"/>
    </w:rPr>
  </w:style>
  <w:style w:type="paragraph" w:styleId="a6">
    <w:name w:val="Balloon Text"/>
    <w:basedOn w:val="a"/>
    <w:link w:val="a7"/>
    <w:semiHidden/>
    <w:rsid w:val="001E2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E2D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20D3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11C1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1C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D5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E2D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1E2D5C"/>
    <w:rPr>
      <w:color w:val="0000FF"/>
      <w:u w:val="single"/>
    </w:rPr>
  </w:style>
  <w:style w:type="paragraph" w:styleId="a6">
    <w:name w:val="Balloon Text"/>
    <w:basedOn w:val="a"/>
    <w:link w:val="a7"/>
    <w:semiHidden/>
    <w:rsid w:val="001E2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E2D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20D3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11C1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41;&#1083;&#1072;&#1085;&#1082;%20&#1083;&#1080;&#1089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листа.dotx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2016-04-25T08:07:00Z</cp:lastPrinted>
  <dcterms:created xsi:type="dcterms:W3CDTF">2016-06-09T12:24:00Z</dcterms:created>
  <dcterms:modified xsi:type="dcterms:W3CDTF">2016-06-09T12:24:00Z</dcterms:modified>
</cp:coreProperties>
</file>