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5B" w:rsidRPr="00A00DBE" w:rsidRDefault="00EA5EA4" w:rsidP="004E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1"/>
          <w:szCs w:val="21"/>
          <w:lang w:val="uk-UA" w:eastAsia="uk-UA"/>
        </w:rPr>
      </w:pPr>
      <w:r w:rsidRPr="00A00DBE">
        <w:rPr>
          <w:rFonts w:eastAsia="Calibri"/>
          <w:b/>
          <w:noProof/>
          <w:spacing w:val="10"/>
          <w:szCs w:val="28"/>
        </w:rPr>
        <w:drawing>
          <wp:inline distT="0" distB="0" distL="0" distR="0">
            <wp:extent cx="3619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5B" w:rsidRPr="00A00DBE" w:rsidRDefault="004E2B5B" w:rsidP="004E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1"/>
          <w:szCs w:val="21"/>
          <w:lang w:val="uk-UA" w:eastAsia="uk-UA"/>
        </w:rPr>
      </w:pPr>
    </w:p>
    <w:p w:rsidR="004E2B5B" w:rsidRPr="00A00DBE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 w:rsidRPr="00A00DBE">
        <w:rPr>
          <w:rFonts w:eastAsia="Calibri"/>
          <w:b/>
          <w:i/>
          <w:szCs w:val="28"/>
          <w:lang w:val="uk-UA" w:eastAsia="en-US"/>
        </w:rPr>
        <w:t>СВАТІВСЬКА РАЙОННА РАДА</w:t>
      </w:r>
    </w:p>
    <w:p w:rsidR="004E2B5B" w:rsidRPr="00A00DBE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 w:rsidRPr="00A00DBE">
        <w:rPr>
          <w:rFonts w:eastAsia="Calibri"/>
          <w:b/>
          <w:i/>
          <w:szCs w:val="28"/>
          <w:lang w:val="uk-UA" w:eastAsia="en-US"/>
        </w:rPr>
        <w:t>ЛУГАНСЬКОЇ ОБЛАСТІ</w:t>
      </w:r>
    </w:p>
    <w:p w:rsidR="004E2B5B" w:rsidRPr="00A00DBE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 w:rsidRPr="00A00DBE">
        <w:rPr>
          <w:rFonts w:eastAsia="Calibri"/>
          <w:b/>
          <w:i/>
          <w:szCs w:val="28"/>
          <w:lang w:val="uk-UA" w:eastAsia="en-US"/>
        </w:rPr>
        <w:t>СЬОМОГО СКЛИКАННЯ</w:t>
      </w:r>
    </w:p>
    <w:p w:rsidR="004E2B5B" w:rsidRPr="00A00DBE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 w:rsidRPr="00A00DBE">
        <w:rPr>
          <w:rFonts w:eastAsia="Calibri"/>
          <w:b/>
          <w:i/>
          <w:szCs w:val="28"/>
          <w:lang w:val="uk-UA" w:eastAsia="en-US"/>
        </w:rPr>
        <w:t>СОРОК</w:t>
      </w:r>
      <w:r w:rsidR="007C3BBD" w:rsidRPr="00A00DBE">
        <w:rPr>
          <w:rFonts w:eastAsia="Calibri"/>
          <w:b/>
          <w:i/>
          <w:szCs w:val="28"/>
          <w:lang w:val="uk-UA" w:eastAsia="en-US"/>
        </w:rPr>
        <w:t xml:space="preserve"> </w:t>
      </w:r>
      <w:r w:rsidR="00325285" w:rsidRPr="00A00DBE">
        <w:rPr>
          <w:rFonts w:eastAsia="Calibri"/>
          <w:b/>
          <w:i/>
          <w:szCs w:val="28"/>
          <w:lang w:val="uk-UA" w:eastAsia="en-US"/>
        </w:rPr>
        <w:t>ЧЕТВЕРТА</w:t>
      </w:r>
      <w:r w:rsidR="00C209BC" w:rsidRPr="00A00DBE">
        <w:rPr>
          <w:b/>
          <w:i/>
          <w:szCs w:val="28"/>
          <w:lang w:val="uk-UA"/>
        </w:rPr>
        <w:t xml:space="preserve"> </w:t>
      </w:r>
      <w:r w:rsidRPr="00A00DBE">
        <w:rPr>
          <w:rFonts w:eastAsia="Calibri"/>
          <w:b/>
          <w:i/>
          <w:szCs w:val="28"/>
          <w:lang w:val="uk-UA" w:eastAsia="en-US"/>
        </w:rPr>
        <w:t>СЕСІЯ</w:t>
      </w:r>
    </w:p>
    <w:p w:rsidR="004E2B5B" w:rsidRPr="00A00DBE" w:rsidRDefault="004E2B5B" w:rsidP="004E2B5B">
      <w:pPr>
        <w:jc w:val="center"/>
        <w:rPr>
          <w:rFonts w:eastAsia="Calibri"/>
          <w:b/>
          <w:i/>
          <w:szCs w:val="16"/>
          <w:lang w:val="uk-UA" w:eastAsia="en-US"/>
        </w:rPr>
      </w:pPr>
    </w:p>
    <w:p w:rsidR="004E2B5B" w:rsidRPr="00A00DBE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 w:rsidRPr="00A00DBE">
        <w:rPr>
          <w:rFonts w:eastAsia="Calibri"/>
          <w:b/>
          <w:i/>
          <w:szCs w:val="28"/>
          <w:lang w:val="uk-UA" w:eastAsia="en-US"/>
        </w:rPr>
        <w:t>РІШЕННЯ</w:t>
      </w:r>
    </w:p>
    <w:p w:rsidR="004E2B5B" w:rsidRPr="00A00DBE" w:rsidRDefault="004E2B5B" w:rsidP="004E2B5B">
      <w:pPr>
        <w:jc w:val="center"/>
        <w:rPr>
          <w:rFonts w:eastAsia="Calibri"/>
          <w:b/>
          <w:i/>
          <w:szCs w:val="16"/>
          <w:lang w:val="uk-UA" w:eastAsia="en-US"/>
        </w:rPr>
      </w:pPr>
    </w:p>
    <w:p w:rsidR="004E2B5B" w:rsidRPr="00A00DBE" w:rsidRDefault="000F6280" w:rsidP="004E2B5B">
      <w:pPr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27</w:t>
      </w:r>
      <w:r w:rsidR="004E2B5B" w:rsidRPr="00A00DBE">
        <w:rPr>
          <w:rFonts w:eastAsia="Calibri"/>
          <w:szCs w:val="28"/>
          <w:lang w:val="uk-UA" w:eastAsia="en-US"/>
        </w:rPr>
        <w:t xml:space="preserve"> </w:t>
      </w:r>
      <w:r w:rsidR="00325285" w:rsidRPr="00A00DBE">
        <w:rPr>
          <w:rFonts w:eastAsia="Calibri"/>
          <w:szCs w:val="28"/>
          <w:lang w:val="uk-UA" w:eastAsia="en-US"/>
        </w:rPr>
        <w:t>лютого</w:t>
      </w:r>
      <w:r w:rsidR="004E2B5B" w:rsidRPr="00A00DBE">
        <w:rPr>
          <w:rFonts w:eastAsia="Calibri"/>
          <w:szCs w:val="28"/>
          <w:lang w:val="uk-UA" w:eastAsia="en-US"/>
        </w:rPr>
        <w:t xml:space="preserve"> 20</w:t>
      </w:r>
      <w:r w:rsidR="00325285" w:rsidRPr="00A00DBE">
        <w:rPr>
          <w:rFonts w:eastAsia="Calibri"/>
          <w:szCs w:val="28"/>
          <w:lang w:val="uk-UA" w:eastAsia="en-US"/>
        </w:rPr>
        <w:t>20</w:t>
      </w:r>
      <w:r>
        <w:rPr>
          <w:rFonts w:eastAsia="Calibri"/>
          <w:szCs w:val="28"/>
          <w:lang w:val="uk-UA" w:eastAsia="en-US"/>
        </w:rPr>
        <w:t xml:space="preserve"> р.</w:t>
      </w:r>
      <w:r>
        <w:rPr>
          <w:rFonts w:eastAsia="Calibri"/>
          <w:szCs w:val="28"/>
          <w:lang w:val="uk-UA" w:eastAsia="en-US"/>
        </w:rPr>
        <w:tab/>
      </w:r>
      <w:r>
        <w:rPr>
          <w:rFonts w:eastAsia="Calibri"/>
          <w:szCs w:val="28"/>
          <w:lang w:val="uk-UA" w:eastAsia="en-US"/>
        </w:rPr>
        <w:tab/>
      </w:r>
      <w:r>
        <w:rPr>
          <w:rFonts w:eastAsia="Calibri"/>
          <w:szCs w:val="28"/>
          <w:lang w:val="uk-UA" w:eastAsia="en-US"/>
        </w:rPr>
        <w:tab/>
      </w:r>
      <w:r>
        <w:rPr>
          <w:rFonts w:eastAsia="Calibri"/>
          <w:szCs w:val="28"/>
          <w:lang w:val="uk-UA" w:eastAsia="en-US"/>
        </w:rPr>
        <w:tab/>
      </w:r>
      <w:r w:rsidR="004E2B5B" w:rsidRPr="00A00DBE">
        <w:rPr>
          <w:rFonts w:eastAsia="Calibri"/>
          <w:szCs w:val="28"/>
          <w:lang w:val="uk-UA" w:eastAsia="en-US"/>
        </w:rPr>
        <w:t xml:space="preserve">м. Сватове </w:t>
      </w:r>
      <w:r w:rsidR="004E2B5B" w:rsidRPr="00A00DBE">
        <w:rPr>
          <w:rFonts w:eastAsia="Calibri"/>
          <w:szCs w:val="28"/>
          <w:lang w:val="uk-UA" w:eastAsia="en-US"/>
        </w:rPr>
        <w:tab/>
      </w:r>
      <w:r w:rsidR="004E2B5B" w:rsidRPr="00A00DBE">
        <w:rPr>
          <w:rFonts w:eastAsia="Calibri"/>
          <w:szCs w:val="28"/>
          <w:lang w:val="uk-UA" w:eastAsia="en-US"/>
        </w:rPr>
        <w:tab/>
      </w:r>
      <w:r w:rsidR="004E2B5B" w:rsidRPr="00A00DBE">
        <w:rPr>
          <w:rFonts w:eastAsia="Calibri"/>
          <w:szCs w:val="28"/>
          <w:lang w:val="uk-UA" w:eastAsia="en-US"/>
        </w:rPr>
        <w:tab/>
      </w:r>
      <w:r w:rsidR="004E2B5B" w:rsidRPr="00A00DBE">
        <w:rPr>
          <w:rFonts w:eastAsia="Calibri"/>
          <w:szCs w:val="28"/>
          <w:lang w:val="uk-UA" w:eastAsia="en-US"/>
        </w:rPr>
        <w:tab/>
        <w:t>№ 4</w:t>
      </w:r>
      <w:r w:rsidR="00325285" w:rsidRPr="00A00DBE">
        <w:rPr>
          <w:rFonts w:eastAsia="Calibri"/>
          <w:szCs w:val="28"/>
          <w:lang w:val="uk-UA" w:eastAsia="en-US"/>
        </w:rPr>
        <w:t>4</w:t>
      </w:r>
      <w:r>
        <w:rPr>
          <w:rFonts w:eastAsia="Calibri"/>
          <w:szCs w:val="28"/>
          <w:lang w:val="uk-UA" w:eastAsia="en-US"/>
        </w:rPr>
        <w:t>/22</w:t>
      </w:r>
    </w:p>
    <w:p w:rsidR="00134183" w:rsidRPr="00A00DBE" w:rsidRDefault="00134183" w:rsidP="004E2B5B">
      <w:pPr>
        <w:rPr>
          <w:b/>
          <w:szCs w:val="28"/>
          <w:lang w:val="uk-UA"/>
        </w:rPr>
      </w:pPr>
    </w:p>
    <w:p w:rsidR="00631701" w:rsidRPr="00A00DBE" w:rsidRDefault="00E04A3C" w:rsidP="00E04A3C">
      <w:pPr>
        <w:tabs>
          <w:tab w:val="left" w:pos="5103"/>
        </w:tabs>
        <w:ind w:right="4536"/>
        <w:jc w:val="both"/>
        <w:rPr>
          <w:b/>
          <w:szCs w:val="28"/>
          <w:lang w:val="uk-UA"/>
        </w:rPr>
      </w:pPr>
      <w:r w:rsidRPr="00A00DBE">
        <w:rPr>
          <w:b/>
          <w:szCs w:val="28"/>
          <w:lang w:val="uk-UA"/>
        </w:rPr>
        <w:t>Про безоплатну передачу майна зі спільної власності територіальних громад сіл, селища, міста Сватівського району у комунальну власність Коломийчиської сільської ради Сватівського району Луганської області</w:t>
      </w:r>
    </w:p>
    <w:p w:rsidR="00A30088" w:rsidRPr="00A00DBE" w:rsidRDefault="00A30088" w:rsidP="0028421A">
      <w:pPr>
        <w:tabs>
          <w:tab w:val="left" w:pos="284"/>
          <w:tab w:val="left" w:pos="1134"/>
        </w:tabs>
        <w:ind w:firstLine="709"/>
        <w:jc w:val="both"/>
        <w:rPr>
          <w:szCs w:val="28"/>
          <w:lang w:val="uk-UA"/>
        </w:rPr>
      </w:pPr>
    </w:p>
    <w:p w:rsidR="00864AD9" w:rsidRPr="00A00DBE" w:rsidRDefault="00B77888" w:rsidP="003672E2">
      <w:pPr>
        <w:tabs>
          <w:tab w:val="left" w:pos="284"/>
          <w:tab w:val="left" w:pos="1134"/>
        </w:tabs>
        <w:ind w:firstLine="567"/>
        <w:jc w:val="both"/>
        <w:rPr>
          <w:b/>
          <w:szCs w:val="28"/>
          <w:lang w:val="uk-UA"/>
        </w:rPr>
      </w:pPr>
      <w:r w:rsidRPr="00A00DBE">
        <w:rPr>
          <w:szCs w:val="28"/>
          <w:lang w:val="uk-UA"/>
        </w:rPr>
        <w:t xml:space="preserve">Враховуючи вимоги </w:t>
      </w:r>
      <w:r w:rsidRPr="00A00DBE">
        <w:rPr>
          <w:lang w:val="uk-UA"/>
        </w:rPr>
        <w:t>п</w:t>
      </w:r>
      <w:r w:rsidR="000E6D63" w:rsidRPr="00A00DBE">
        <w:rPr>
          <w:lang w:val="uk-UA"/>
        </w:rPr>
        <w:t>.</w:t>
      </w:r>
      <w:r w:rsidRPr="00A00DBE">
        <w:rPr>
          <w:lang w:val="uk-UA"/>
        </w:rPr>
        <w:t xml:space="preserve"> 39 розділу VI Прикінцеві та перехідні положення Бюджетного кодексу України, згідно з яким районні ради здійснюють передачу із спільної власності територіальних громад сіл, селищ, міст у власність об’єднаних територіальних громад, відповідних бюджетних установ, розташованих на їхній території, відповідно до розмежування видатків між бюджетами, визначеного цим Кодексом, </w:t>
      </w:r>
      <w:r w:rsidR="00C209BC" w:rsidRPr="00A00DBE">
        <w:rPr>
          <w:szCs w:val="28"/>
          <w:lang w:val="uk-UA"/>
        </w:rPr>
        <w:t xml:space="preserve">керуючись </w:t>
      </w:r>
      <w:r w:rsidR="000E6D63" w:rsidRPr="00A00DBE">
        <w:rPr>
          <w:szCs w:val="28"/>
          <w:lang w:val="uk-UA"/>
        </w:rPr>
        <w:t>п. 7 розділу І</w:t>
      </w:r>
      <w:r w:rsidR="000E6D63" w:rsidRPr="00A00DBE">
        <w:rPr>
          <w:lang w:val="uk-UA"/>
        </w:rPr>
        <w:t>V</w:t>
      </w:r>
      <w:r w:rsidR="006D5EB5" w:rsidRPr="00A00DBE">
        <w:rPr>
          <w:szCs w:val="28"/>
          <w:lang w:val="uk-UA"/>
        </w:rPr>
        <w:t xml:space="preserve"> Закону України «Про </w:t>
      </w:r>
      <w:r w:rsidR="000E6D63" w:rsidRPr="00A00DBE">
        <w:rPr>
          <w:szCs w:val="28"/>
          <w:lang w:val="uk-UA"/>
        </w:rPr>
        <w:t>добровільне о</w:t>
      </w:r>
      <w:r w:rsidR="0012303C">
        <w:rPr>
          <w:szCs w:val="28"/>
          <w:lang w:val="uk-UA"/>
        </w:rPr>
        <w:t>б’єднання територіальних громад</w:t>
      </w:r>
      <w:bookmarkStart w:id="0" w:name="_GoBack"/>
      <w:bookmarkEnd w:id="0"/>
      <w:r w:rsidR="006D5EB5" w:rsidRPr="00A00DBE">
        <w:rPr>
          <w:szCs w:val="28"/>
          <w:lang w:val="uk-UA"/>
        </w:rPr>
        <w:t xml:space="preserve">», п. 20 </w:t>
      </w:r>
      <w:r w:rsidR="00C209BC" w:rsidRPr="00A00DBE">
        <w:rPr>
          <w:szCs w:val="28"/>
          <w:lang w:val="uk-UA"/>
        </w:rPr>
        <w:t xml:space="preserve">ч. </w:t>
      </w:r>
      <w:r w:rsidR="006D5EB5" w:rsidRPr="00A00DBE">
        <w:rPr>
          <w:szCs w:val="28"/>
          <w:lang w:val="uk-UA"/>
        </w:rPr>
        <w:t>1</w:t>
      </w:r>
      <w:r w:rsidR="00C209BC" w:rsidRPr="00A00DBE">
        <w:rPr>
          <w:szCs w:val="28"/>
          <w:lang w:val="uk-UA"/>
        </w:rPr>
        <w:t xml:space="preserve"> ст. 43</w:t>
      </w:r>
      <w:r w:rsidR="000E6D63" w:rsidRPr="00A00DBE">
        <w:rPr>
          <w:szCs w:val="28"/>
          <w:lang w:val="uk-UA"/>
        </w:rPr>
        <w:t>, ч. 5 ст. 60</w:t>
      </w:r>
      <w:r w:rsidR="00C209BC" w:rsidRPr="00A00DBE">
        <w:rPr>
          <w:szCs w:val="28"/>
          <w:lang w:val="uk-UA"/>
        </w:rPr>
        <w:t xml:space="preserve"> Закону України «Про місцеве самоврядування в Україні», районна рада</w:t>
      </w:r>
    </w:p>
    <w:p w:rsidR="0028421A" w:rsidRPr="00A00DBE" w:rsidRDefault="0028421A" w:rsidP="0028421A">
      <w:pPr>
        <w:tabs>
          <w:tab w:val="left" w:pos="284"/>
          <w:tab w:val="left" w:pos="1134"/>
        </w:tabs>
        <w:ind w:firstLine="709"/>
        <w:jc w:val="both"/>
        <w:rPr>
          <w:b/>
          <w:szCs w:val="28"/>
          <w:lang w:val="uk-UA"/>
        </w:rPr>
      </w:pPr>
    </w:p>
    <w:p w:rsidR="0028421A" w:rsidRPr="00A00DBE" w:rsidRDefault="0028421A" w:rsidP="0028421A">
      <w:pPr>
        <w:tabs>
          <w:tab w:val="left" w:pos="284"/>
          <w:tab w:val="left" w:pos="1134"/>
        </w:tabs>
        <w:jc w:val="both"/>
        <w:rPr>
          <w:szCs w:val="28"/>
          <w:lang w:val="uk-UA"/>
        </w:rPr>
      </w:pPr>
      <w:r w:rsidRPr="00A00DBE">
        <w:rPr>
          <w:szCs w:val="28"/>
          <w:lang w:val="uk-UA"/>
        </w:rPr>
        <w:t xml:space="preserve">ВИРІШИЛА: </w:t>
      </w:r>
    </w:p>
    <w:p w:rsidR="00864AD9" w:rsidRPr="00A00DBE" w:rsidRDefault="00864AD9" w:rsidP="003672E2">
      <w:pPr>
        <w:ind w:firstLine="567"/>
        <w:jc w:val="both"/>
        <w:rPr>
          <w:b/>
          <w:szCs w:val="28"/>
          <w:lang w:val="uk-UA"/>
        </w:rPr>
      </w:pPr>
    </w:p>
    <w:p w:rsidR="00E149AB" w:rsidRDefault="001B1655" w:rsidP="000A0A1E">
      <w:pPr>
        <w:pStyle w:val="ad"/>
        <w:numPr>
          <w:ilvl w:val="0"/>
          <w:numId w:val="46"/>
        </w:numPr>
        <w:spacing w:after="200"/>
        <w:ind w:left="567" w:firstLine="0"/>
        <w:contextualSpacing/>
        <w:jc w:val="both"/>
        <w:rPr>
          <w:lang w:val="uk-UA"/>
        </w:rPr>
      </w:pPr>
      <w:r w:rsidRPr="001B1655">
        <w:rPr>
          <w:lang w:val="uk-UA"/>
        </w:rPr>
        <w:t>Передати безоплатно майно, зазначене у додатках</w:t>
      </w:r>
      <w:r w:rsidRPr="000231C7">
        <w:rPr>
          <w:color w:val="000000" w:themeColor="text1"/>
          <w:lang w:val="uk-UA"/>
        </w:rPr>
        <w:t xml:space="preserve"> </w:t>
      </w:r>
      <w:r w:rsidR="000231C7" w:rsidRPr="000231C7">
        <w:rPr>
          <w:color w:val="000000" w:themeColor="text1"/>
          <w:lang w:val="uk-UA"/>
        </w:rPr>
        <w:t>1-1</w:t>
      </w:r>
      <w:r w:rsidR="0086219F">
        <w:rPr>
          <w:color w:val="000000" w:themeColor="text1"/>
          <w:lang w:val="uk-UA"/>
        </w:rPr>
        <w:t>1</w:t>
      </w:r>
      <w:r w:rsidRPr="000231C7">
        <w:rPr>
          <w:color w:val="000000" w:themeColor="text1"/>
          <w:lang w:val="uk-UA"/>
        </w:rPr>
        <w:t xml:space="preserve"> </w:t>
      </w:r>
      <w:r w:rsidRPr="001B1655">
        <w:rPr>
          <w:lang w:val="uk-UA"/>
        </w:rPr>
        <w:t>до цього рішення,</w:t>
      </w:r>
      <w:r w:rsidR="00485256" w:rsidRPr="00A00DBE">
        <w:rPr>
          <w:lang w:val="uk-UA"/>
        </w:rPr>
        <w:t xml:space="preserve"> зі спільної власності територіальних громад сіл, селища, міста Сватівського району у комунальну власність Коломийчиської сільської ради Сватівського району Луганської області</w:t>
      </w:r>
      <w:r w:rsidR="00CC2B84">
        <w:rPr>
          <w:lang w:val="uk-UA"/>
        </w:rPr>
        <w:t>.</w:t>
      </w:r>
    </w:p>
    <w:p w:rsidR="00E149AB" w:rsidRDefault="00E149AB" w:rsidP="000A0A1E">
      <w:pPr>
        <w:pStyle w:val="ad"/>
        <w:spacing w:after="200"/>
        <w:ind w:left="567"/>
        <w:contextualSpacing/>
        <w:jc w:val="both"/>
        <w:rPr>
          <w:lang w:val="uk-UA"/>
        </w:rPr>
      </w:pPr>
    </w:p>
    <w:p w:rsidR="007020AF" w:rsidRPr="00E149AB" w:rsidRDefault="007020AF" w:rsidP="000A0A1E">
      <w:pPr>
        <w:pStyle w:val="ad"/>
        <w:numPr>
          <w:ilvl w:val="0"/>
          <w:numId w:val="46"/>
        </w:numPr>
        <w:spacing w:after="200"/>
        <w:ind w:left="567" w:firstLine="0"/>
        <w:contextualSpacing/>
        <w:jc w:val="both"/>
        <w:rPr>
          <w:lang w:val="uk-UA"/>
        </w:rPr>
      </w:pPr>
      <w:r w:rsidRPr="00E149AB">
        <w:rPr>
          <w:lang w:val="uk-UA"/>
        </w:rPr>
        <w:t xml:space="preserve">Після оформлення відповідних документів, виключити з Переліку </w:t>
      </w:r>
      <w:r w:rsidRPr="00E149AB">
        <w:rPr>
          <w:szCs w:val="28"/>
          <w:lang w:val="uk-UA"/>
        </w:rPr>
        <w:t>об’єктів спільної власності територіальних громад сіл, селища, міста Сватівського району, що перебувають в управлінні Сватівської районної ради</w:t>
      </w:r>
      <w:r w:rsidR="00E149AB">
        <w:rPr>
          <w:szCs w:val="28"/>
          <w:lang w:val="uk-UA"/>
        </w:rPr>
        <w:t xml:space="preserve"> Луганської області</w:t>
      </w:r>
      <w:r w:rsidRPr="00E149AB">
        <w:rPr>
          <w:szCs w:val="28"/>
          <w:lang w:val="uk-UA"/>
        </w:rPr>
        <w:t xml:space="preserve">, затвердженого рішенням </w:t>
      </w:r>
      <w:r w:rsidR="00E149AB">
        <w:rPr>
          <w:szCs w:val="28"/>
          <w:lang w:val="uk-UA"/>
        </w:rPr>
        <w:t>41</w:t>
      </w:r>
      <w:r w:rsidRPr="00E149AB">
        <w:rPr>
          <w:szCs w:val="28"/>
          <w:lang w:val="uk-UA"/>
        </w:rPr>
        <w:t xml:space="preserve"> сесії Сватівської районної ради Луганської області 6 скликання </w:t>
      </w:r>
      <w:r w:rsidR="00E149AB" w:rsidRPr="00E149AB">
        <w:rPr>
          <w:szCs w:val="28"/>
          <w:lang w:val="uk-UA"/>
        </w:rPr>
        <w:t xml:space="preserve">№ </w:t>
      </w:r>
      <w:r w:rsidR="00E149AB">
        <w:rPr>
          <w:szCs w:val="28"/>
          <w:lang w:val="uk-UA"/>
        </w:rPr>
        <w:t>41</w:t>
      </w:r>
      <w:r w:rsidR="00E149AB" w:rsidRPr="00E149AB">
        <w:rPr>
          <w:szCs w:val="28"/>
          <w:lang w:val="uk-UA"/>
        </w:rPr>
        <w:t>/</w:t>
      </w:r>
      <w:r w:rsidR="00E149AB">
        <w:rPr>
          <w:szCs w:val="28"/>
          <w:lang w:val="uk-UA"/>
        </w:rPr>
        <w:t>1</w:t>
      </w:r>
      <w:r w:rsidR="00E149AB" w:rsidRPr="00E149AB">
        <w:rPr>
          <w:szCs w:val="28"/>
          <w:lang w:val="uk-UA"/>
        </w:rPr>
        <w:t>3</w:t>
      </w:r>
      <w:r w:rsidRPr="00E149AB">
        <w:rPr>
          <w:szCs w:val="28"/>
          <w:lang w:val="uk-UA"/>
        </w:rPr>
        <w:t xml:space="preserve">від </w:t>
      </w:r>
      <w:r w:rsidR="00E149AB">
        <w:rPr>
          <w:szCs w:val="28"/>
          <w:lang w:val="uk-UA"/>
        </w:rPr>
        <w:t>04</w:t>
      </w:r>
      <w:r w:rsidRPr="00E149AB">
        <w:rPr>
          <w:szCs w:val="28"/>
          <w:lang w:val="uk-UA"/>
        </w:rPr>
        <w:t>.</w:t>
      </w:r>
      <w:r w:rsidR="00E149AB">
        <w:rPr>
          <w:szCs w:val="28"/>
          <w:lang w:val="uk-UA"/>
        </w:rPr>
        <w:t>12</w:t>
      </w:r>
      <w:r w:rsidRPr="00E149AB">
        <w:rPr>
          <w:szCs w:val="28"/>
          <w:lang w:val="uk-UA"/>
        </w:rPr>
        <w:t>.201</w:t>
      </w:r>
      <w:r w:rsidR="00E149AB">
        <w:rPr>
          <w:szCs w:val="28"/>
          <w:lang w:val="uk-UA"/>
        </w:rPr>
        <w:t>9</w:t>
      </w:r>
      <w:r w:rsidRPr="00E149AB">
        <w:rPr>
          <w:szCs w:val="28"/>
          <w:lang w:val="uk-UA"/>
        </w:rPr>
        <w:t>:</w:t>
      </w:r>
    </w:p>
    <w:p w:rsidR="007020AF" w:rsidRPr="007020AF" w:rsidRDefault="007020AF" w:rsidP="000A0A1E">
      <w:pPr>
        <w:pStyle w:val="ad"/>
        <w:ind w:left="567"/>
        <w:jc w:val="both"/>
        <w:rPr>
          <w:lang w:val="uk-UA"/>
        </w:rPr>
      </w:pPr>
    </w:p>
    <w:p w:rsidR="007020AF" w:rsidRPr="007020AF" w:rsidRDefault="007020AF" w:rsidP="000A0A1E">
      <w:pPr>
        <w:pStyle w:val="ad"/>
        <w:ind w:left="567"/>
        <w:jc w:val="both"/>
        <w:rPr>
          <w:lang w:val="uk-UA"/>
        </w:rPr>
      </w:pPr>
      <w:r w:rsidRPr="007020AF">
        <w:rPr>
          <w:lang w:val="uk-UA"/>
        </w:rPr>
        <w:t xml:space="preserve">2.1. </w:t>
      </w:r>
      <w:r w:rsidR="00E149AB" w:rsidRPr="00A00DBE">
        <w:rPr>
          <w:lang w:val="uk-UA"/>
        </w:rPr>
        <w:t>Коломийчиськ</w:t>
      </w:r>
      <w:r w:rsidR="00E149AB">
        <w:rPr>
          <w:lang w:val="uk-UA"/>
        </w:rPr>
        <w:t>у</w:t>
      </w:r>
      <w:r w:rsidR="00E149AB" w:rsidRPr="00A00DBE">
        <w:rPr>
          <w:lang w:val="uk-UA"/>
        </w:rPr>
        <w:t xml:space="preserve"> загальноосвітн</w:t>
      </w:r>
      <w:r w:rsidR="00E149AB">
        <w:rPr>
          <w:lang w:val="uk-UA"/>
        </w:rPr>
        <w:t>ю</w:t>
      </w:r>
      <w:r w:rsidR="00E149AB" w:rsidRPr="00A00DBE">
        <w:rPr>
          <w:lang w:val="uk-UA"/>
        </w:rPr>
        <w:t xml:space="preserve"> школ</w:t>
      </w:r>
      <w:r w:rsidR="00E149AB">
        <w:rPr>
          <w:lang w:val="uk-UA"/>
        </w:rPr>
        <w:t>у</w:t>
      </w:r>
      <w:r w:rsidR="00E149AB" w:rsidRPr="00A00DBE">
        <w:rPr>
          <w:lang w:val="uk-UA"/>
        </w:rPr>
        <w:t xml:space="preserve"> І-ІІІ ступенів Сватівської районної ради Луганської області</w:t>
      </w:r>
      <w:r w:rsidRPr="007020AF">
        <w:rPr>
          <w:lang w:val="uk-UA"/>
        </w:rPr>
        <w:t>;</w:t>
      </w:r>
    </w:p>
    <w:p w:rsidR="007020AF" w:rsidRPr="007020AF" w:rsidRDefault="007020AF" w:rsidP="000A0A1E">
      <w:pPr>
        <w:pStyle w:val="ad"/>
        <w:ind w:left="567"/>
        <w:jc w:val="both"/>
        <w:rPr>
          <w:lang w:val="uk-UA"/>
        </w:rPr>
      </w:pPr>
    </w:p>
    <w:p w:rsidR="00485256" w:rsidRPr="00A00DBE" w:rsidRDefault="007020AF" w:rsidP="000A0A1E">
      <w:pPr>
        <w:pStyle w:val="ad"/>
        <w:ind w:left="567"/>
        <w:jc w:val="both"/>
        <w:rPr>
          <w:lang w:val="uk-UA"/>
        </w:rPr>
      </w:pPr>
      <w:r w:rsidRPr="007020AF">
        <w:rPr>
          <w:lang w:val="uk-UA"/>
        </w:rPr>
        <w:t>2.2.</w:t>
      </w:r>
      <w:r w:rsidRPr="007020AF">
        <w:rPr>
          <w:lang w:val="uk-UA"/>
        </w:rPr>
        <w:tab/>
      </w:r>
      <w:r w:rsidR="00E149AB" w:rsidRPr="00A00DBE">
        <w:rPr>
          <w:lang w:val="uk-UA"/>
        </w:rPr>
        <w:t>Навчально-виховний комплекс «Райгородська загальноосвітня школа І-ІІ ступенів – дошкільний навчальний заклад» Сватівської районної ради Луганської області</w:t>
      </w:r>
      <w:r w:rsidR="00E149AB">
        <w:rPr>
          <w:lang w:val="uk-UA"/>
        </w:rPr>
        <w:t>.</w:t>
      </w:r>
    </w:p>
    <w:p w:rsidR="00E149AB" w:rsidRDefault="00E149AB" w:rsidP="000A0A1E">
      <w:pPr>
        <w:pStyle w:val="ad"/>
        <w:ind w:left="567"/>
        <w:jc w:val="both"/>
        <w:rPr>
          <w:lang w:val="uk-UA"/>
        </w:rPr>
      </w:pPr>
    </w:p>
    <w:p w:rsidR="002F7940" w:rsidRPr="002F7940" w:rsidRDefault="002F7940" w:rsidP="000A0A1E">
      <w:pPr>
        <w:pStyle w:val="ad"/>
        <w:numPr>
          <w:ilvl w:val="0"/>
          <w:numId w:val="46"/>
        </w:numPr>
        <w:spacing w:before="240" w:after="200"/>
        <w:ind w:left="567" w:firstLine="0"/>
        <w:contextualSpacing/>
        <w:jc w:val="both"/>
        <w:rPr>
          <w:lang w:val="uk-UA"/>
        </w:rPr>
      </w:pPr>
      <w:r w:rsidRPr="002F7940">
        <w:rPr>
          <w:lang w:val="uk-UA"/>
        </w:rPr>
        <w:t>Делегувати до складу комісії з приймання передачі об’єктів та майна спільної власності наступних представників:</w:t>
      </w:r>
    </w:p>
    <w:p w:rsidR="002F7940" w:rsidRPr="002F7940" w:rsidRDefault="002F7940" w:rsidP="000A0A1E">
      <w:pPr>
        <w:pStyle w:val="ad"/>
        <w:spacing w:before="240"/>
        <w:ind w:left="567"/>
        <w:jc w:val="both"/>
        <w:rPr>
          <w:lang w:val="uk-UA"/>
        </w:rPr>
      </w:pPr>
    </w:p>
    <w:p w:rsidR="002F7940" w:rsidRPr="002F7940" w:rsidRDefault="002F7940" w:rsidP="000A0A1E">
      <w:pPr>
        <w:pStyle w:val="ad"/>
        <w:numPr>
          <w:ilvl w:val="0"/>
          <w:numId w:val="49"/>
        </w:numPr>
        <w:spacing w:after="200"/>
        <w:ind w:left="567" w:firstLine="0"/>
        <w:contextualSpacing/>
        <w:jc w:val="both"/>
        <w:rPr>
          <w:lang w:val="uk-UA"/>
        </w:rPr>
      </w:pPr>
      <w:r w:rsidRPr="002F7940">
        <w:rPr>
          <w:lang w:val="uk-UA"/>
        </w:rPr>
        <w:t>Павлову Людмилу Володимирівну – заступника голови Сватівської районної ради Луганської області;</w:t>
      </w:r>
    </w:p>
    <w:p w:rsidR="002F7940" w:rsidRPr="002F7940" w:rsidRDefault="002F7940" w:rsidP="000A0A1E">
      <w:pPr>
        <w:pStyle w:val="ad"/>
        <w:numPr>
          <w:ilvl w:val="0"/>
          <w:numId w:val="49"/>
        </w:numPr>
        <w:spacing w:after="200"/>
        <w:ind w:left="567" w:firstLine="0"/>
        <w:contextualSpacing/>
        <w:jc w:val="both"/>
        <w:rPr>
          <w:lang w:val="uk-UA"/>
        </w:rPr>
      </w:pPr>
      <w:r w:rsidRPr="002F7940">
        <w:rPr>
          <w:lang w:val="uk-UA"/>
        </w:rPr>
        <w:t>Малишко Наталію Олексіївну – бухгалтера матеріального відділу централізованої бухгалтерії відділу освіти Сватівської районної державної адміністрації Луганської області;</w:t>
      </w:r>
    </w:p>
    <w:p w:rsidR="002F7940" w:rsidRPr="002F7940" w:rsidRDefault="000A0A1E" w:rsidP="000A0A1E">
      <w:pPr>
        <w:pStyle w:val="ad"/>
        <w:numPr>
          <w:ilvl w:val="0"/>
          <w:numId w:val="49"/>
        </w:numPr>
        <w:spacing w:after="200"/>
        <w:ind w:left="567" w:firstLine="0"/>
        <w:contextualSpacing/>
        <w:jc w:val="both"/>
        <w:rPr>
          <w:i/>
          <w:lang w:val="uk-UA"/>
        </w:rPr>
      </w:pPr>
      <w:r>
        <w:rPr>
          <w:lang w:val="uk-UA"/>
        </w:rPr>
        <w:t>Чаплай Наталію Іванівну</w:t>
      </w:r>
      <w:r w:rsidR="002F7940" w:rsidRPr="002F7940">
        <w:rPr>
          <w:lang w:val="uk-UA"/>
        </w:rPr>
        <w:t xml:space="preserve"> –</w:t>
      </w:r>
      <w:r>
        <w:rPr>
          <w:lang w:val="uk-UA"/>
        </w:rPr>
        <w:t xml:space="preserve"> </w:t>
      </w:r>
      <w:r w:rsidRPr="002F7940">
        <w:rPr>
          <w:lang w:val="uk-UA"/>
        </w:rPr>
        <w:t>бухгалтера матеріального відділу централізованої бухгалтерії відділу освіти Сватівської районної державної адміністрації Луганської області</w:t>
      </w:r>
      <w:r w:rsidR="002F7940" w:rsidRPr="000A0A1E">
        <w:rPr>
          <w:lang w:val="uk-UA"/>
        </w:rPr>
        <w:t>;</w:t>
      </w:r>
    </w:p>
    <w:p w:rsidR="002F7940" w:rsidRPr="002F7940" w:rsidRDefault="002F7940" w:rsidP="000A0A1E">
      <w:pPr>
        <w:pStyle w:val="ad"/>
        <w:numPr>
          <w:ilvl w:val="0"/>
          <w:numId w:val="49"/>
        </w:numPr>
        <w:spacing w:after="200"/>
        <w:ind w:left="567" w:firstLine="0"/>
        <w:contextualSpacing/>
        <w:jc w:val="both"/>
        <w:rPr>
          <w:i/>
          <w:lang w:val="uk-UA"/>
        </w:rPr>
      </w:pPr>
      <w:r w:rsidRPr="002F7940">
        <w:rPr>
          <w:lang w:val="uk-UA"/>
        </w:rPr>
        <w:t xml:space="preserve">Пащенко Діану Валеріївну – бухгалтера матеріального відділу </w:t>
      </w:r>
      <w:r w:rsidR="000A0A1E">
        <w:rPr>
          <w:lang w:val="uk-UA"/>
        </w:rPr>
        <w:t xml:space="preserve">комунального некомерційного підприємства «Сватівський центр первинної медико-санітарної допомоги» </w:t>
      </w:r>
      <w:r w:rsidR="000A0A1E" w:rsidRPr="002F7940">
        <w:rPr>
          <w:lang w:val="uk-UA"/>
        </w:rPr>
        <w:t>Сватівської районної ради Луганської області</w:t>
      </w:r>
      <w:r w:rsidR="000A0A1E">
        <w:rPr>
          <w:lang w:val="uk-UA"/>
        </w:rPr>
        <w:t>;</w:t>
      </w:r>
    </w:p>
    <w:p w:rsidR="002F7940" w:rsidRPr="002F7940" w:rsidRDefault="002F7940" w:rsidP="000A0A1E">
      <w:pPr>
        <w:pStyle w:val="ad"/>
        <w:numPr>
          <w:ilvl w:val="0"/>
          <w:numId w:val="49"/>
        </w:numPr>
        <w:spacing w:after="200"/>
        <w:ind w:left="567" w:firstLine="0"/>
        <w:contextualSpacing/>
        <w:jc w:val="both"/>
        <w:rPr>
          <w:lang w:val="uk-UA"/>
        </w:rPr>
      </w:pPr>
      <w:r w:rsidRPr="002F7940">
        <w:rPr>
          <w:lang w:val="uk-UA"/>
        </w:rPr>
        <w:t>Огданську Світлану Миколаївну – бухгалтера централізованої бухгалтерії відділу культури Сватівської районної державної адміністрації Луганської області;</w:t>
      </w:r>
    </w:p>
    <w:p w:rsidR="002F7940" w:rsidRDefault="002F7940" w:rsidP="000A0A1E">
      <w:pPr>
        <w:pStyle w:val="ad"/>
        <w:numPr>
          <w:ilvl w:val="0"/>
          <w:numId w:val="49"/>
        </w:numPr>
        <w:spacing w:after="200"/>
        <w:ind w:left="567" w:firstLine="0"/>
        <w:contextualSpacing/>
        <w:jc w:val="both"/>
        <w:rPr>
          <w:lang w:val="uk-UA"/>
        </w:rPr>
      </w:pPr>
      <w:r w:rsidRPr="002F7940">
        <w:rPr>
          <w:lang w:val="uk-UA"/>
        </w:rPr>
        <w:t xml:space="preserve">Бут Ларису Петрівну – директора комунального закладу «Сватівська районна централізована бібліотечна система». </w:t>
      </w:r>
    </w:p>
    <w:p w:rsidR="002F7940" w:rsidRDefault="002F7940" w:rsidP="000A0A1E">
      <w:pPr>
        <w:pStyle w:val="ad"/>
        <w:spacing w:after="200"/>
        <w:ind w:left="567"/>
        <w:contextualSpacing/>
        <w:jc w:val="both"/>
        <w:rPr>
          <w:lang w:val="uk-UA"/>
        </w:rPr>
      </w:pPr>
    </w:p>
    <w:p w:rsidR="002F7940" w:rsidRPr="00A539EB" w:rsidRDefault="002F7940" w:rsidP="000A0A1E">
      <w:pPr>
        <w:pStyle w:val="ad"/>
        <w:numPr>
          <w:ilvl w:val="0"/>
          <w:numId w:val="46"/>
        </w:numPr>
        <w:ind w:left="567" w:firstLine="0"/>
        <w:jc w:val="both"/>
        <w:rPr>
          <w:szCs w:val="28"/>
          <w:lang w:val="uk-UA"/>
        </w:rPr>
      </w:pPr>
      <w:r w:rsidRPr="000A0A1E">
        <w:rPr>
          <w:szCs w:val="28"/>
          <w:lang w:val="uk-UA"/>
        </w:rPr>
        <w:t xml:space="preserve">Доручити голові Сватівської районної ради Луганської області забезпечити проведення інвентаризації активів і зобов’язань та передачу матеріалів інвентаризації комісії з </w:t>
      </w:r>
      <w:r w:rsidR="000A0A1E" w:rsidRPr="000A0A1E">
        <w:rPr>
          <w:lang w:val="uk-UA"/>
        </w:rPr>
        <w:t>приймання передачі об’єктів та майна спільної власності.</w:t>
      </w:r>
    </w:p>
    <w:p w:rsidR="00A539EB" w:rsidRPr="00A539EB" w:rsidRDefault="00A539EB" w:rsidP="00A539EB">
      <w:pPr>
        <w:pStyle w:val="ad"/>
        <w:ind w:left="567"/>
        <w:jc w:val="both"/>
        <w:rPr>
          <w:szCs w:val="28"/>
          <w:lang w:val="uk-UA"/>
        </w:rPr>
      </w:pPr>
    </w:p>
    <w:p w:rsidR="00A539EB" w:rsidRPr="00A539EB" w:rsidRDefault="00A539EB" w:rsidP="000A0A1E">
      <w:pPr>
        <w:pStyle w:val="ad"/>
        <w:numPr>
          <w:ilvl w:val="0"/>
          <w:numId w:val="46"/>
        </w:numPr>
        <w:ind w:left="567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Виконавчому апарату </w:t>
      </w:r>
      <w:r w:rsidRPr="000A0A1E">
        <w:rPr>
          <w:szCs w:val="28"/>
          <w:lang w:val="uk-UA"/>
        </w:rPr>
        <w:t>Сватівської районної ради Луганської області</w:t>
      </w:r>
      <w:r>
        <w:rPr>
          <w:szCs w:val="28"/>
          <w:lang w:val="uk-UA"/>
        </w:rPr>
        <w:t xml:space="preserve"> направити дане рішення до </w:t>
      </w:r>
      <w:r w:rsidRPr="00A00DBE">
        <w:rPr>
          <w:lang w:val="uk-UA"/>
        </w:rPr>
        <w:t>Коломийчиської сільської ради Сватівського району Луганської області</w:t>
      </w:r>
      <w:r>
        <w:rPr>
          <w:lang w:val="uk-UA"/>
        </w:rPr>
        <w:t>.</w:t>
      </w:r>
    </w:p>
    <w:p w:rsidR="002F7940" w:rsidRDefault="002F7940" w:rsidP="000A0A1E">
      <w:pPr>
        <w:pStyle w:val="ad"/>
        <w:ind w:left="567"/>
        <w:jc w:val="both"/>
        <w:rPr>
          <w:szCs w:val="28"/>
          <w:lang w:val="uk-UA"/>
        </w:rPr>
      </w:pPr>
    </w:p>
    <w:p w:rsidR="001A737D" w:rsidRPr="00A00DBE" w:rsidRDefault="00CA7778" w:rsidP="000A0A1E">
      <w:pPr>
        <w:pStyle w:val="ad"/>
        <w:numPr>
          <w:ilvl w:val="0"/>
          <w:numId w:val="46"/>
        </w:numPr>
        <w:ind w:left="567" w:firstLine="0"/>
        <w:jc w:val="both"/>
        <w:rPr>
          <w:szCs w:val="28"/>
          <w:lang w:val="uk-UA"/>
        </w:rPr>
      </w:pPr>
      <w:r w:rsidRPr="00A00DBE">
        <w:rPr>
          <w:szCs w:val="28"/>
          <w:lang w:val="uk-UA"/>
        </w:rPr>
        <w:t>Контроль за виконанням дан</w:t>
      </w:r>
      <w:r w:rsidR="002B3441" w:rsidRPr="00A00DBE">
        <w:rPr>
          <w:szCs w:val="28"/>
          <w:lang w:val="uk-UA"/>
        </w:rPr>
        <w:t>ого рішення покласти на постійн</w:t>
      </w:r>
      <w:r w:rsidR="00F90145" w:rsidRPr="00A00DBE">
        <w:rPr>
          <w:szCs w:val="28"/>
          <w:lang w:val="uk-UA"/>
        </w:rPr>
        <w:t>у</w:t>
      </w:r>
      <w:r w:rsidR="002B3441" w:rsidRPr="00A00DBE">
        <w:rPr>
          <w:szCs w:val="28"/>
          <w:lang w:val="uk-UA"/>
        </w:rPr>
        <w:t xml:space="preserve"> комісі</w:t>
      </w:r>
      <w:r w:rsidR="00F90145" w:rsidRPr="00A00DBE">
        <w:rPr>
          <w:szCs w:val="28"/>
          <w:lang w:val="uk-UA"/>
        </w:rPr>
        <w:t>ю</w:t>
      </w:r>
      <w:r w:rsidRPr="00A00DBE">
        <w:rPr>
          <w:szCs w:val="28"/>
          <w:lang w:val="uk-UA"/>
        </w:rPr>
        <w:t xml:space="preserve"> районної ради</w:t>
      </w:r>
      <w:r w:rsidR="00BA3617" w:rsidRPr="00A00DBE">
        <w:rPr>
          <w:szCs w:val="28"/>
          <w:lang w:val="uk-UA"/>
        </w:rPr>
        <w:t xml:space="preserve"> </w:t>
      </w:r>
      <w:r w:rsidR="008213F8" w:rsidRPr="00A00DBE">
        <w:rPr>
          <w:szCs w:val="28"/>
          <w:lang w:val="uk-UA"/>
        </w:rPr>
        <w:t xml:space="preserve">з питань </w:t>
      </w:r>
      <w:r w:rsidR="00E17BD1" w:rsidRPr="00A00DBE">
        <w:rPr>
          <w:szCs w:val="28"/>
          <w:lang w:val="uk-UA"/>
        </w:rPr>
        <w:t>комунальної власності, промислової політики, підприємництва, екології і житлово-комунального господарства           (О. Мороз).</w:t>
      </w:r>
    </w:p>
    <w:p w:rsidR="00E3486A" w:rsidRPr="00A00DBE" w:rsidRDefault="00E3486A" w:rsidP="00665F40">
      <w:pPr>
        <w:pStyle w:val="ad"/>
        <w:ind w:left="0" w:firstLine="567"/>
        <w:rPr>
          <w:szCs w:val="28"/>
          <w:lang w:val="uk-UA"/>
        </w:rPr>
      </w:pPr>
    </w:p>
    <w:p w:rsidR="000C3E48" w:rsidRPr="00A00DBE" w:rsidRDefault="000C3E48" w:rsidP="00665F40">
      <w:pPr>
        <w:pStyle w:val="ad"/>
        <w:ind w:left="0" w:firstLine="567"/>
        <w:rPr>
          <w:szCs w:val="28"/>
          <w:lang w:val="uk-UA"/>
        </w:rPr>
      </w:pPr>
    </w:p>
    <w:p w:rsidR="0020144D" w:rsidRDefault="00662265" w:rsidP="009B244F">
      <w:pPr>
        <w:tabs>
          <w:tab w:val="left" w:pos="7088"/>
        </w:tabs>
        <w:jc w:val="both"/>
        <w:rPr>
          <w:b/>
          <w:lang w:val="uk-UA"/>
        </w:rPr>
      </w:pPr>
      <w:r w:rsidRPr="00A00DBE">
        <w:rPr>
          <w:lang w:val="uk-UA"/>
        </w:rPr>
        <w:t>Голова</w:t>
      </w:r>
      <w:r w:rsidRPr="00A00DBE">
        <w:rPr>
          <w:b/>
          <w:lang w:val="uk-UA"/>
        </w:rPr>
        <w:tab/>
      </w:r>
      <w:r w:rsidRPr="00A00DBE">
        <w:rPr>
          <w:b/>
          <w:lang w:val="uk-UA"/>
        </w:rPr>
        <w:tab/>
        <w:t>Віта СЛІПЕЦЬ</w:t>
      </w:r>
    </w:p>
    <w:p w:rsidR="002A5B42" w:rsidRDefault="002A5B42" w:rsidP="009B244F">
      <w:pPr>
        <w:tabs>
          <w:tab w:val="left" w:pos="7088"/>
        </w:tabs>
        <w:jc w:val="both"/>
        <w:rPr>
          <w:b/>
          <w:lang w:val="uk-UA"/>
        </w:rPr>
      </w:pPr>
    </w:p>
    <w:p w:rsidR="002A5B42" w:rsidRDefault="002A5B42" w:rsidP="009B244F">
      <w:pPr>
        <w:tabs>
          <w:tab w:val="left" w:pos="7088"/>
        </w:tabs>
        <w:jc w:val="both"/>
        <w:rPr>
          <w:b/>
          <w:lang w:val="uk-UA"/>
        </w:rPr>
      </w:pPr>
    </w:p>
    <w:p w:rsidR="002A5B42" w:rsidRDefault="002A5B42" w:rsidP="009B244F">
      <w:pPr>
        <w:tabs>
          <w:tab w:val="left" w:pos="7088"/>
        </w:tabs>
        <w:jc w:val="both"/>
        <w:rPr>
          <w:b/>
          <w:lang w:val="uk-UA"/>
        </w:rPr>
      </w:pPr>
    </w:p>
    <w:p w:rsidR="002A5B42" w:rsidRDefault="002A5B42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2A5B42" w:rsidRPr="00A46A24" w:rsidRDefault="002A5B42" w:rsidP="002A5B42">
      <w:pPr>
        <w:ind w:left="5664" w:firstLine="708"/>
        <w:jc w:val="both"/>
        <w:rPr>
          <w:rFonts w:eastAsia="Calibri"/>
          <w:sz w:val="24"/>
          <w:lang w:val="uk-UA"/>
        </w:rPr>
      </w:pPr>
      <w:r>
        <w:rPr>
          <w:rFonts w:eastAsia="Calibri"/>
          <w:sz w:val="24"/>
          <w:lang w:val="uk-UA"/>
        </w:rPr>
        <w:lastRenderedPageBreak/>
        <w:t>Додаток 1</w:t>
      </w:r>
    </w:p>
    <w:p w:rsidR="002A5B42" w:rsidRPr="00A46A24" w:rsidRDefault="002A5B42" w:rsidP="002A5B42">
      <w:pPr>
        <w:jc w:val="both"/>
        <w:rPr>
          <w:rFonts w:eastAsia="Calibri"/>
          <w:sz w:val="24"/>
          <w:lang w:val="uk-UA"/>
        </w:rPr>
      </w:pP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  <w:t xml:space="preserve">до рішення </w:t>
      </w:r>
      <w:r>
        <w:rPr>
          <w:rFonts w:eastAsia="Calibri"/>
          <w:sz w:val="24"/>
          <w:lang w:val="uk-UA"/>
        </w:rPr>
        <w:t>44</w:t>
      </w:r>
      <w:r w:rsidRPr="00A46A24">
        <w:rPr>
          <w:rFonts w:eastAsia="Calibri"/>
          <w:sz w:val="24"/>
          <w:lang w:val="uk-UA"/>
        </w:rPr>
        <w:t xml:space="preserve"> сесії</w:t>
      </w:r>
    </w:p>
    <w:p w:rsidR="002A5B42" w:rsidRPr="00A46A24" w:rsidRDefault="002A5B42" w:rsidP="002A5B42">
      <w:pPr>
        <w:jc w:val="both"/>
        <w:rPr>
          <w:rFonts w:eastAsia="Calibri"/>
          <w:sz w:val="24"/>
          <w:lang w:val="uk-UA"/>
        </w:rPr>
      </w:pP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  <w:t>Сватівської районної ради</w:t>
      </w:r>
    </w:p>
    <w:p w:rsidR="002A5B42" w:rsidRPr="00A46A24" w:rsidRDefault="002A5B42" w:rsidP="002A5B42">
      <w:pPr>
        <w:jc w:val="both"/>
        <w:rPr>
          <w:rFonts w:eastAsia="Calibri"/>
          <w:sz w:val="24"/>
          <w:lang w:val="uk-UA"/>
        </w:rPr>
      </w:pP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  <w:t>Луганської області</w:t>
      </w:r>
    </w:p>
    <w:p w:rsidR="002A5B42" w:rsidRPr="00A46A24" w:rsidRDefault="002A5B42" w:rsidP="002A5B42">
      <w:pPr>
        <w:jc w:val="both"/>
        <w:rPr>
          <w:rFonts w:eastAsia="Calibri"/>
          <w:sz w:val="24"/>
          <w:lang w:val="uk-UA"/>
        </w:rPr>
      </w:pP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  <w:t>7 скликання</w:t>
      </w:r>
    </w:p>
    <w:p w:rsidR="002A5B42" w:rsidRPr="00A46A24" w:rsidRDefault="002A5B42" w:rsidP="002A5B42">
      <w:pPr>
        <w:jc w:val="both"/>
        <w:rPr>
          <w:rFonts w:eastAsia="Calibri"/>
          <w:sz w:val="24"/>
          <w:lang w:val="uk-UA"/>
        </w:rPr>
      </w:pP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  <w:t>від «</w:t>
      </w:r>
      <w:r w:rsidR="006E77A9">
        <w:rPr>
          <w:rFonts w:eastAsia="Calibri"/>
          <w:sz w:val="24"/>
          <w:lang w:val="uk-UA"/>
        </w:rPr>
        <w:t>27</w:t>
      </w:r>
      <w:r w:rsidRPr="00A46A24">
        <w:rPr>
          <w:rFonts w:eastAsia="Calibri"/>
          <w:sz w:val="24"/>
          <w:lang w:val="uk-UA"/>
        </w:rPr>
        <w:t xml:space="preserve">» </w:t>
      </w:r>
      <w:r>
        <w:rPr>
          <w:rFonts w:eastAsia="Calibri"/>
          <w:sz w:val="24"/>
          <w:lang w:val="uk-UA"/>
        </w:rPr>
        <w:t>лютого</w:t>
      </w:r>
      <w:r w:rsidRPr="00A46A24">
        <w:rPr>
          <w:rFonts w:eastAsia="Calibri"/>
          <w:sz w:val="24"/>
          <w:lang w:val="uk-UA"/>
        </w:rPr>
        <w:t xml:space="preserve"> 20</w:t>
      </w:r>
      <w:r>
        <w:rPr>
          <w:rFonts w:eastAsia="Calibri"/>
          <w:sz w:val="24"/>
          <w:lang w:val="uk-UA"/>
        </w:rPr>
        <w:t>20</w:t>
      </w:r>
      <w:r w:rsidRPr="00A46A24">
        <w:rPr>
          <w:rFonts w:eastAsia="Calibri"/>
          <w:sz w:val="24"/>
          <w:lang w:val="uk-UA"/>
        </w:rPr>
        <w:t xml:space="preserve"> року</w:t>
      </w:r>
    </w:p>
    <w:p w:rsidR="002A5B42" w:rsidRPr="00A46A24" w:rsidRDefault="002A5B42" w:rsidP="002A5B42">
      <w:pPr>
        <w:jc w:val="both"/>
        <w:rPr>
          <w:rFonts w:eastAsia="Calibri"/>
          <w:sz w:val="24"/>
          <w:lang w:val="uk-UA"/>
        </w:rPr>
      </w:pP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  <w:t xml:space="preserve">№ </w:t>
      </w:r>
      <w:r w:rsidR="006E77A9">
        <w:rPr>
          <w:rFonts w:eastAsia="Calibri"/>
          <w:sz w:val="24"/>
          <w:lang w:val="uk-UA"/>
        </w:rPr>
        <w:t>44/22</w:t>
      </w:r>
    </w:p>
    <w:p w:rsidR="002A5B42" w:rsidRDefault="002A5B42" w:rsidP="002A5B42">
      <w:pPr>
        <w:jc w:val="both"/>
        <w:rPr>
          <w:rFonts w:eastAsia="Calibri"/>
          <w:sz w:val="24"/>
          <w:lang w:val="uk-UA"/>
        </w:rPr>
      </w:pPr>
    </w:p>
    <w:p w:rsidR="002A5B42" w:rsidRPr="00A46A24" w:rsidRDefault="002A5B42" w:rsidP="002A5B42">
      <w:pPr>
        <w:jc w:val="both"/>
        <w:rPr>
          <w:rFonts w:eastAsia="Calibri"/>
          <w:sz w:val="24"/>
          <w:lang w:val="uk-UA"/>
        </w:rPr>
      </w:pPr>
    </w:p>
    <w:p w:rsidR="002A5B42" w:rsidRPr="006152D4" w:rsidRDefault="002A5B42" w:rsidP="002A5B42">
      <w:pPr>
        <w:jc w:val="center"/>
        <w:rPr>
          <w:rFonts w:eastAsia="Calibri"/>
          <w:b/>
          <w:szCs w:val="28"/>
          <w:lang w:val="uk-UA"/>
        </w:rPr>
      </w:pPr>
      <w:r w:rsidRPr="006152D4">
        <w:rPr>
          <w:rFonts w:eastAsia="Calibri"/>
          <w:b/>
          <w:szCs w:val="28"/>
          <w:lang w:val="uk-UA"/>
        </w:rPr>
        <w:t>Перелік</w:t>
      </w:r>
    </w:p>
    <w:p w:rsidR="002A5B42" w:rsidRPr="006152D4" w:rsidRDefault="002A5B42" w:rsidP="002A5B42">
      <w:pPr>
        <w:jc w:val="center"/>
        <w:rPr>
          <w:rFonts w:eastAsia="Calibri"/>
          <w:b/>
          <w:szCs w:val="28"/>
          <w:lang w:val="uk-UA"/>
        </w:rPr>
      </w:pPr>
      <w:r w:rsidRPr="006152D4">
        <w:rPr>
          <w:rFonts w:eastAsia="Calibri"/>
          <w:b/>
          <w:szCs w:val="28"/>
          <w:lang w:val="uk-UA"/>
        </w:rPr>
        <w:t xml:space="preserve">основних засобів, які передаються із спільної власності територіальних громад сіл, селища, міста Сватівського району у комунальну власність Коломийчиської сільської ради Сватівського району Луганської області </w:t>
      </w:r>
    </w:p>
    <w:p w:rsidR="002A5B42" w:rsidRPr="006152D4" w:rsidRDefault="002A5B42" w:rsidP="002A5B42">
      <w:pPr>
        <w:jc w:val="center"/>
        <w:rPr>
          <w:rFonts w:eastAsia="Calibri"/>
          <w:b/>
          <w:szCs w:val="28"/>
          <w:lang w:val="uk-UA"/>
        </w:rPr>
      </w:pPr>
    </w:p>
    <w:p w:rsidR="002A5B42" w:rsidRPr="006152D4" w:rsidRDefault="002A5B42" w:rsidP="002A5B42">
      <w:pPr>
        <w:jc w:val="center"/>
        <w:rPr>
          <w:rFonts w:eastAsia="Calibri"/>
          <w:szCs w:val="28"/>
          <w:lang w:val="uk-UA"/>
        </w:rPr>
      </w:pPr>
      <w:r w:rsidRPr="006152D4">
        <w:rPr>
          <w:rFonts w:eastAsia="Calibri"/>
          <w:szCs w:val="28"/>
          <w:lang w:val="uk-UA"/>
        </w:rPr>
        <w:t>Коломийчиська філія № 7 с. Коломийчиха</w:t>
      </w:r>
    </w:p>
    <w:p w:rsidR="002A5B42" w:rsidRPr="006152D4" w:rsidRDefault="002A5B42" w:rsidP="002A5B42">
      <w:pPr>
        <w:ind w:firstLine="708"/>
        <w:jc w:val="center"/>
        <w:rPr>
          <w:rFonts w:eastAsia="Calibri"/>
          <w:szCs w:val="28"/>
          <w:lang w:val="uk-UA"/>
        </w:rPr>
      </w:pPr>
      <w:r w:rsidRPr="006152D4">
        <w:rPr>
          <w:rFonts w:eastAsia="Calibri"/>
          <w:szCs w:val="28"/>
          <w:lang w:val="uk-UA"/>
        </w:rPr>
        <w:t>комунального закладу «Сватівська районна централізована бібліотечна система»</w:t>
      </w:r>
    </w:p>
    <w:p w:rsidR="002A5B42" w:rsidRPr="00A46A24" w:rsidRDefault="002A5B42" w:rsidP="002A5B42">
      <w:pPr>
        <w:jc w:val="both"/>
        <w:rPr>
          <w:rFonts w:eastAsia="Calibri"/>
          <w:b/>
          <w:szCs w:val="28"/>
          <w:lang w:val="uk-UA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1701"/>
        <w:gridCol w:w="1276"/>
        <w:gridCol w:w="943"/>
        <w:gridCol w:w="1609"/>
      </w:tblGrid>
      <w:tr w:rsidR="002A5B42" w:rsidRPr="00A46A24" w:rsidTr="002E16F6">
        <w:trPr>
          <w:cantSplit/>
          <w:trHeight w:val="1134"/>
        </w:trPr>
        <w:tc>
          <w:tcPr>
            <w:tcW w:w="709" w:type="dxa"/>
          </w:tcPr>
          <w:p w:rsidR="002A5B42" w:rsidRPr="006152D4" w:rsidRDefault="002A5B42" w:rsidP="002E16F6">
            <w:pPr>
              <w:jc w:val="center"/>
              <w:rPr>
                <w:b/>
                <w:sz w:val="24"/>
                <w:lang w:val="uk-UA"/>
              </w:rPr>
            </w:pPr>
            <w:r w:rsidRPr="006152D4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2693" w:type="dxa"/>
          </w:tcPr>
          <w:p w:rsidR="002A5B42" w:rsidRPr="006152D4" w:rsidRDefault="002A5B42" w:rsidP="002E16F6">
            <w:pPr>
              <w:jc w:val="center"/>
              <w:rPr>
                <w:b/>
                <w:sz w:val="24"/>
                <w:lang w:val="uk-UA"/>
              </w:rPr>
            </w:pPr>
            <w:r w:rsidRPr="006152D4">
              <w:rPr>
                <w:b/>
                <w:sz w:val="24"/>
                <w:lang w:val="uk-UA"/>
              </w:rPr>
              <w:t>Найменування індивідуально визначеного майна</w:t>
            </w:r>
          </w:p>
        </w:tc>
        <w:tc>
          <w:tcPr>
            <w:tcW w:w="1701" w:type="dxa"/>
          </w:tcPr>
          <w:p w:rsidR="002A5B42" w:rsidRPr="006152D4" w:rsidRDefault="002A5B42" w:rsidP="002E16F6">
            <w:pPr>
              <w:jc w:val="center"/>
              <w:rPr>
                <w:b/>
                <w:sz w:val="24"/>
                <w:lang w:val="uk-UA"/>
              </w:rPr>
            </w:pPr>
            <w:r w:rsidRPr="006152D4">
              <w:rPr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1276" w:type="dxa"/>
          </w:tcPr>
          <w:p w:rsidR="002A5B42" w:rsidRPr="006152D4" w:rsidRDefault="002A5B42" w:rsidP="002E16F6">
            <w:pPr>
              <w:jc w:val="center"/>
              <w:rPr>
                <w:b/>
                <w:sz w:val="24"/>
                <w:lang w:val="uk-UA"/>
              </w:rPr>
            </w:pPr>
            <w:r w:rsidRPr="006152D4">
              <w:rPr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943" w:type="dxa"/>
          </w:tcPr>
          <w:p w:rsidR="002A5B42" w:rsidRPr="006152D4" w:rsidRDefault="002A5B42" w:rsidP="002E16F6">
            <w:pPr>
              <w:jc w:val="center"/>
              <w:rPr>
                <w:b/>
                <w:sz w:val="24"/>
                <w:lang w:val="uk-UA"/>
              </w:rPr>
            </w:pPr>
            <w:r w:rsidRPr="006152D4">
              <w:rPr>
                <w:b/>
                <w:sz w:val="24"/>
                <w:lang w:val="uk-UA"/>
              </w:rPr>
              <w:t>Кількість</w:t>
            </w:r>
          </w:p>
        </w:tc>
        <w:tc>
          <w:tcPr>
            <w:tcW w:w="1609" w:type="dxa"/>
          </w:tcPr>
          <w:p w:rsidR="002A5B42" w:rsidRPr="006152D4" w:rsidRDefault="002A5B42" w:rsidP="002E16F6">
            <w:pPr>
              <w:jc w:val="center"/>
              <w:rPr>
                <w:b/>
                <w:sz w:val="24"/>
                <w:lang w:val="uk-UA"/>
              </w:rPr>
            </w:pPr>
            <w:r w:rsidRPr="006152D4">
              <w:rPr>
                <w:b/>
                <w:sz w:val="24"/>
                <w:lang w:val="uk-UA"/>
              </w:rPr>
              <w:t>Вартість (грн.)</w:t>
            </w:r>
          </w:p>
        </w:tc>
      </w:tr>
      <w:tr w:rsidR="002A5B42" w:rsidRPr="00A46A24" w:rsidTr="002E16F6">
        <w:tc>
          <w:tcPr>
            <w:tcW w:w="709" w:type="dxa"/>
          </w:tcPr>
          <w:p w:rsidR="002A5B42" w:rsidRPr="0007480C" w:rsidRDefault="002A5B42" w:rsidP="002E16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480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</w:tcPr>
          <w:p w:rsidR="002A5B42" w:rsidRPr="0007480C" w:rsidRDefault="002A5B42" w:rsidP="002E16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480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2A5B42" w:rsidRPr="0007480C" w:rsidRDefault="002A5B42" w:rsidP="002E16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480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2A5B42" w:rsidRPr="0007480C" w:rsidRDefault="002A5B42" w:rsidP="002E16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</w:tcPr>
          <w:p w:rsidR="002A5B42" w:rsidRPr="0007480C" w:rsidRDefault="002A5B42" w:rsidP="002E16F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09" w:type="dxa"/>
          </w:tcPr>
          <w:p w:rsidR="002A5B42" w:rsidRPr="0007480C" w:rsidRDefault="002A5B42" w:rsidP="002E16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480C"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2A5B42" w:rsidRPr="00A46A24" w:rsidTr="002E16F6">
        <w:trPr>
          <w:trHeight w:val="537"/>
        </w:trPr>
        <w:tc>
          <w:tcPr>
            <w:tcW w:w="709" w:type="dxa"/>
          </w:tcPr>
          <w:p w:rsidR="002A5B42" w:rsidRPr="006152D4" w:rsidRDefault="002A5B42" w:rsidP="002E16F6">
            <w:pPr>
              <w:rPr>
                <w:rFonts w:eastAsia="Calibri"/>
                <w:sz w:val="24"/>
              </w:rPr>
            </w:pPr>
            <w:r w:rsidRPr="006152D4">
              <w:rPr>
                <w:rFonts w:eastAsia="Calibri"/>
                <w:sz w:val="24"/>
              </w:rPr>
              <w:t>1</w:t>
            </w:r>
          </w:p>
        </w:tc>
        <w:tc>
          <w:tcPr>
            <w:tcW w:w="2693" w:type="dxa"/>
          </w:tcPr>
          <w:p w:rsidR="002A5B42" w:rsidRPr="006152D4" w:rsidRDefault="002A5B42" w:rsidP="002E16F6">
            <w:pPr>
              <w:rPr>
                <w:rFonts w:eastAsia="Calibri"/>
                <w:sz w:val="24"/>
              </w:rPr>
            </w:pPr>
            <w:r w:rsidRPr="006152D4">
              <w:rPr>
                <w:rFonts w:eastAsia="Calibri"/>
                <w:sz w:val="24"/>
              </w:rPr>
              <w:t>Стіл журнальний</w:t>
            </w:r>
          </w:p>
        </w:tc>
        <w:tc>
          <w:tcPr>
            <w:tcW w:w="1701" w:type="dxa"/>
          </w:tcPr>
          <w:p w:rsidR="002A5B42" w:rsidRPr="006152D4" w:rsidRDefault="002A5B42" w:rsidP="002E16F6">
            <w:pPr>
              <w:rPr>
                <w:rFonts w:eastAsia="Calibri"/>
                <w:sz w:val="24"/>
              </w:rPr>
            </w:pPr>
            <w:r w:rsidRPr="006152D4">
              <w:rPr>
                <w:rFonts w:eastAsia="Calibri"/>
                <w:sz w:val="24"/>
              </w:rPr>
              <w:t>11360603</w:t>
            </w:r>
          </w:p>
        </w:tc>
        <w:tc>
          <w:tcPr>
            <w:tcW w:w="1276" w:type="dxa"/>
          </w:tcPr>
          <w:p w:rsidR="002A5B42" w:rsidRPr="006152D4" w:rsidRDefault="002A5B42" w:rsidP="002E16F6">
            <w:pPr>
              <w:rPr>
                <w:rFonts w:eastAsia="Calibri"/>
                <w:sz w:val="24"/>
              </w:rPr>
            </w:pPr>
            <w:r w:rsidRPr="006152D4">
              <w:rPr>
                <w:rFonts w:eastAsia="Calibri"/>
                <w:sz w:val="24"/>
              </w:rPr>
              <w:t>шт.</w:t>
            </w:r>
          </w:p>
        </w:tc>
        <w:tc>
          <w:tcPr>
            <w:tcW w:w="943" w:type="dxa"/>
          </w:tcPr>
          <w:p w:rsidR="002A5B42" w:rsidRPr="006152D4" w:rsidRDefault="002A5B42" w:rsidP="002E16F6">
            <w:pPr>
              <w:rPr>
                <w:rFonts w:eastAsia="Calibri"/>
                <w:sz w:val="24"/>
              </w:rPr>
            </w:pPr>
            <w:r w:rsidRPr="006152D4">
              <w:rPr>
                <w:rFonts w:eastAsia="Calibri"/>
                <w:sz w:val="24"/>
              </w:rPr>
              <w:t>1</w:t>
            </w:r>
          </w:p>
        </w:tc>
        <w:tc>
          <w:tcPr>
            <w:tcW w:w="1609" w:type="dxa"/>
          </w:tcPr>
          <w:p w:rsidR="002A5B42" w:rsidRPr="006152D4" w:rsidRDefault="002A5B42" w:rsidP="002E16F6">
            <w:pPr>
              <w:rPr>
                <w:rFonts w:eastAsia="Calibri"/>
                <w:sz w:val="24"/>
              </w:rPr>
            </w:pPr>
            <w:r w:rsidRPr="006152D4">
              <w:rPr>
                <w:rFonts w:eastAsia="Calibri"/>
                <w:sz w:val="24"/>
              </w:rPr>
              <w:t>480,00</w:t>
            </w:r>
          </w:p>
        </w:tc>
      </w:tr>
      <w:tr w:rsidR="002A5B42" w:rsidRPr="00A46A24" w:rsidTr="002E16F6">
        <w:trPr>
          <w:trHeight w:val="537"/>
        </w:trPr>
        <w:tc>
          <w:tcPr>
            <w:tcW w:w="709" w:type="dxa"/>
          </w:tcPr>
          <w:p w:rsidR="002A5B42" w:rsidRPr="006152D4" w:rsidRDefault="002A5B42" w:rsidP="002E16F6">
            <w:pPr>
              <w:rPr>
                <w:rFonts w:eastAsia="Calibri"/>
                <w:sz w:val="24"/>
              </w:rPr>
            </w:pPr>
            <w:r w:rsidRPr="006152D4">
              <w:rPr>
                <w:rFonts w:eastAsia="Calibri"/>
                <w:sz w:val="24"/>
              </w:rPr>
              <w:t>2</w:t>
            </w:r>
          </w:p>
        </w:tc>
        <w:tc>
          <w:tcPr>
            <w:tcW w:w="2693" w:type="dxa"/>
          </w:tcPr>
          <w:p w:rsidR="002A5B42" w:rsidRPr="006152D4" w:rsidRDefault="002A5B42" w:rsidP="002E16F6">
            <w:pPr>
              <w:rPr>
                <w:rFonts w:eastAsia="Calibri"/>
                <w:sz w:val="24"/>
              </w:rPr>
            </w:pPr>
            <w:r w:rsidRPr="006152D4">
              <w:rPr>
                <w:rFonts w:eastAsia="Calibri"/>
                <w:sz w:val="24"/>
              </w:rPr>
              <w:t>Бібліотечний фонд</w:t>
            </w:r>
          </w:p>
        </w:tc>
        <w:tc>
          <w:tcPr>
            <w:tcW w:w="1701" w:type="dxa"/>
          </w:tcPr>
          <w:p w:rsidR="002A5B42" w:rsidRPr="006152D4" w:rsidRDefault="002A5B42" w:rsidP="002E16F6">
            <w:pPr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2A5B42" w:rsidRPr="006152D4" w:rsidRDefault="002A5B42" w:rsidP="002E16F6">
            <w:pPr>
              <w:rPr>
                <w:rFonts w:eastAsia="Calibri"/>
                <w:sz w:val="24"/>
              </w:rPr>
            </w:pPr>
            <w:r w:rsidRPr="006152D4">
              <w:rPr>
                <w:rFonts w:eastAsia="Calibri"/>
                <w:sz w:val="24"/>
              </w:rPr>
              <w:t>шт.</w:t>
            </w:r>
          </w:p>
        </w:tc>
        <w:tc>
          <w:tcPr>
            <w:tcW w:w="943" w:type="dxa"/>
          </w:tcPr>
          <w:p w:rsidR="002A5B42" w:rsidRPr="006152D4" w:rsidRDefault="002A5B42" w:rsidP="002E16F6">
            <w:pPr>
              <w:rPr>
                <w:rFonts w:eastAsia="Calibri"/>
                <w:sz w:val="24"/>
              </w:rPr>
            </w:pPr>
            <w:r w:rsidRPr="006152D4">
              <w:rPr>
                <w:rFonts w:eastAsia="Calibri"/>
                <w:sz w:val="24"/>
              </w:rPr>
              <w:t>2264</w:t>
            </w:r>
          </w:p>
        </w:tc>
        <w:tc>
          <w:tcPr>
            <w:tcW w:w="1609" w:type="dxa"/>
          </w:tcPr>
          <w:p w:rsidR="002A5B42" w:rsidRPr="006152D4" w:rsidRDefault="002A5B42" w:rsidP="002E16F6">
            <w:pPr>
              <w:rPr>
                <w:rFonts w:eastAsia="Calibri"/>
                <w:sz w:val="24"/>
              </w:rPr>
            </w:pPr>
            <w:r w:rsidRPr="006152D4">
              <w:rPr>
                <w:rFonts w:eastAsia="Calibri"/>
                <w:sz w:val="24"/>
              </w:rPr>
              <w:t>36337,71</w:t>
            </w:r>
          </w:p>
        </w:tc>
      </w:tr>
      <w:tr w:rsidR="002A5B42" w:rsidRPr="00A46A24" w:rsidTr="002E16F6">
        <w:trPr>
          <w:trHeight w:val="537"/>
        </w:trPr>
        <w:tc>
          <w:tcPr>
            <w:tcW w:w="709" w:type="dxa"/>
          </w:tcPr>
          <w:p w:rsidR="002A5B42" w:rsidRPr="006152D4" w:rsidRDefault="002A5B42" w:rsidP="002E16F6">
            <w:pPr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2A5B42" w:rsidRPr="006152D4" w:rsidRDefault="002A5B42" w:rsidP="002E16F6">
            <w:pPr>
              <w:rPr>
                <w:b/>
                <w:sz w:val="24"/>
                <w:lang w:val="uk-UA"/>
              </w:rPr>
            </w:pPr>
            <w:r w:rsidRPr="006152D4">
              <w:rPr>
                <w:b/>
                <w:sz w:val="24"/>
                <w:lang w:val="uk-UA"/>
              </w:rPr>
              <w:t>Разом 113</w:t>
            </w:r>
          </w:p>
        </w:tc>
        <w:tc>
          <w:tcPr>
            <w:tcW w:w="1701" w:type="dxa"/>
          </w:tcPr>
          <w:p w:rsidR="002A5B42" w:rsidRPr="006152D4" w:rsidRDefault="002A5B42" w:rsidP="002E16F6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2A5B42" w:rsidRPr="006152D4" w:rsidRDefault="002A5B42" w:rsidP="002E16F6">
            <w:pPr>
              <w:rPr>
                <w:b/>
                <w:sz w:val="24"/>
                <w:lang w:val="uk-UA"/>
              </w:rPr>
            </w:pPr>
          </w:p>
        </w:tc>
        <w:tc>
          <w:tcPr>
            <w:tcW w:w="943" w:type="dxa"/>
          </w:tcPr>
          <w:p w:rsidR="002A5B42" w:rsidRPr="006152D4" w:rsidRDefault="002A5B42" w:rsidP="002E16F6">
            <w:pPr>
              <w:rPr>
                <w:b/>
                <w:sz w:val="24"/>
                <w:lang w:val="uk-UA"/>
              </w:rPr>
            </w:pPr>
          </w:p>
        </w:tc>
        <w:tc>
          <w:tcPr>
            <w:tcW w:w="1609" w:type="dxa"/>
          </w:tcPr>
          <w:p w:rsidR="002A5B42" w:rsidRPr="006152D4" w:rsidRDefault="002A5B42" w:rsidP="002E16F6">
            <w:pPr>
              <w:rPr>
                <w:b/>
                <w:sz w:val="24"/>
                <w:lang w:val="uk-UA"/>
              </w:rPr>
            </w:pPr>
            <w:r w:rsidRPr="006152D4">
              <w:rPr>
                <w:b/>
                <w:sz w:val="24"/>
                <w:lang w:val="uk-UA"/>
              </w:rPr>
              <w:t>480,00</w:t>
            </w:r>
          </w:p>
        </w:tc>
      </w:tr>
      <w:tr w:rsidR="002A5B42" w:rsidRPr="00A46A24" w:rsidTr="002E16F6">
        <w:trPr>
          <w:trHeight w:val="537"/>
        </w:trPr>
        <w:tc>
          <w:tcPr>
            <w:tcW w:w="709" w:type="dxa"/>
          </w:tcPr>
          <w:p w:rsidR="002A5B42" w:rsidRPr="006152D4" w:rsidRDefault="002A5B42" w:rsidP="002E16F6">
            <w:pPr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2A5B42" w:rsidRPr="006152D4" w:rsidRDefault="002A5B42" w:rsidP="002E16F6">
            <w:pPr>
              <w:rPr>
                <w:b/>
                <w:sz w:val="24"/>
                <w:lang w:val="uk-UA"/>
              </w:rPr>
            </w:pPr>
            <w:r w:rsidRPr="006152D4">
              <w:rPr>
                <w:b/>
                <w:sz w:val="24"/>
                <w:lang w:val="uk-UA"/>
              </w:rPr>
              <w:t>Разом 112</w:t>
            </w:r>
          </w:p>
        </w:tc>
        <w:tc>
          <w:tcPr>
            <w:tcW w:w="1701" w:type="dxa"/>
          </w:tcPr>
          <w:p w:rsidR="002A5B42" w:rsidRPr="006152D4" w:rsidRDefault="002A5B42" w:rsidP="002E16F6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2A5B42" w:rsidRPr="006152D4" w:rsidRDefault="002A5B42" w:rsidP="002E16F6">
            <w:pPr>
              <w:rPr>
                <w:b/>
                <w:sz w:val="24"/>
                <w:lang w:val="uk-UA"/>
              </w:rPr>
            </w:pPr>
          </w:p>
        </w:tc>
        <w:tc>
          <w:tcPr>
            <w:tcW w:w="943" w:type="dxa"/>
          </w:tcPr>
          <w:p w:rsidR="002A5B42" w:rsidRPr="006152D4" w:rsidRDefault="002A5B42" w:rsidP="002E16F6">
            <w:pPr>
              <w:rPr>
                <w:b/>
                <w:sz w:val="24"/>
                <w:lang w:val="uk-UA"/>
              </w:rPr>
            </w:pPr>
          </w:p>
        </w:tc>
        <w:tc>
          <w:tcPr>
            <w:tcW w:w="1609" w:type="dxa"/>
          </w:tcPr>
          <w:p w:rsidR="002A5B42" w:rsidRPr="006152D4" w:rsidRDefault="002A5B42" w:rsidP="002E16F6">
            <w:pPr>
              <w:rPr>
                <w:rFonts w:eastAsia="Calibri"/>
                <w:b/>
                <w:sz w:val="24"/>
              </w:rPr>
            </w:pPr>
            <w:r w:rsidRPr="006152D4">
              <w:rPr>
                <w:rFonts w:eastAsia="Calibri"/>
                <w:b/>
                <w:sz w:val="24"/>
              </w:rPr>
              <w:t>36337,71</w:t>
            </w:r>
          </w:p>
        </w:tc>
      </w:tr>
      <w:tr w:rsidR="002A5B42" w:rsidRPr="00A46A24" w:rsidTr="002E16F6">
        <w:trPr>
          <w:trHeight w:val="537"/>
        </w:trPr>
        <w:tc>
          <w:tcPr>
            <w:tcW w:w="709" w:type="dxa"/>
          </w:tcPr>
          <w:p w:rsidR="002A5B42" w:rsidRPr="006152D4" w:rsidRDefault="002A5B42" w:rsidP="002E16F6">
            <w:pPr>
              <w:rPr>
                <w:sz w:val="24"/>
                <w:lang w:val="uk-UA"/>
              </w:rPr>
            </w:pPr>
          </w:p>
        </w:tc>
        <w:tc>
          <w:tcPr>
            <w:tcW w:w="2693" w:type="dxa"/>
          </w:tcPr>
          <w:p w:rsidR="002A5B42" w:rsidRPr="006152D4" w:rsidRDefault="002A5B42" w:rsidP="002E16F6">
            <w:pPr>
              <w:rPr>
                <w:b/>
                <w:sz w:val="24"/>
                <w:lang w:val="uk-UA"/>
              </w:rPr>
            </w:pPr>
            <w:r w:rsidRPr="006152D4">
              <w:rPr>
                <w:b/>
                <w:sz w:val="24"/>
                <w:lang w:val="uk-UA"/>
              </w:rPr>
              <w:t>Всього:</w:t>
            </w:r>
          </w:p>
        </w:tc>
        <w:tc>
          <w:tcPr>
            <w:tcW w:w="1701" w:type="dxa"/>
          </w:tcPr>
          <w:p w:rsidR="002A5B42" w:rsidRPr="006152D4" w:rsidRDefault="002A5B42" w:rsidP="002E16F6">
            <w:pPr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2A5B42" w:rsidRPr="006152D4" w:rsidRDefault="002A5B42" w:rsidP="002E16F6">
            <w:pPr>
              <w:rPr>
                <w:b/>
                <w:sz w:val="24"/>
                <w:lang w:val="uk-UA"/>
              </w:rPr>
            </w:pPr>
          </w:p>
        </w:tc>
        <w:tc>
          <w:tcPr>
            <w:tcW w:w="943" w:type="dxa"/>
          </w:tcPr>
          <w:p w:rsidR="002A5B42" w:rsidRPr="006152D4" w:rsidRDefault="002A5B42" w:rsidP="002E16F6">
            <w:pPr>
              <w:rPr>
                <w:b/>
                <w:sz w:val="24"/>
                <w:lang w:val="uk-UA"/>
              </w:rPr>
            </w:pPr>
          </w:p>
        </w:tc>
        <w:tc>
          <w:tcPr>
            <w:tcW w:w="1609" w:type="dxa"/>
          </w:tcPr>
          <w:p w:rsidR="002A5B42" w:rsidRPr="006152D4" w:rsidRDefault="002A5B42" w:rsidP="002E16F6">
            <w:pPr>
              <w:rPr>
                <w:rFonts w:eastAsia="Calibri"/>
                <w:b/>
                <w:sz w:val="24"/>
              </w:rPr>
            </w:pPr>
            <w:r w:rsidRPr="006152D4">
              <w:rPr>
                <w:rFonts w:eastAsia="Calibri"/>
                <w:b/>
                <w:sz w:val="24"/>
              </w:rPr>
              <w:t>36817,71</w:t>
            </w:r>
          </w:p>
        </w:tc>
      </w:tr>
    </w:tbl>
    <w:p w:rsidR="002A5B42" w:rsidRPr="00A46A24" w:rsidRDefault="002A5B42" w:rsidP="002A5B42">
      <w:pPr>
        <w:jc w:val="both"/>
        <w:rPr>
          <w:rFonts w:eastAsia="Calibri"/>
          <w:b/>
          <w:szCs w:val="28"/>
          <w:lang w:val="uk-UA"/>
        </w:rPr>
      </w:pPr>
    </w:p>
    <w:p w:rsidR="002A5B42" w:rsidRDefault="002A5B42" w:rsidP="002A5B42">
      <w:pPr>
        <w:jc w:val="both"/>
        <w:rPr>
          <w:rFonts w:eastAsia="Calibri"/>
          <w:b/>
          <w:szCs w:val="28"/>
          <w:lang w:val="uk-UA"/>
        </w:rPr>
      </w:pPr>
    </w:p>
    <w:p w:rsidR="002A5B42" w:rsidRPr="006152D4" w:rsidRDefault="002A5B42" w:rsidP="002A5B42">
      <w:pPr>
        <w:jc w:val="both"/>
        <w:rPr>
          <w:rFonts w:eastAsia="Calibri"/>
          <w:b/>
          <w:szCs w:val="28"/>
          <w:lang w:val="uk-UA"/>
        </w:rPr>
      </w:pPr>
      <w:r w:rsidRPr="006152D4">
        <w:rPr>
          <w:rFonts w:eastAsia="Calibri"/>
          <w:szCs w:val="28"/>
          <w:lang w:val="uk-UA"/>
        </w:rPr>
        <w:t>Керуючий справами</w:t>
      </w:r>
      <w:r w:rsidRPr="006152D4">
        <w:rPr>
          <w:rFonts w:eastAsia="Calibri"/>
          <w:szCs w:val="28"/>
          <w:lang w:val="uk-UA"/>
        </w:rPr>
        <w:tab/>
      </w:r>
      <w:r w:rsidRPr="006152D4">
        <w:rPr>
          <w:rFonts w:eastAsia="Calibri"/>
          <w:b/>
          <w:szCs w:val="28"/>
          <w:lang w:val="uk-UA"/>
        </w:rPr>
        <w:tab/>
      </w:r>
      <w:r w:rsidRPr="006152D4">
        <w:rPr>
          <w:rFonts w:eastAsia="Calibri"/>
          <w:b/>
          <w:szCs w:val="28"/>
          <w:lang w:val="uk-UA"/>
        </w:rPr>
        <w:tab/>
      </w:r>
      <w:r w:rsidRPr="006152D4">
        <w:rPr>
          <w:rFonts w:eastAsia="Calibri"/>
          <w:b/>
          <w:szCs w:val="28"/>
          <w:lang w:val="uk-UA"/>
        </w:rPr>
        <w:tab/>
      </w:r>
      <w:r w:rsidRPr="006152D4">
        <w:rPr>
          <w:rFonts w:eastAsia="Calibri"/>
          <w:b/>
          <w:szCs w:val="28"/>
          <w:lang w:val="uk-UA"/>
        </w:rPr>
        <w:tab/>
      </w:r>
      <w:r w:rsidRPr="006152D4">
        <w:rPr>
          <w:rFonts w:eastAsia="Calibri"/>
          <w:b/>
          <w:szCs w:val="28"/>
          <w:lang w:val="uk-UA"/>
        </w:rPr>
        <w:tab/>
        <w:t>Ольга ЯНГОЛЕНКО</w:t>
      </w:r>
    </w:p>
    <w:p w:rsidR="002A5B42" w:rsidRDefault="002A5B42" w:rsidP="002A5B42">
      <w:pPr>
        <w:jc w:val="both"/>
        <w:rPr>
          <w:rFonts w:eastAsia="Calibri"/>
          <w:b/>
          <w:szCs w:val="28"/>
          <w:lang w:val="uk-UA"/>
        </w:rPr>
      </w:pPr>
    </w:p>
    <w:p w:rsidR="002A5B42" w:rsidRDefault="002A5B42" w:rsidP="002A5B42">
      <w:pPr>
        <w:jc w:val="both"/>
        <w:rPr>
          <w:rFonts w:eastAsia="Calibri"/>
          <w:b/>
          <w:szCs w:val="28"/>
          <w:lang w:val="uk-UA"/>
        </w:rPr>
      </w:pPr>
    </w:p>
    <w:p w:rsidR="002A5B42" w:rsidRDefault="002A5B42" w:rsidP="002A5B42">
      <w:pPr>
        <w:jc w:val="both"/>
        <w:rPr>
          <w:rFonts w:eastAsia="Calibri"/>
          <w:b/>
          <w:szCs w:val="28"/>
          <w:lang w:val="uk-UA"/>
        </w:rPr>
      </w:pPr>
    </w:p>
    <w:p w:rsidR="002A5B42" w:rsidRDefault="002A5B42" w:rsidP="002A5B42">
      <w:pPr>
        <w:jc w:val="both"/>
        <w:rPr>
          <w:rFonts w:eastAsia="Calibri"/>
          <w:b/>
          <w:szCs w:val="28"/>
          <w:lang w:val="uk-UA"/>
        </w:rPr>
      </w:pPr>
    </w:p>
    <w:p w:rsidR="002A5B42" w:rsidRDefault="002A5B42" w:rsidP="002A5B42">
      <w:pPr>
        <w:jc w:val="both"/>
        <w:rPr>
          <w:rFonts w:eastAsia="Calibri"/>
          <w:b/>
          <w:szCs w:val="28"/>
          <w:lang w:val="uk-UA"/>
        </w:rPr>
      </w:pPr>
    </w:p>
    <w:p w:rsidR="002A5B42" w:rsidRDefault="002A5B42" w:rsidP="002A5B42">
      <w:pPr>
        <w:jc w:val="both"/>
        <w:rPr>
          <w:rFonts w:eastAsia="Calibri"/>
          <w:b/>
          <w:szCs w:val="28"/>
          <w:lang w:val="uk-UA"/>
        </w:rPr>
      </w:pPr>
    </w:p>
    <w:p w:rsidR="002A5B42" w:rsidRDefault="002A5B42" w:rsidP="002A5B42">
      <w:pPr>
        <w:jc w:val="both"/>
        <w:rPr>
          <w:rFonts w:eastAsia="Calibri"/>
          <w:b/>
          <w:szCs w:val="28"/>
          <w:lang w:val="uk-UA"/>
        </w:rPr>
      </w:pPr>
    </w:p>
    <w:p w:rsidR="002A5B42" w:rsidRDefault="002A5B42" w:rsidP="002A5B42">
      <w:pPr>
        <w:jc w:val="both"/>
        <w:rPr>
          <w:rFonts w:eastAsia="Calibri"/>
          <w:b/>
          <w:szCs w:val="28"/>
          <w:lang w:val="uk-UA"/>
        </w:rPr>
      </w:pPr>
    </w:p>
    <w:p w:rsidR="002A5B42" w:rsidRDefault="002A5B42" w:rsidP="002A5B42">
      <w:pPr>
        <w:jc w:val="both"/>
        <w:rPr>
          <w:rFonts w:eastAsia="Calibri"/>
          <w:b/>
          <w:szCs w:val="28"/>
          <w:lang w:val="uk-UA"/>
        </w:rPr>
      </w:pPr>
    </w:p>
    <w:p w:rsidR="002A5B42" w:rsidRDefault="002A5B42" w:rsidP="002A5B42">
      <w:pPr>
        <w:jc w:val="both"/>
        <w:rPr>
          <w:rFonts w:eastAsia="Calibri"/>
          <w:b/>
          <w:szCs w:val="28"/>
          <w:lang w:val="uk-UA"/>
        </w:rPr>
      </w:pPr>
    </w:p>
    <w:p w:rsidR="002A5B42" w:rsidRDefault="002A5B42" w:rsidP="002A5B42">
      <w:pPr>
        <w:jc w:val="both"/>
        <w:rPr>
          <w:rFonts w:eastAsia="Calibri"/>
          <w:b/>
          <w:szCs w:val="28"/>
          <w:lang w:val="uk-UA"/>
        </w:rPr>
      </w:pPr>
    </w:p>
    <w:p w:rsidR="002A5B42" w:rsidRDefault="002A5B42" w:rsidP="002A5B42">
      <w:pPr>
        <w:jc w:val="both"/>
        <w:rPr>
          <w:rFonts w:eastAsia="Calibri"/>
          <w:b/>
          <w:szCs w:val="28"/>
          <w:lang w:val="uk-UA"/>
        </w:rPr>
      </w:pPr>
    </w:p>
    <w:p w:rsidR="002A5B42" w:rsidRDefault="002A5B42" w:rsidP="002A5B42">
      <w:pPr>
        <w:jc w:val="both"/>
        <w:rPr>
          <w:rFonts w:eastAsia="Calibri"/>
          <w:b/>
          <w:szCs w:val="28"/>
          <w:lang w:val="uk-UA"/>
        </w:rPr>
      </w:pPr>
    </w:p>
    <w:p w:rsidR="002A5B42" w:rsidRDefault="002A5B42" w:rsidP="002A5B42">
      <w:pPr>
        <w:jc w:val="both"/>
        <w:rPr>
          <w:rFonts w:eastAsia="Calibri"/>
          <w:b/>
          <w:szCs w:val="28"/>
          <w:lang w:val="uk-UA"/>
        </w:rPr>
      </w:pPr>
    </w:p>
    <w:p w:rsidR="002A5B42" w:rsidRDefault="002A5B42" w:rsidP="002A5B42">
      <w:pPr>
        <w:jc w:val="both"/>
        <w:rPr>
          <w:rFonts w:eastAsia="Calibri"/>
          <w:b/>
          <w:szCs w:val="28"/>
          <w:lang w:val="uk-UA"/>
        </w:rPr>
      </w:pPr>
    </w:p>
    <w:p w:rsidR="002A5B42" w:rsidRPr="00A46A24" w:rsidRDefault="002A5B42" w:rsidP="002A5B42">
      <w:pPr>
        <w:ind w:left="5664" w:firstLine="708"/>
        <w:jc w:val="both"/>
        <w:rPr>
          <w:rFonts w:eastAsia="Calibri"/>
          <w:sz w:val="24"/>
          <w:lang w:val="uk-UA"/>
        </w:rPr>
      </w:pPr>
      <w:r>
        <w:rPr>
          <w:rFonts w:eastAsia="Calibri"/>
          <w:sz w:val="24"/>
          <w:lang w:val="uk-UA"/>
        </w:rPr>
        <w:t>Додаток 2</w:t>
      </w:r>
    </w:p>
    <w:p w:rsidR="002A5B42" w:rsidRPr="00A46A24" w:rsidRDefault="002A5B42" w:rsidP="002A5B42">
      <w:pPr>
        <w:jc w:val="both"/>
        <w:rPr>
          <w:rFonts w:eastAsia="Calibri"/>
          <w:sz w:val="24"/>
          <w:lang w:val="uk-UA"/>
        </w:rPr>
      </w:pP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  <w:t xml:space="preserve">до рішення </w:t>
      </w:r>
      <w:r>
        <w:rPr>
          <w:rFonts w:eastAsia="Calibri"/>
          <w:sz w:val="24"/>
          <w:lang w:val="uk-UA"/>
        </w:rPr>
        <w:t>44</w:t>
      </w:r>
      <w:r w:rsidRPr="00A46A24">
        <w:rPr>
          <w:rFonts w:eastAsia="Calibri"/>
          <w:sz w:val="24"/>
          <w:lang w:val="uk-UA"/>
        </w:rPr>
        <w:t xml:space="preserve"> сесії</w:t>
      </w:r>
    </w:p>
    <w:p w:rsidR="002A5B42" w:rsidRPr="00A46A24" w:rsidRDefault="002A5B42" w:rsidP="002A5B42">
      <w:pPr>
        <w:jc w:val="both"/>
        <w:rPr>
          <w:rFonts w:eastAsia="Calibri"/>
          <w:sz w:val="24"/>
          <w:lang w:val="uk-UA"/>
        </w:rPr>
      </w:pP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  <w:t>Сватівської районної ради</w:t>
      </w:r>
    </w:p>
    <w:p w:rsidR="002A5B42" w:rsidRPr="00A46A24" w:rsidRDefault="002A5B42" w:rsidP="002A5B42">
      <w:pPr>
        <w:jc w:val="both"/>
        <w:rPr>
          <w:rFonts w:eastAsia="Calibri"/>
          <w:sz w:val="24"/>
          <w:lang w:val="uk-UA"/>
        </w:rPr>
      </w:pP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  <w:t>Луганської області</w:t>
      </w:r>
    </w:p>
    <w:p w:rsidR="002A5B42" w:rsidRPr="00A46A24" w:rsidRDefault="002A5B42" w:rsidP="002A5B42">
      <w:pPr>
        <w:jc w:val="both"/>
        <w:rPr>
          <w:rFonts w:eastAsia="Calibri"/>
          <w:sz w:val="24"/>
          <w:lang w:val="uk-UA"/>
        </w:rPr>
      </w:pP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  <w:t>7 скликання</w:t>
      </w:r>
    </w:p>
    <w:p w:rsidR="002A5B42" w:rsidRPr="00A46A24" w:rsidRDefault="002A5B42" w:rsidP="002A5B42">
      <w:pPr>
        <w:jc w:val="both"/>
        <w:rPr>
          <w:rFonts w:eastAsia="Calibri"/>
          <w:sz w:val="24"/>
          <w:lang w:val="uk-UA"/>
        </w:rPr>
      </w:pP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  <w:t>від «</w:t>
      </w:r>
      <w:r w:rsidR="006E77A9">
        <w:rPr>
          <w:rFonts w:eastAsia="Calibri"/>
          <w:sz w:val="24"/>
          <w:lang w:val="uk-UA"/>
        </w:rPr>
        <w:t>27</w:t>
      </w:r>
      <w:r w:rsidRPr="00A46A24">
        <w:rPr>
          <w:rFonts w:eastAsia="Calibri"/>
          <w:sz w:val="24"/>
          <w:lang w:val="uk-UA"/>
        </w:rPr>
        <w:t xml:space="preserve">» </w:t>
      </w:r>
      <w:r>
        <w:rPr>
          <w:rFonts w:eastAsia="Calibri"/>
          <w:sz w:val="24"/>
          <w:lang w:val="uk-UA"/>
        </w:rPr>
        <w:t>лютого</w:t>
      </w:r>
      <w:r w:rsidRPr="00A46A24">
        <w:rPr>
          <w:rFonts w:eastAsia="Calibri"/>
          <w:sz w:val="24"/>
          <w:lang w:val="uk-UA"/>
        </w:rPr>
        <w:t xml:space="preserve"> 20</w:t>
      </w:r>
      <w:r>
        <w:rPr>
          <w:rFonts w:eastAsia="Calibri"/>
          <w:sz w:val="24"/>
          <w:lang w:val="uk-UA"/>
        </w:rPr>
        <w:t>20</w:t>
      </w:r>
      <w:r w:rsidRPr="00A46A24">
        <w:rPr>
          <w:rFonts w:eastAsia="Calibri"/>
          <w:sz w:val="24"/>
          <w:lang w:val="uk-UA"/>
        </w:rPr>
        <w:t xml:space="preserve"> року</w:t>
      </w:r>
    </w:p>
    <w:p w:rsidR="002A5B42" w:rsidRPr="00A46A24" w:rsidRDefault="002A5B42" w:rsidP="002A5B42">
      <w:pPr>
        <w:jc w:val="both"/>
        <w:rPr>
          <w:rFonts w:eastAsia="Calibri"/>
          <w:sz w:val="24"/>
          <w:lang w:val="uk-UA"/>
        </w:rPr>
      </w:pP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</w:r>
      <w:r w:rsidRPr="00A46A24">
        <w:rPr>
          <w:rFonts w:eastAsia="Calibri"/>
          <w:sz w:val="24"/>
          <w:lang w:val="uk-UA"/>
        </w:rPr>
        <w:tab/>
        <w:t xml:space="preserve">№ </w:t>
      </w:r>
      <w:r w:rsidR="006E77A9">
        <w:rPr>
          <w:rFonts w:eastAsia="Calibri"/>
          <w:sz w:val="24"/>
          <w:lang w:val="uk-UA"/>
        </w:rPr>
        <w:t>44/22</w:t>
      </w:r>
    </w:p>
    <w:p w:rsidR="002A5B42" w:rsidRPr="00A46A24" w:rsidRDefault="002A5B42" w:rsidP="002A5B42">
      <w:pPr>
        <w:jc w:val="both"/>
        <w:rPr>
          <w:rFonts w:eastAsia="Calibri"/>
          <w:sz w:val="24"/>
          <w:lang w:val="uk-UA"/>
        </w:rPr>
      </w:pPr>
    </w:p>
    <w:p w:rsidR="002A5B42" w:rsidRPr="006152D4" w:rsidRDefault="002A5B42" w:rsidP="002A5B42">
      <w:pPr>
        <w:jc w:val="center"/>
        <w:rPr>
          <w:rFonts w:eastAsia="Calibri"/>
          <w:b/>
          <w:szCs w:val="28"/>
          <w:lang w:val="uk-UA"/>
        </w:rPr>
      </w:pPr>
      <w:r w:rsidRPr="006152D4">
        <w:rPr>
          <w:rFonts w:eastAsia="Calibri"/>
          <w:b/>
          <w:szCs w:val="28"/>
          <w:lang w:val="uk-UA"/>
        </w:rPr>
        <w:t>Перелік</w:t>
      </w:r>
    </w:p>
    <w:p w:rsidR="002A5B42" w:rsidRPr="006152D4" w:rsidRDefault="002A5B42" w:rsidP="002A5B42">
      <w:pPr>
        <w:jc w:val="center"/>
        <w:rPr>
          <w:rFonts w:eastAsia="Calibri"/>
          <w:b/>
          <w:szCs w:val="28"/>
          <w:lang w:val="uk-UA"/>
        </w:rPr>
      </w:pPr>
      <w:r w:rsidRPr="006152D4">
        <w:rPr>
          <w:rFonts w:eastAsia="Calibri"/>
          <w:b/>
          <w:szCs w:val="28"/>
          <w:lang w:val="uk-UA"/>
        </w:rPr>
        <w:t xml:space="preserve">основних засобів, які передаються із спільної власності територіальних громад сіл, селища, міста Сватівського району у комунальну власність Коломийчиської сільської ради Сватівського району Луганської області </w:t>
      </w:r>
    </w:p>
    <w:p w:rsidR="002A5B42" w:rsidRPr="006152D4" w:rsidRDefault="002A5B42" w:rsidP="002A5B42">
      <w:pPr>
        <w:jc w:val="center"/>
        <w:rPr>
          <w:rFonts w:eastAsia="Calibri"/>
          <w:b/>
          <w:szCs w:val="28"/>
          <w:lang w:val="uk-UA"/>
        </w:rPr>
      </w:pPr>
    </w:p>
    <w:p w:rsidR="002A5B42" w:rsidRPr="006152D4" w:rsidRDefault="002A5B42" w:rsidP="002A5B42">
      <w:pPr>
        <w:jc w:val="center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Райгородська</w:t>
      </w:r>
      <w:r w:rsidRPr="006152D4">
        <w:rPr>
          <w:rFonts w:eastAsia="Calibri"/>
          <w:szCs w:val="28"/>
          <w:lang w:val="uk-UA"/>
        </w:rPr>
        <w:t xml:space="preserve"> філія № </w:t>
      </w:r>
      <w:r>
        <w:rPr>
          <w:rFonts w:eastAsia="Calibri"/>
          <w:szCs w:val="28"/>
          <w:lang w:val="uk-UA"/>
        </w:rPr>
        <w:t>22</w:t>
      </w:r>
      <w:r w:rsidRPr="006152D4">
        <w:rPr>
          <w:rFonts w:eastAsia="Calibri"/>
          <w:szCs w:val="28"/>
          <w:lang w:val="uk-UA"/>
        </w:rPr>
        <w:t xml:space="preserve"> с. </w:t>
      </w:r>
      <w:r>
        <w:rPr>
          <w:rFonts w:eastAsia="Calibri"/>
          <w:szCs w:val="28"/>
          <w:lang w:val="uk-UA"/>
        </w:rPr>
        <w:t>Райгородка</w:t>
      </w:r>
    </w:p>
    <w:p w:rsidR="002A5B42" w:rsidRPr="006152D4" w:rsidRDefault="002A5B42" w:rsidP="002A5B42">
      <w:pPr>
        <w:ind w:firstLine="708"/>
        <w:jc w:val="center"/>
        <w:rPr>
          <w:rFonts w:eastAsia="Calibri"/>
          <w:szCs w:val="28"/>
          <w:lang w:val="uk-UA"/>
        </w:rPr>
      </w:pPr>
      <w:r w:rsidRPr="006152D4">
        <w:rPr>
          <w:rFonts w:eastAsia="Calibri"/>
          <w:szCs w:val="28"/>
          <w:lang w:val="uk-UA"/>
        </w:rPr>
        <w:t>комунального закладу «Сватівська районна централізована бібліотечна система»</w:t>
      </w:r>
    </w:p>
    <w:p w:rsidR="002A5B42" w:rsidRDefault="002A5B42" w:rsidP="002A5B42">
      <w:pPr>
        <w:jc w:val="both"/>
        <w:rPr>
          <w:rFonts w:eastAsia="Calibri"/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2841"/>
        <w:gridCol w:w="2127"/>
        <w:gridCol w:w="1417"/>
        <w:gridCol w:w="1418"/>
        <w:gridCol w:w="1383"/>
      </w:tblGrid>
      <w:tr w:rsidR="002A5B42" w:rsidRPr="005C209E" w:rsidTr="002E16F6">
        <w:tc>
          <w:tcPr>
            <w:tcW w:w="669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  <w:r w:rsidRPr="005C209E">
              <w:rPr>
                <w:rFonts w:eastAsia="Calibri"/>
                <w:b/>
                <w:sz w:val="24"/>
              </w:rPr>
              <w:t>№ з/п</w:t>
            </w:r>
          </w:p>
        </w:tc>
        <w:tc>
          <w:tcPr>
            <w:tcW w:w="2841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  <w:r w:rsidRPr="005C209E">
              <w:rPr>
                <w:rFonts w:eastAsia="Calibri"/>
                <w:b/>
                <w:sz w:val="24"/>
              </w:rPr>
              <w:t>Найменування</w:t>
            </w:r>
          </w:p>
        </w:tc>
        <w:tc>
          <w:tcPr>
            <w:tcW w:w="2127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  <w:r w:rsidRPr="005C209E">
              <w:rPr>
                <w:rFonts w:eastAsia="Calibri"/>
                <w:b/>
                <w:sz w:val="24"/>
              </w:rPr>
              <w:t>Номенклатурний номер</w:t>
            </w:r>
          </w:p>
        </w:tc>
        <w:tc>
          <w:tcPr>
            <w:tcW w:w="1417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  <w:r w:rsidRPr="005C209E">
              <w:rPr>
                <w:rFonts w:eastAsia="Calibri"/>
                <w:b/>
                <w:sz w:val="24"/>
              </w:rPr>
              <w:t>Одиниця виміру</w:t>
            </w:r>
          </w:p>
        </w:tc>
        <w:tc>
          <w:tcPr>
            <w:tcW w:w="1418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  <w:r w:rsidRPr="005C209E">
              <w:rPr>
                <w:rFonts w:eastAsia="Calibri"/>
                <w:b/>
                <w:sz w:val="24"/>
              </w:rPr>
              <w:t>Кількість</w:t>
            </w:r>
          </w:p>
        </w:tc>
        <w:tc>
          <w:tcPr>
            <w:tcW w:w="1383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  <w:r w:rsidRPr="005C209E">
              <w:rPr>
                <w:rFonts w:eastAsia="Calibri"/>
                <w:b/>
                <w:sz w:val="24"/>
              </w:rPr>
              <w:t>Вартість</w:t>
            </w:r>
          </w:p>
        </w:tc>
      </w:tr>
      <w:tr w:rsidR="002A5B42" w:rsidRPr="005C209E" w:rsidTr="002E16F6">
        <w:tc>
          <w:tcPr>
            <w:tcW w:w="669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1</w:t>
            </w:r>
          </w:p>
        </w:tc>
        <w:tc>
          <w:tcPr>
            <w:tcW w:w="2841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Стіл аудиторний</w:t>
            </w:r>
          </w:p>
        </w:tc>
        <w:tc>
          <w:tcPr>
            <w:tcW w:w="2127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10632123-25</w:t>
            </w:r>
          </w:p>
        </w:tc>
        <w:tc>
          <w:tcPr>
            <w:tcW w:w="1417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131,40</w:t>
            </w:r>
          </w:p>
        </w:tc>
      </w:tr>
      <w:tr w:rsidR="002A5B42" w:rsidRPr="005C209E" w:rsidTr="002E16F6">
        <w:tc>
          <w:tcPr>
            <w:tcW w:w="669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  <w:lang w:val="en-US"/>
              </w:rPr>
            </w:pPr>
            <w:r w:rsidRPr="00BE6AB2">
              <w:rPr>
                <w:rFonts w:eastAsia="Calibri"/>
                <w:sz w:val="24"/>
              </w:rPr>
              <w:t xml:space="preserve">Телевізор широкоформатний </w:t>
            </w:r>
            <w:r w:rsidRPr="00BE6AB2">
              <w:rPr>
                <w:rFonts w:eastAsia="Calibri"/>
                <w:sz w:val="24"/>
                <w:lang w:val="en-US"/>
              </w:rPr>
              <w:t>Supra</w:t>
            </w:r>
          </w:p>
        </w:tc>
        <w:tc>
          <w:tcPr>
            <w:tcW w:w="2127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10490572</w:t>
            </w:r>
          </w:p>
        </w:tc>
        <w:tc>
          <w:tcPr>
            <w:tcW w:w="1417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2500,00</w:t>
            </w:r>
          </w:p>
        </w:tc>
      </w:tr>
      <w:tr w:rsidR="002A5B42" w:rsidRPr="005C209E" w:rsidTr="002E16F6">
        <w:tc>
          <w:tcPr>
            <w:tcW w:w="669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3</w:t>
            </w:r>
          </w:p>
        </w:tc>
        <w:tc>
          <w:tcPr>
            <w:tcW w:w="2841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  <w:lang w:val="en-US"/>
              </w:rPr>
              <w:t xml:space="preserve">DVD </w:t>
            </w:r>
            <w:r w:rsidRPr="00BE6AB2">
              <w:rPr>
                <w:rFonts w:eastAsia="Calibri"/>
                <w:sz w:val="24"/>
              </w:rPr>
              <w:t>«ВВК» 385</w:t>
            </w:r>
          </w:p>
        </w:tc>
        <w:tc>
          <w:tcPr>
            <w:tcW w:w="2127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11370103</w:t>
            </w:r>
          </w:p>
        </w:tc>
        <w:tc>
          <w:tcPr>
            <w:tcW w:w="1417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210,00</w:t>
            </w:r>
          </w:p>
        </w:tc>
      </w:tr>
      <w:tr w:rsidR="002A5B42" w:rsidRPr="005C209E" w:rsidTr="002E16F6">
        <w:tc>
          <w:tcPr>
            <w:tcW w:w="669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Мікрофон</w:t>
            </w:r>
          </w:p>
        </w:tc>
        <w:tc>
          <w:tcPr>
            <w:tcW w:w="2127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11370104</w:t>
            </w:r>
          </w:p>
        </w:tc>
        <w:tc>
          <w:tcPr>
            <w:tcW w:w="1417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160,00</w:t>
            </w:r>
          </w:p>
        </w:tc>
      </w:tr>
      <w:tr w:rsidR="002A5B42" w:rsidRPr="005C209E" w:rsidTr="002E16F6">
        <w:trPr>
          <w:trHeight w:val="320"/>
        </w:trPr>
        <w:tc>
          <w:tcPr>
            <w:tcW w:w="669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5</w:t>
            </w:r>
          </w:p>
        </w:tc>
        <w:tc>
          <w:tcPr>
            <w:tcW w:w="2841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Диван м’який</w:t>
            </w:r>
          </w:p>
        </w:tc>
        <w:tc>
          <w:tcPr>
            <w:tcW w:w="2127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10632334</w:t>
            </w:r>
          </w:p>
        </w:tc>
        <w:tc>
          <w:tcPr>
            <w:tcW w:w="1417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1100,00</w:t>
            </w:r>
          </w:p>
        </w:tc>
      </w:tr>
      <w:tr w:rsidR="002A5B42" w:rsidRPr="005C209E" w:rsidTr="002E16F6">
        <w:trPr>
          <w:trHeight w:val="270"/>
        </w:trPr>
        <w:tc>
          <w:tcPr>
            <w:tcW w:w="669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6</w:t>
            </w:r>
          </w:p>
        </w:tc>
        <w:tc>
          <w:tcPr>
            <w:tcW w:w="2841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Бібліотечний фонд</w:t>
            </w:r>
          </w:p>
        </w:tc>
        <w:tc>
          <w:tcPr>
            <w:tcW w:w="2127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3019</w:t>
            </w:r>
          </w:p>
        </w:tc>
        <w:tc>
          <w:tcPr>
            <w:tcW w:w="1383" w:type="dxa"/>
            <w:shd w:val="clear" w:color="auto" w:fill="auto"/>
          </w:tcPr>
          <w:p w:rsidR="002A5B42" w:rsidRPr="00BE6AB2" w:rsidRDefault="002A5B42" w:rsidP="002E16F6">
            <w:pPr>
              <w:jc w:val="both"/>
              <w:rPr>
                <w:rFonts w:eastAsia="Calibri"/>
                <w:sz w:val="24"/>
              </w:rPr>
            </w:pPr>
            <w:r w:rsidRPr="00BE6AB2">
              <w:rPr>
                <w:rFonts w:eastAsia="Calibri"/>
                <w:sz w:val="24"/>
              </w:rPr>
              <w:t>36294,57</w:t>
            </w:r>
          </w:p>
        </w:tc>
      </w:tr>
      <w:tr w:rsidR="002A5B42" w:rsidRPr="005C209E" w:rsidTr="002E16F6">
        <w:trPr>
          <w:trHeight w:val="270"/>
        </w:trPr>
        <w:tc>
          <w:tcPr>
            <w:tcW w:w="669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  <w:r w:rsidRPr="005C209E">
              <w:rPr>
                <w:rFonts w:eastAsia="Calibri"/>
                <w:b/>
                <w:sz w:val="24"/>
              </w:rPr>
              <w:t>Разом 106</w:t>
            </w:r>
          </w:p>
        </w:tc>
        <w:tc>
          <w:tcPr>
            <w:tcW w:w="2127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  <w:lang w:val="uk-UA"/>
              </w:rPr>
            </w:pPr>
            <w:r w:rsidRPr="005C209E">
              <w:rPr>
                <w:rFonts w:eastAsia="Calibri"/>
                <w:b/>
                <w:sz w:val="24"/>
                <w:lang w:val="uk-UA"/>
              </w:rPr>
              <w:t>1231,40</w:t>
            </w:r>
          </w:p>
        </w:tc>
      </w:tr>
      <w:tr w:rsidR="002A5B42" w:rsidRPr="005C209E" w:rsidTr="002E16F6">
        <w:trPr>
          <w:trHeight w:val="240"/>
        </w:trPr>
        <w:tc>
          <w:tcPr>
            <w:tcW w:w="669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  <w:r w:rsidRPr="005C209E">
              <w:rPr>
                <w:rFonts w:eastAsia="Calibri"/>
                <w:b/>
                <w:sz w:val="24"/>
              </w:rPr>
              <w:t>Разом 104</w:t>
            </w:r>
          </w:p>
        </w:tc>
        <w:tc>
          <w:tcPr>
            <w:tcW w:w="2127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  <w:lang w:val="uk-UA"/>
              </w:rPr>
            </w:pPr>
            <w:r w:rsidRPr="005C209E">
              <w:rPr>
                <w:rFonts w:eastAsia="Calibri"/>
                <w:b/>
                <w:sz w:val="24"/>
                <w:lang w:val="uk-UA"/>
              </w:rPr>
              <w:t>2500,00</w:t>
            </w:r>
          </w:p>
        </w:tc>
      </w:tr>
      <w:tr w:rsidR="002A5B42" w:rsidRPr="005C209E" w:rsidTr="002E16F6">
        <w:trPr>
          <w:trHeight w:val="308"/>
        </w:trPr>
        <w:tc>
          <w:tcPr>
            <w:tcW w:w="669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  <w:r w:rsidRPr="005C209E">
              <w:rPr>
                <w:rFonts w:eastAsia="Calibri"/>
                <w:b/>
                <w:sz w:val="24"/>
              </w:rPr>
              <w:t>Разом 113</w:t>
            </w:r>
          </w:p>
        </w:tc>
        <w:tc>
          <w:tcPr>
            <w:tcW w:w="2127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  <w:lang w:val="uk-UA"/>
              </w:rPr>
            </w:pPr>
            <w:r w:rsidRPr="005C209E">
              <w:rPr>
                <w:rFonts w:eastAsia="Calibri"/>
                <w:b/>
                <w:sz w:val="24"/>
                <w:lang w:val="uk-UA"/>
              </w:rPr>
              <w:t>370,00</w:t>
            </w:r>
          </w:p>
        </w:tc>
      </w:tr>
      <w:tr w:rsidR="002A5B42" w:rsidRPr="005C209E" w:rsidTr="002E16F6">
        <w:tc>
          <w:tcPr>
            <w:tcW w:w="669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  <w:r w:rsidRPr="005C209E">
              <w:rPr>
                <w:rFonts w:eastAsia="Calibri"/>
                <w:b/>
                <w:sz w:val="24"/>
              </w:rPr>
              <w:t>Всього:</w:t>
            </w:r>
          </w:p>
        </w:tc>
        <w:tc>
          <w:tcPr>
            <w:tcW w:w="2127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2A5B42" w:rsidRPr="005C209E" w:rsidRDefault="002A5B42" w:rsidP="002E16F6">
            <w:pPr>
              <w:jc w:val="both"/>
              <w:rPr>
                <w:rFonts w:eastAsia="Calibri"/>
                <w:b/>
                <w:sz w:val="24"/>
                <w:lang w:val="uk-UA"/>
              </w:rPr>
            </w:pPr>
            <w:r w:rsidRPr="005C209E">
              <w:rPr>
                <w:rFonts w:eastAsia="Calibri"/>
                <w:b/>
                <w:sz w:val="24"/>
                <w:lang w:val="uk-UA"/>
              </w:rPr>
              <w:t>40395,97</w:t>
            </w:r>
          </w:p>
        </w:tc>
      </w:tr>
    </w:tbl>
    <w:p w:rsidR="002A5B42" w:rsidRDefault="002A5B42" w:rsidP="002A5B42">
      <w:pPr>
        <w:jc w:val="both"/>
        <w:rPr>
          <w:rFonts w:eastAsia="Calibri"/>
          <w:b/>
          <w:szCs w:val="28"/>
          <w:lang w:val="uk-UA"/>
        </w:rPr>
      </w:pPr>
    </w:p>
    <w:p w:rsidR="002A5B42" w:rsidRDefault="002A5B42" w:rsidP="002A5B42">
      <w:pPr>
        <w:jc w:val="both"/>
        <w:rPr>
          <w:rFonts w:eastAsia="Calibri"/>
          <w:b/>
          <w:szCs w:val="28"/>
          <w:lang w:val="uk-UA"/>
        </w:rPr>
      </w:pPr>
    </w:p>
    <w:p w:rsidR="002A5B42" w:rsidRPr="006152D4" w:rsidRDefault="002A5B42" w:rsidP="002A5B42">
      <w:pPr>
        <w:jc w:val="both"/>
        <w:rPr>
          <w:rFonts w:eastAsia="Calibri"/>
          <w:b/>
          <w:szCs w:val="28"/>
          <w:lang w:val="uk-UA"/>
        </w:rPr>
      </w:pPr>
      <w:r w:rsidRPr="006152D4">
        <w:rPr>
          <w:rFonts w:eastAsia="Calibri"/>
          <w:szCs w:val="28"/>
          <w:lang w:val="uk-UA"/>
        </w:rPr>
        <w:t>Керуючий справами</w:t>
      </w:r>
      <w:r w:rsidRPr="006152D4">
        <w:rPr>
          <w:rFonts w:eastAsia="Calibri"/>
          <w:szCs w:val="28"/>
          <w:lang w:val="uk-UA"/>
        </w:rPr>
        <w:tab/>
      </w:r>
      <w:r w:rsidRPr="006152D4">
        <w:rPr>
          <w:rFonts w:eastAsia="Calibri"/>
          <w:b/>
          <w:szCs w:val="28"/>
          <w:lang w:val="uk-UA"/>
        </w:rPr>
        <w:tab/>
      </w:r>
      <w:r w:rsidRPr="006152D4">
        <w:rPr>
          <w:rFonts w:eastAsia="Calibri"/>
          <w:b/>
          <w:szCs w:val="28"/>
          <w:lang w:val="uk-UA"/>
        </w:rPr>
        <w:tab/>
      </w:r>
      <w:r w:rsidRPr="006152D4">
        <w:rPr>
          <w:rFonts w:eastAsia="Calibri"/>
          <w:b/>
          <w:szCs w:val="28"/>
          <w:lang w:val="uk-UA"/>
        </w:rPr>
        <w:tab/>
      </w:r>
      <w:r w:rsidRPr="006152D4">
        <w:rPr>
          <w:rFonts w:eastAsia="Calibri"/>
          <w:b/>
          <w:szCs w:val="28"/>
          <w:lang w:val="uk-UA"/>
        </w:rPr>
        <w:tab/>
      </w:r>
      <w:r w:rsidRPr="006152D4">
        <w:rPr>
          <w:rFonts w:eastAsia="Calibri"/>
          <w:b/>
          <w:szCs w:val="28"/>
          <w:lang w:val="uk-UA"/>
        </w:rPr>
        <w:tab/>
        <w:t>Ольга ЯНГОЛЕНКО</w:t>
      </w:r>
    </w:p>
    <w:p w:rsidR="002A5B42" w:rsidRDefault="002A5B42" w:rsidP="009B244F">
      <w:pPr>
        <w:tabs>
          <w:tab w:val="left" w:pos="7088"/>
        </w:tabs>
        <w:jc w:val="both"/>
        <w:rPr>
          <w:b/>
          <w:lang w:val="uk-UA"/>
        </w:rPr>
      </w:pPr>
    </w:p>
    <w:p w:rsidR="002A5B42" w:rsidRDefault="002A5B42" w:rsidP="009B244F">
      <w:pPr>
        <w:tabs>
          <w:tab w:val="left" w:pos="7088"/>
        </w:tabs>
        <w:jc w:val="both"/>
        <w:rPr>
          <w:b/>
          <w:lang w:val="uk-UA"/>
        </w:rPr>
      </w:pPr>
    </w:p>
    <w:p w:rsidR="002E16F6" w:rsidRDefault="002E16F6">
      <w:pPr>
        <w:rPr>
          <w:b/>
          <w:lang w:val="uk-UA"/>
        </w:rPr>
      </w:pPr>
      <w:r>
        <w:rPr>
          <w:b/>
          <w:lang w:val="uk-UA"/>
        </w:rPr>
        <w:br w:type="page"/>
      </w:r>
    </w:p>
    <w:tbl>
      <w:tblPr>
        <w:tblW w:w="9761" w:type="dxa"/>
        <w:tblInd w:w="93" w:type="dxa"/>
        <w:tblLook w:val="04A0"/>
      </w:tblPr>
      <w:tblGrid>
        <w:gridCol w:w="1148"/>
        <w:gridCol w:w="3447"/>
        <w:gridCol w:w="1372"/>
        <w:gridCol w:w="1637"/>
        <w:gridCol w:w="1095"/>
        <w:gridCol w:w="1062"/>
      </w:tblGrid>
      <w:tr w:rsidR="002E16F6" w:rsidRPr="002E16F6" w:rsidTr="002E16F6">
        <w:trPr>
          <w:trHeight w:val="18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6F6" w:rsidRPr="006E77A9" w:rsidRDefault="002E16F6" w:rsidP="006E77A9">
            <w:pPr>
              <w:rPr>
                <w:color w:val="000000"/>
                <w:sz w:val="20"/>
                <w:szCs w:val="20"/>
                <w:lang w:val="uk-UA"/>
              </w:rPr>
            </w:pPr>
            <w:r w:rsidRPr="002E16F6">
              <w:rPr>
                <w:color w:val="000000"/>
                <w:sz w:val="20"/>
                <w:szCs w:val="20"/>
              </w:rPr>
              <w:t>Додаток 3</w:t>
            </w:r>
            <w:r w:rsidRPr="002E16F6">
              <w:rPr>
                <w:color w:val="000000"/>
                <w:sz w:val="20"/>
                <w:szCs w:val="20"/>
              </w:rPr>
              <w:br/>
              <w:t xml:space="preserve">до рішення 44 сесії </w:t>
            </w:r>
            <w:r w:rsidRPr="002E16F6">
              <w:rPr>
                <w:color w:val="000000"/>
                <w:sz w:val="20"/>
                <w:szCs w:val="20"/>
              </w:rPr>
              <w:br/>
              <w:t xml:space="preserve">Сватівської районної ради Луганської області </w:t>
            </w:r>
            <w:r w:rsidRPr="002E16F6">
              <w:rPr>
                <w:color w:val="000000"/>
                <w:sz w:val="20"/>
                <w:szCs w:val="20"/>
              </w:rPr>
              <w:br/>
              <w:t xml:space="preserve">7 скликання </w:t>
            </w:r>
            <w:r w:rsidRPr="002E16F6">
              <w:rPr>
                <w:color w:val="000000"/>
                <w:sz w:val="20"/>
                <w:szCs w:val="20"/>
              </w:rPr>
              <w:br/>
              <w:t>від «</w:t>
            </w:r>
            <w:r w:rsidR="006E77A9">
              <w:rPr>
                <w:color w:val="000000"/>
                <w:sz w:val="20"/>
                <w:szCs w:val="20"/>
                <w:lang w:val="uk-UA"/>
              </w:rPr>
              <w:t>27</w:t>
            </w:r>
            <w:r w:rsidRPr="002E16F6">
              <w:rPr>
                <w:color w:val="000000"/>
                <w:sz w:val="20"/>
                <w:szCs w:val="20"/>
              </w:rPr>
              <w:t xml:space="preserve">» лютого 2020 року </w:t>
            </w:r>
            <w:r w:rsidRPr="002E16F6">
              <w:rPr>
                <w:color w:val="000000"/>
                <w:sz w:val="20"/>
                <w:szCs w:val="20"/>
              </w:rPr>
              <w:br/>
              <w:t xml:space="preserve">№ </w:t>
            </w:r>
            <w:r w:rsidR="006E77A9">
              <w:rPr>
                <w:color w:val="000000"/>
                <w:sz w:val="20"/>
                <w:szCs w:val="20"/>
                <w:lang w:val="uk-UA"/>
              </w:rPr>
              <w:t>44/22</w:t>
            </w:r>
          </w:p>
        </w:tc>
      </w:tr>
      <w:tr w:rsidR="002E16F6" w:rsidRPr="002E16F6" w:rsidTr="002E16F6">
        <w:trPr>
          <w:trHeight w:val="8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16F6" w:rsidRPr="002E16F6" w:rsidTr="002E16F6">
        <w:trPr>
          <w:trHeight w:val="345"/>
        </w:trPr>
        <w:tc>
          <w:tcPr>
            <w:tcW w:w="97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E16F6">
              <w:rPr>
                <w:b/>
                <w:bCs/>
                <w:color w:val="000000"/>
                <w:sz w:val="24"/>
              </w:rPr>
              <w:t>Перелік майна фельдшерського пугкту с.Коломийчиха КНП  "Сватівський центр первинної медико-санітарної допомоги", яке передається зі спільної власності територіальних громад сіл, селища, міста Сватівського району у комунальну власність Коломийчиської сільської ради Сватівського району Луганської області</w:t>
            </w:r>
          </w:p>
        </w:tc>
      </w:tr>
      <w:tr w:rsidR="002E16F6" w:rsidRPr="002E16F6" w:rsidTr="002E16F6">
        <w:trPr>
          <w:trHeight w:val="300"/>
        </w:trPr>
        <w:tc>
          <w:tcPr>
            <w:tcW w:w="97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6F6" w:rsidRPr="002E16F6" w:rsidRDefault="002E16F6" w:rsidP="002E16F6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2E16F6" w:rsidRPr="002E16F6" w:rsidTr="002E16F6">
        <w:trPr>
          <w:trHeight w:val="300"/>
        </w:trPr>
        <w:tc>
          <w:tcPr>
            <w:tcW w:w="97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6F6" w:rsidRPr="002E16F6" w:rsidRDefault="002E16F6" w:rsidP="002E16F6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2E16F6" w:rsidRPr="002E16F6" w:rsidTr="002E16F6">
        <w:trPr>
          <w:trHeight w:val="276"/>
        </w:trPr>
        <w:tc>
          <w:tcPr>
            <w:tcW w:w="97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6F6" w:rsidRPr="002E16F6" w:rsidRDefault="002E16F6" w:rsidP="002E16F6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2E16F6" w:rsidRPr="002E16F6" w:rsidTr="002E16F6">
        <w:trPr>
          <w:trHeight w:val="8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16F6" w:rsidRPr="002E16F6" w:rsidTr="002E16F6">
        <w:trPr>
          <w:trHeight w:val="259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6" w:rsidRPr="002E16F6" w:rsidRDefault="002E16F6" w:rsidP="002E16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6" w:rsidRPr="002E16F6" w:rsidRDefault="002E16F6" w:rsidP="002E16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Найменування індивідуально визначеного майна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6" w:rsidRPr="002E16F6" w:rsidRDefault="002E16F6" w:rsidP="002E16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6" w:rsidRPr="002E16F6" w:rsidRDefault="002E16F6" w:rsidP="002E16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6" w:rsidRPr="002E16F6" w:rsidRDefault="002E16F6" w:rsidP="002E16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6" w:rsidRPr="002E16F6" w:rsidRDefault="002E16F6" w:rsidP="002E16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Вартість (грн)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будівля ФП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10310001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40117,00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котел газов.опалюв.16Е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10490001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2146,00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холодильник Норд ДХ-403-010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10490002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1175,00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стерилізатор пов.ГП-40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101470003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10499,99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шкаф 2-х секц.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1131096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шафа для документів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1131097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кушетка медична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1131098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стіл різний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1131099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стіл 2-х тумб.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стіл 1 тумб.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1131101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стул с деревянним покр.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1131102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стул жорсткий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1131103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тумбочка медична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1131104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дзеркало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1131105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13,00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каса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крісло гінеколог.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1131108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крісло зубоврач.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1131109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кровать Рахманова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бікс метал.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1131111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зеркало Куско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1131112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костилі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1131113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носилки санітарні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1131114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17,00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сумка термоізоляц.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1131115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тазомер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1131116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лічильник електр.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1131117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тонометр механічний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1131118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стетофонендоскоп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1131119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газов.сигналізатор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тонометр VA 705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1131121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185,00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умивальник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1131122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340,00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відро оцинков.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1131123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лампа бактериц.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1131124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72,00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випромінювач ОБН79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1131125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145,00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лічильник газовий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1131126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536,00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1131127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143,00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карниз 2м п/э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1131128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62,00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редуктор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1131130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330,00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кошик метал.з пед.12л.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1131529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519,82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відро пласт.10-12л.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1131530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19,74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дисп.-дозат.до фл.Манорм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1131531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526,38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ваги дитячі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1131467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780,00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сумка укл.м/с ф-ра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1131468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1105,00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портативний небулайзер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1131512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807,42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тонометр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1131513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310,00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ваги мед.для доросл.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1131514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429,00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ваги для новонар.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1131515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1050,00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гігрометр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1131516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стіл письмовий з тумб.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1151517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1360,00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стільці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1131519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модель груди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111300047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76,91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кукла-пупс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111300048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225,00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небулайзер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111300058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866,00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ножиці медичні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111300059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133,50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отоскоп PICCOLIGHT RC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111300060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1600,00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шина фіксуюча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111300061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тонометр механічний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111300062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380,00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стетоскоп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111300063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85,00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ліхтарик діагностичний металевий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111300064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165,00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штатив для вливань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111300065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печатка кругла з пласт.оснасткою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111300073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225,00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штамп кутовий з пласт.оснасткою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111300074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255,00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халат медичний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1140168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простирадло медичне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1140169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Разом 103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40117,00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Разом 104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13 820,99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Разом 112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 xml:space="preserve">16 760,77 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Разом 117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35,00</w:t>
            </w: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16F6" w:rsidRPr="002E16F6" w:rsidTr="002E16F6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16F6" w:rsidRPr="002E16F6" w:rsidTr="002E16F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4"/>
              </w:rPr>
              <w:t>Керуючий справами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F6">
              <w:rPr>
                <w:b/>
                <w:bCs/>
                <w:color w:val="000000"/>
                <w:sz w:val="24"/>
              </w:rPr>
              <w:t>Ольга ЯНГОЛЕНКО</w:t>
            </w:r>
          </w:p>
        </w:tc>
      </w:tr>
    </w:tbl>
    <w:p w:rsidR="002A5B42" w:rsidRDefault="002A5B42" w:rsidP="009B244F">
      <w:pPr>
        <w:tabs>
          <w:tab w:val="left" w:pos="7088"/>
        </w:tabs>
        <w:jc w:val="both"/>
        <w:rPr>
          <w:b/>
          <w:lang w:val="uk-UA"/>
        </w:rPr>
      </w:pPr>
    </w:p>
    <w:p w:rsidR="002E16F6" w:rsidRDefault="002E16F6" w:rsidP="009B244F">
      <w:pPr>
        <w:tabs>
          <w:tab w:val="left" w:pos="7088"/>
        </w:tabs>
        <w:jc w:val="both"/>
        <w:rPr>
          <w:b/>
          <w:lang w:val="uk-UA"/>
        </w:rPr>
      </w:pPr>
    </w:p>
    <w:p w:rsidR="002E16F6" w:rsidRDefault="002E16F6" w:rsidP="009B244F">
      <w:pPr>
        <w:tabs>
          <w:tab w:val="left" w:pos="7088"/>
        </w:tabs>
        <w:jc w:val="both"/>
        <w:rPr>
          <w:b/>
          <w:lang w:val="uk-UA"/>
        </w:rPr>
      </w:pPr>
    </w:p>
    <w:p w:rsidR="002E16F6" w:rsidRDefault="002E16F6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6E77A9" w:rsidRDefault="006E77A9">
      <w:pPr>
        <w:rPr>
          <w:b/>
          <w:lang w:val="uk-UA"/>
        </w:rPr>
      </w:pPr>
    </w:p>
    <w:p w:rsidR="006E77A9" w:rsidRDefault="006E77A9">
      <w:pPr>
        <w:rPr>
          <w:b/>
          <w:lang w:val="uk-UA"/>
        </w:rPr>
      </w:pPr>
    </w:p>
    <w:tbl>
      <w:tblPr>
        <w:tblW w:w="9923" w:type="dxa"/>
        <w:tblInd w:w="-176" w:type="dxa"/>
        <w:tblLook w:val="04A0"/>
      </w:tblPr>
      <w:tblGrid>
        <w:gridCol w:w="1280"/>
        <w:gridCol w:w="3862"/>
        <w:gridCol w:w="1377"/>
        <w:gridCol w:w="1042"/>
        <w:gridCol w:w="1099"/>
        <w:gridCol w:w="1263"/>
      </w:tblGrid>
      <w:tr w:rsidR="002E16F6" w:rsidRPr="002E16F6" w:rsidTr="006E77A9">
        <w:trPr>
          <w:trHeight w:val="8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6F6" w:rsidRPr="006E77A9" w:rsidRDefault="002E16F6" w:rsidP="006E77A9">
            <w:pPr>
              <w:rPr>
                <w:color w:val="000000"/>
                <w:sz w:val="20"/>
                <w:szCs w:val="20"/>
                <w:lang w:val="uk-UA"/>
              </w:rPr>
            </w:pPr>
            <w:r w:rsidRPr="002E16F6">
              <w:rPr>
                <w:color w:val="000000"/>
                <w:sz w:val="20"/>
                <w:szCs w:val="20"/>
              </w:rPr>
              <w:t>Додаток 4</w:t>
            </w:r>
            <w:r w:rsidRPr="002E16F6">
              <w:rPr>
                <w:color w:val="000000"/>
                <w:sz w:val="20"/>
                <w:szCs w:val="20"/>
              </w:rPr>
              <w:br/>
              <w:t xml:space="preserve">до рішення 44 сесії </w:t>
            </w:r>
            <w:r w:rsidRPr="002E16F6">
              <w:rPr>
                <w:color w:val="000000"/>
                <w:sz w:val="20"/>
                <w:szCs w:val="20"/>
              </w:rPr>
              <w:br/>
              <w:t xml:space="preserve">Сватівської районної ради Луганської області </w:t>
            </w:r>
            <w:r w:rsidRPr="002E16F6">
              <w:rPr>
                <w:color w:val="000000"/>
                <w:sz w:val="20"/>
                <w:szCs w:val="20"/>
              </w:rPr>
              <w:br/>
              <w:t xml:space="preserve">7 скликання </w:t>
            </w:r>
            <w:r w:rsidRPr="002E16F6">
              <w:rPr>
                <w:color w:val="000000"/>
                <w:sz w:val="20"/>
                <w:szCs w:val="20"/>
              </w:rPr>
              <w:br/>
              <w:t>від «</w:t>
            </w:r>
            <w:r w:rsidR="006E77A9">
              <w:rPr>
                <w:color w:val="000000"/>
                <w:sz w:val="20"/>
                <w:szCs w:val="20"/>
                <w:lang w:val="uk-UA"/>
              </w:rPr>
              <w:t>27</w:t>
            </w:r>
            <w:r w:rsidRPr="002E16F6">
              <w:rPr>
                <w:color w:val="000000"/>
                <w:sz w:val="20"/>
                <w:szCs w:val="20"/>
              </w:rPr>
              <w:t xml:space="preserve">» лютого 2020 року </w:t>
            </w:r>
            <w:r w:rsidRPr="002E16F6">
              <w:rPr>
                <w:color w:val="000000"/>
                <w:sz w:val="20"/>
                <w:szCs w:val="20"/>
              </w:rPr>
              <w:br/>
              <w:t xml:space="preserve">№ </w:t>
            </w:r>
            <w:r w:rsidR="006E77A9">
              <w:rPr>
                <w:color w:val="000000"/>
                <w:sz w:val="20"/>
                <w:szCs w:val="20"/>
                <w:lang w:val="uk-UA"/>
              </w:rPr>
              <w:t>44/22</w:t>
            </w:r>
          </w:p>
        </w:tc>
      </w:tr>
      <w:tr w:rsidR="002E16F6" w:rsidRPr="002E16F6" w:rsidTr="006E77A9">
        <w:trPr>
          <w:trHeight w:val="43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16F6" w:rsidRPr="002E16F6" w:rsidTr="006E77A9">
        <w:trPr>
          <w:trHeight w:val="300"/>
        </w:trPr>
        <w:tc>
          <w:tcPr>
            <w:tcW w:w="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E16F6">
              <w:rPr>
                <w:b/>
                <w:bCs/>
                <w:color w:val="000000"/>
                <w:sz w:val="24"/>
              </w:rPr>
              <w:t>Перелік майна Райгородської амбулаторії загальної практики-сімейної медицини  КНП  "Сватівський центр первинної медико-санітарної допомоги", яке передається зі спільної власності територіальних громад сіл, селища, міста Сватівського району у комунальну власність Коломийчиської сільської ради Сватівського району Луганської області</w:t>
            </w:r>
          </w:p>
        </w:tc>
      </w:tr>
      <w:tr w:rsidR="002E16F6" w:rsidRPr="002E16F6" w:rsidTr="006E77A9">
        <w:trPr>
          <w:trHeight w:val="300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6F6" w:rsidRPr="002E16F6" w:rsidRDefault="002E16F6" w:rsidP="002E16F6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2E16F6" w:rsidRPr="002E16F6" w:rsidTr="006E77A9">
        <w:trPr>
          <w:trHeight w:val="300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6F6" w:rsidRPr="002E16F6" w:rsidRDefault="002E16F6" w:rsidP="002E16F6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2E16F6" w:rsidRPr="002E16F6" w:rsidTr="006E77A9">
        <w:trPr>
          <w:trHeight w:val="276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6F6" w:rsidRPr="002E16F6" w:rsidRDefault="002E16F6" w:rsidP="002E16F6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2E16F6" w:rsidRPr="002E16F6" w:rsidTr="006E77A9">
        <w:trPr>
          <w:trHeight w:val="37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16F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16F6" w:rsidRPr="002E16F6" w:rsidTr="006E77A9">
        <w:trPr>
          <w:trHeight w:val="6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6" w:rsidRPr="002E16F6" w:rsidRDefault="002E16F6" w:rsidP="002E16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6" w:rsidRPr="002E16F6" w:rsidRDefault="002E16F6" w:rsidP="002E16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Найменування індивідуально визначеного майна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6" w:rsidRPr="002E16F6" w:rsidRDefault="002E16F6" w:rsidP="002E16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6" w:rsidRPr="002E16F6" w:rsidRDefault="002E16F6" w:rsidP="002E16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6" w:rsidRPr="002E16F6" w:rsidRDefault="002E16F6" w:rsidP="002E16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6" w:rsidRPr="002E16F6" w:rsidRDefault="002E16F6" w:rsidP="002E16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Вартість (грн)</w:t>
            </w:r>
          </w:p>
        </w:tc>
      </w:tr>
      <w:tr w:rsidR="002E16F6" w:rsidRPr="002E16F6" w:rsidTr="006E77A9">
        <w:trPr>
          <w:trHeight w:val="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будівля Райгор.амб.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10310009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778291,40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холодильник Днепр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10490103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325,00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санітарна сумка першої допомоги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10490097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11730,00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ваги Сега 711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10490098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3276,00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гідроджек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10490093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521,00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бойлер ЕВН-А80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10490094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592,00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котел газовий АТ ЕМ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10490099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4510,00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котел газовий АТ ЕМ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10490100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4510,00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насос опалювальний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10490101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1553,00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насос опалювальний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10490102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1553,00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10491004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3999,00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котел піролізний APSS-30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10497001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45728,00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персональний комп'ютер в зборі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101480001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12000,00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стерилізатор повітр.ГП-40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101470003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10500,00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електрокард.цифровий БІОМЕД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101470007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15065,00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портат.телемед.діагност.комплект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10470035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108168,44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Автомобіль ЗАЗ Sens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10511008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179000,00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ваги дитячі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інгалятор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камера Горлева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690,00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крісло гінекологічне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286,00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лампа солюкс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27,00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ростомір для новонароджених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ростомір для дорослих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19,00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стіл інструментальний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стіл стоматологічний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106,00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сумка термоізоляційна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глазомер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центрифуга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109,00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крісло м</w:t>
            </w:r>
            <w:r w:rsidRPr="002E16F6">
              <w:rPr>
                <w:rFonts w:ascii="Calibri" w:hAnsi="Calibri"/>
                <w:color w:val="000000"/>
                <w:sz w:val="22"/>
                <w:szCs w:val="22"/>
              </w:rPr>
              <w:t>’</w:t>
            </w:r>
            <w:r w:rsidRPr="002E16F6">
              <w:rPr>
                <w:color w:val="000000"/>
                <w:sz w:val="22"/>
                <w:szCs w:val="22"/>
              </w:rPr>
              <w:t>яке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240,00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стіл різний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стіл 2-х тумбовий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стіл 1 тумбовий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стілець м</w:t>
            </w:r>
            <w:r w:rsidRPr="002E16F6">
              <w:rPr>
                <w:rFonts w:ascii="Calibri" w:hAnsi="Calibri"/>
                <w:color w:val="000000"/>
                <w:sz w:val="22"/>
                <w:szCs w:val="22"/>
              </w:rPr>
              <w:t>’</w:t>
            </w:r>
            <w:r w:rsidRPr="002E16F6">
              <w:rPr>
                <w:color w:val="000000"/>
                <w:sz w:val="22"/>
                <w:szCs w:val="22"/>
              </w:rPr>
              <w:t>який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222,00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стілець н/м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56,00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шафа книжна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шафа платяна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щафа медична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240,00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щафа різна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120,00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шприц Жанне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156,00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умивальник тюльп.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сейф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замок навісной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тонометр с фонендоскопом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140,00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штатив для и/к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1130468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282,00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окуляри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РДПС-10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260,00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лічильник газовий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420,00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відсікач газовий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607,00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гігрометр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термометр для холода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термометр медичний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1130477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вогнегасник ВП-2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1130478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330,00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лампа бактерицидна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1130479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79,00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випромінювач ОБН-150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178,00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сигналізатор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ізотерм.контейнер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1130463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236,00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принтер Canon MF-3010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111300031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5250,00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вогнегасник ВП-2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111300002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280,00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кошик метал.з пед.12л.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1131532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1039,64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відро пласт.10-12л.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1131533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39,48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дисп.-дозат.до фл.Манорм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1131534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526,38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портативний небулайзер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1131512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807,42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тонометр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1131513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310,00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гігрометр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1131516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стіл письмовий з тумб.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1131517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1360,00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книжкова шафа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1131518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1605,00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стільці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1131519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1250,00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отоскоп з вушними воронками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111300070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1850,00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штатив для крапельниць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111300071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1750,00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насосна станція Оптима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111300079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2670,00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печатка кругла з пласт.оснасткою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111300073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штамп кутовий з пласт.оснасткою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111300074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255,00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насос циркуляційний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111300089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1380,00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насос циркуляційний SPRUT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11200025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962,00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ніж садовий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22110008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1,20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сумка санітарна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22110009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2,50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відро пластикове 10л.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22110005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відро пластикове 16л.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22110006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29,00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швабра деревяна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22110007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фонарик діагностичний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18120001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130,20</w:t>
            </w:r>
          </w:p>
        </w:tc>
      </w:tr>
      <w:tr w:rsidR="002E16F6" w:rsidRPr="002E16F6" w:rsidTr="006E77A9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стетоскоп двосторонній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18120002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168,58</w:t>
            </w:r>
          </w:p>
        </w:tc>
      </w:tr>
      <w:tr w:rsidR="002E16F6" w:rsidRPr="002E16F6" w:rsidTr="006E77A9">
        <w:trPr>
          <w:trHeight w:val="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jc w:val="center"/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2"/>
                <w:szCs w:val="22"/>
              </w:rPr>
            </w:pPr>
            <w:r w:rsidRPr="002E16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16F6" w:rsidRPr="002E16F6" w:rsidTr="006E77A9">
        <w:trPr>
          <w:trHeight w:val="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Разом 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778291,40</w:t>
            </w:r>
          </w:p>
        </w:tc>
      </w:tr>
      <w:tr w:rsidR="002E16F6" w:rsidRPr="002E16F6" w:rsidTr="006E77A9">
        <w:trPr>
          <w:trHeight w:val="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Разом 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224 030,44</w:t>
            </w:r>
          </w:p>
        </w:tc>
      </w:tr>
      <w:tr w:rsidR="002E16F6" w:rsidRPr="002E16F6" w:rsidTr="006E77A9">
        <w:trPr>
          <w:trHeight w:val="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Разом 105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179 000,00</w:t>
            </w:r>
          </w:p>
        </w:tc>
      </w:tr>
      <w:tr w:rsidR="002E16F6" w:rsidRPr="002E16F6" w:rsidTr="006E77A9">
        <w:trPr>
          <w:trHeight w:val="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Разом 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 xml:space="preserve">29 560,92 </w:t>
            </w:r>
          </w:p>
        </w:tc>
      </w:tr>
      <w:tr w:rsidR="002E16F6" w:rsidRPr="002E16F6" w:rsidTr="006E77A9">
        <w:trPr>
          <w:trHeight w:val="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Разом 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0"/>
                <w:szCs w:val="20"/>
              </w:rPr>
            </w:pPr>
            <w:r w:rsidRPr="002E16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16F6">
              <w:rPr>
                <w:b/>
                <w:bCs/>
                <w:color w:val="000000"/>
                <w:sz w:val="20"/>
                <w:szCs w:val="20"/>
              </w:rPr>
              <w:t>379,48</w:t>
            </w:r>
          </w:p>
        </w:tc>
      </w:tr>
      <w:tr w:rsidR="006E77A9" w:rsidRPr="002E16F6" w:rsidTr="00827A0A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7A9" w:rsidRPr="002E16F6" w:rsidRDefault="006E77A9" w:rsidP="006E77A9">
            <w:pPr>
              <w:rPr>
                <w:color w:val="000000"/>
                <w:sz w:val="24"/>
              </w:rPr>
            </w:pPr>
          </w:p>
        </w:tc>
      </w:tr>
      <w:tr w:rsidR="006E77A9" w:rsidRPr="002E16F6" w:rsidTr="00827A0A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7A9" w:rsidRPr="002E16F6" w:rsidRDefault="006E77A9" w:rsidP="006E77A9">
            <w:pPr>
              <w:rPr>
                <w:color w:val="000000"/>
                <w:sz w:val="24"/>
              </w:rPr>
            </w:pPr>
          </w:p>
        </w:tc>
      </w:tr>
      <w:tr w:rsidR="006E77A9" w:rsidRPr="002E16F6" w:rsidTr="00827A0A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7A9" w:rsidRPr="002E16F6" w:rsidRDefault="006E77A9" w:rsidP="006E77A9">
            <w:pPr>
              <w:rPr>
                <w:color w:val="000000"/>
                <w:sz w:val="24"/>
              </w:rPr>
            </w:pPr>
            <w:r w:rsidRPr="002E16F6">
              <w:rPr>
                <w:color w:val="000000"/>
                <w:sz w:val="24"/>
              </w:rPr>
              <w:t>Керуючий справами</w:t>
            </w:r>
            <w:r>
              <w:rPr>
                <w:color w:val="000000"/>
                <w:sz w:val="24"/>
                <w:lang w:val="uk-UA"/>
              </w:rPr>
              <w:t xml:space="preserve">                                                                                   </w:t>
            </w:r>
            <w:r w:rsidRPr="002E16F6">
              <w:rPr>
                <w:b/>
                <w:bCs/>
                <w:color w:val="000000"/>
                <w:sz w:val="24"/>
              </w:rPr>
              <w:t> Ольга ЯНГОЛЕНКО</w:t>
            </w:r>
          </w:p>
        </w:tc>
      </w:tr>
      <w:tr w:rsidR="002E16F6" w:rsidRPr="002E16F6" w:rsidTr="006E77A9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6F6" w:rsidRPr="002E16F6" w:rsidRDefault="002E16F6" w:rsidP="002E16F6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6F6" w:rsidRPr="002E16F6" w:rsidRDefault="002E16F6" w:rsidP="002E16F6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6F6" w:rsidRPr="002E16F6" w:rsidRDefault="002E16F6" w:rsidP="002E16F6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F6" w:rsidRPr="002E16F6" w:rsidRDefault="002E16F6" w:rsidP="002E16F6">
            <w:pPr>
              <w:rPr>
                <w:color w:val="000000"/>
                <w:sz w:val="24"/>
              </w:rPr>
            </w:pPr>
          </w:p>
        </w:tc>
      </w:tr>
    </w:tbl>
    <w:p w:rsidR="002E16F6" w:rsidRDefault="002E16F6" w:rsidP="009B244F">
      <w:pPr>
        <w:tabs>
          <w:tab w:val="left" w:pos="7088"/>
        </w:tabs>
        <w:jc w:val="both"/>
        <w:rPr>
          <w:b/>
          <w:lang w:val="uk-UA"/>
        </w:rPr>
      </w:pPr>
    </w:p>
    <w:p w:rsidR="002E16F6" w:rsidRDefault="002E16F6" w:rsidP="009B244F">
      <w:pPr>
        <w:tabs>
          <w:tab w:val="left" w:pos="7088"/>
        </w:tabs>
        <w:jc w:val="both"/>
        <w:rPr>
          <w:b/>
          <w:lang w:val="uk-UA"/>
        </w:rPr>
      </w:pPr>
    </w:p>
    <w:p w:rsidR="006E77A9" w:rsidRDefault="006E77A9">
      <w:pPr>
        <w:rPr>
          <w:b/>
          <w:lang w:val="uk-UA"/>
        </w:rPr>
      </w:pPr>
      <w:r>
        <w:rPr>
          <w:b/>
          <w:lang w:val="uk-UA"/>
        </w:rPr>
        <w:br w:type="page"/>
      </w:r>
    </w:p>
    <w:tbl>
      <w:tblPr>
        <w:tblW w:w="9811" w:type="dxa"/>
        <w:tblInd w:w="-176" w:type="dxa"/>
        <w:tblLook w:val="04A0"/>
      </w:tblPr>
      <w:tblGrid>
        <w:gridCol w:w="640"/>
        <w:gridCol w:w="3897"/>
        <w:gridCol w:w="1559"/>
        <w:gridCol w:w="1059"/>
        <w:gridCol w:w="1097"/>
        <w:gridCol w:w="1559"/>
      </w:tblGrid>
      <w:tr w:rsidR="006E77A9" w:rsidRPr="006E77A9" w:rsidTr="00FF0842">
        <w:trPr>
          <w:trHeight w:val="22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7A9" w:rsidRPr="006E77A9" w:rsidRDefault="006E77A9" w:rsidP="006E77A9">
            <w:pPr>
              <w:rPr>
                <w:sz w:val="22"/>
              </w:rPr>
            </w:pPr>
            <w:r w:rsidRPr="006E77A9">
              <w:rPr>
                <w:sz w:val="22"/>
              </w:rPr>
              <w:t>Додаток 5</w:t>
            </w:r>
            <w:r w:rsidRPr="006E77A9">
              <w:rPr>
                <w:sz w:val="22"/>
              </w:rPr>
              <w:br/>
              <w:t xml:space="preserve">до рішення 44 сесії </w:t>
            </w:r>
            <w:r w:rsidRPr="006E77A9">
              <w:rPr>
                <w:sz w:val="22"/>
              </w:rPr>
              <w:br/>
              <w:t xml:space="preserve">Сватівської районної ради Луганської області </w:t>
            </w:r>
            <w:r w:rsidRPr="006E77A9">
              <w:rPr>
                <w:sz w:val="22"/>
              </w:rPr>
              <w:br/>
              <w:t xml:space="preserve">7 скликання </w:t>
            </w:r>
            <w:r w:rsidRPr="006E77A9">
              <w:rPr>
                <w:sz w:val="22"/>
              </w:rPr>
              <w:br/>
              <w:t xml:space="preserve">від «27» лютого 2020 року </w:t>
            </w:r>
            <w:r w:rsidRPr="006E77A9">
              <w:rPr>
                <w:sz w:val="22"/>
              </w:rPr>
              <w:br/>
              <w:t>№ 44/22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rPr>
                <w:b/>
                <w:bCs/>
                <w:szCs w:val="28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rPr>
                <w:b/>
                <w:bCs/>
                <w:szCs w:val="28"/>
              </w:rPr>
            </w:pPr>
            <w:r w:rsidRPr="006E77A9">
              <w:rPr>
                <w:b/>
                <w:bCs/>
                <w:szCs w:val="28"/>
              </w:rPr>
              <w:t>Перелік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rPr>
                <w:b/>
                <w:bCs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rPr>
                <w:b/>
                <w:bCs/>
                <w:szCs w:val="28"/>
              </w:rPr>
            </w:pPr>
          </w:p>
        </w:tc>
      </w:tr>
      <w:tr w:rsidR="006E77A9" w:rsidRPr="006E77A9" w:rsidTr="00FF0842">
        <w:trPr>
          <w:trHeight w:val="375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A9" w:rsidRPr="006E77A9" w:rsidRDefault="006E77A9" w:rsidP="006E77A9">
            <w:pPr>
              <w:rPr>
                <w:b/>
                <w:bCs/>
                <w:szCs w:val="28"/>
              </w:rPr>
            </w:pPr>
            <w:r w:rsidRPr="006E77A9">
              <w:rPr>
                <w:b/>
                <w:bCs/>
                <w:szCs w:val="28"/>
              </w:rPr>
              <w:t xml:space="preserve"> окремого  індивідуально визначеного майна (крім  транспортних засобів),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A9" w:rsidRPr="006E77A9" w:rsidRDefault="006E77A9" w:rsidP="006E77A9">
            <w:pPr>
              <w:rPr>
                <w:b/>
                <w:bCs/>
                <w:szCs w:val="28"/>
              </w:rPr>
            </w:pPr>
          </w:p>
        </w:tc>
        <w:tc>
          <w:tcPr>
            <w:tcW w:w="9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7A9" w:rsidRPr="006E77A9" w:rsidRDefault="006E77A9" w:rsidP="00FF0842">
            <w:pPr>
              <w:jc w:val="center"/>
              <w:rPr>
                <w:b/>
                <w:bCs/>
                <w:szCs w:val="28"/>
              </w:rPr>
            </w:pPr>
            <w:r w:rsidRPr="006E77A9">
              <w:rPr>
                <w:b/>
                <w:bCs/>
                <w:szCs w:val="28"/>
              </w:rPr>
              <w:t>Коломийчиської  ЗОШ І-ІІІ ст.,</w:t>
            </w:r>
          </w:p>
        </w:tc>
      </w:tr>
      <w:tr w:rsidR="006E77A9" w:rsidRPr="006E77A9" w:rsidTr="00FF0842">
        <w:trPr>
          <w:trHeight w:val="375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7A9" w:rsidRPr="006E77A9" w:rsidRDefault="006E77A9" w:rsidP="006E77A9">
            <w:pPr>
              <w:rPr>
                <w:b/>
                <w:bCs/>
                <w:szCs w:val="28"/>
              </w:rPr>
            </w:pPr>
            <w:r w:rsidRPr="006E77A9">
              <w:rPr>
                <w:b/>
                <w:bCs/>
                <w:szCs w:val="28"/>
              </w:rPr>
              <w:t xml:space="preserve"> яке передається у комунальну власність Коломийчиської сільської ради </w:t>
            </w:r>
          </w:p>
        </w:tc>
      </w:tr>
      <w:tr w:rsidR="00FF0842" w:rsidRPr="006E77A9" w:rsidTr="00FF0842">
        <w:trPr>
          <w:trHeight w:val="375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842" w:rsidRPr="006E77A9" w:rsidRDefault="00FF0842" w:rsidP="00FF0842">
            <w:pPr>
              <w:jc w:val="center"/>
              <w:rPr>
                <w:b/>
                <w:bCs/>
                <w:szCs w:val="28"/>
              </w:rPr>
            </w:pPr>
            <w:r w:rsidRPr="006E77A9">
              <w:rPr>
                <w:b/>
                <w:bCs/>
                <w:szCs w:val="28"/>
              </w:rPr>
              <w:t>Сватівського району Луганської області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rPr>
                <w:szCs w:val="28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rPr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rPr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rPr>
                <w:szCs w:val="28"/>
              </w:rPr>
            </w:pPr>
          </w:p>
        </w:tc>
      </w:tr>
      <w:tr w:rsidR="006E77A9" w:rsidRPr="006E77A9" w:rsidTr="00FF0842">
        <w:trPr>
          <w:trHeight w:val="1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№ з/п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Найменування індивідуального визначеного майна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Інвентарний номер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Вартість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Будівля   школи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101310016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438232,00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Всього 1013 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438232,00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Системний блок" Samtron"2600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101480004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1718,00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Насос циркуляційний 32-10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101490005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1500,00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Ел.піч 4-х камфор.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101490006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5685,00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Комп'ютер" LD"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101480007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2929,00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Монітор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101480008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11190,00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Системний блок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101480009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19279,00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ПО ВОYTAHU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101490010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1844,00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Котел тверд.паливн "ДЕМРАД"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101490011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17875,00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 xml:space="preserve">Насос циркуляційний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101490012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2500,00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Телевизор НОМИ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101490013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7500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Комплект комп</w:t>
            </w:r>
            <w:r w:rsidRPr="006E77A9">
              <w:rPr>
                <w:rFonts w:ascii="Calibri" w:hAnsi="Calibri"/>
                <w:sz w:val="22"/>
                <w:szCs w:val="22"/>
              </w:rPr>
              <w:t>’</w:t>
            </w:r>
            <w:r w:rsidRPr="006E77A9">
              <w:rPr>
                <w:sz w:val="22"/>
                <w:szCs w:val="22"/>
              </w:rPr>
              <w:t>ютерної техніки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101480014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8983,00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Ноутбук ASUS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101480015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9699,00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БФП  Epson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101490016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7275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Ноутбук ASUS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101480017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10464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модуль-модем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101490017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9717,00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Набір хімічних реактивів для каб.хімії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101490018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8099,00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Набіір стереом. демонстр.з проз.пл.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101490019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6010,00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7A9" w:rsidRPr="006E77A9" w:rsidRDefault="006E77A9" w:rsidP="006E77A9">
            <w:pPr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Всього 1014 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132267,00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20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Стінка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101640020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837,00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21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Дошка магнітна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101640026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1275,00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7A9" w:rsidRPr="006E77A9" w:rsidRDefault="006E77A9" w:rsidP="006E77A9">
            <w:pPr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Всього 1016 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2112,00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22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Сливи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20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23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Вишні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20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Яблуні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7A9" w:rsidRPr="006E77A9" w:rsidRDefault="006E77A9" w:rsidP="006E77A9">
            <w:pPr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Всього 1017 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50,00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25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 xml:space="preserve">Комп'ютер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1014'80001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1242,00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26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Телевізор" Panasonic"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1014'80013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2700,00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27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Телевізор "Samsung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1014'90014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3500,00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28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Морозильна камера"Indesit"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1014'90015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3500,00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29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Проектор Epson-s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1014'90016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шт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3800,00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7A9" w:rsidRPr="006E77A9" w:rsidRDefault="006E77A9" w:rsidP="006E77A9">
            <w:pPr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Всього 1014' 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14742,00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30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бібліотечний  фонд  загальний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57352,86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31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бібліотечний  фонд  спеціальний рах.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2649,70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32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земельний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1214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1,0461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right"/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1091,75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Всьго по стор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53,0461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right"/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648497,31</w:t>
            </w: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7A9" w:rsidRPr="006E77A9" w:rsidRDefault="006E77A9" w:rsidP="006E77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7A9" w:rsidRPr="006E77A9" w:rsidRDefault="006E77A9" w:rsidP="006E7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7A9" w:rsidRPr="006E77A9" w:rsidRDefault="006E77A9" w:rsidP="006E77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E77A9" w:rsidRPr="006E77A9" w:rsidTr="00FF0842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  <w:r w:rsidRPr="006E77A9">
              <w:rPr>
                <w:sz w:val="22"/>
                <w:szCs w:val="22"/>
              </w:rPr>
              <w:t>Керуючий справами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rPr>
                <w:sz w:val="22"/>
                <w:szCs w:val="22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A9" w:rsidRPr="006E77A9" w:rsidRDefault="006E77A9" w:rsidP="006E77A9">
            <w:pPr>
              <w:rPr>
                <w:b/>
                <w:bCs/>
                <w:sz w:val="22"/>
                <w:szCs w:val="22"/>
              </w:rPr>
            </w:pPr>
            <w:r w:rsidRPr="006E77A9">
              <w:rPr>
                <w:b/>
                <w:bCs/>
                <w:sz w:val="22"/>
                <w:szCs w:val="22"/>
              </w:rPr>
              <w:t>Ольга ЯНГОЛЕНКО</w:t>
            </w:r>
          </w:p>
        </w:tc>
      </w:tr>
    </w:tbl>
    <w:p w:rsidR="002E16F6" w:rsidRDefault="002E16F6" w:rsidP="009B244F">
      <w:pPr>
        <w:tabs>
          <w:tab w:val="left" w:pos="7088"/>
        </w:tabs>
        <w:jc w:val="both"/>
        <w:rPr>
          <w:b/>
          <w:lang w:val="uk-UA"/>
        </w:rPr>
      </w:pPr>
    </w:p>
    <w:p w:rsidR="002E16F6" w:rsidRDefault="002E16F6" w:rsidP="009B244F">
      <w:pPr>
        <w:tabs>
          <w:tab w:val="left" w:pos="7088"/>
        </w:tabs>
        <w:jc w:val="both"/>
        <w:rPr>
          <w:b/>
          <w:lang w:val="uk-UA"/>
        </w:rPr>
      </w:pPr>
    </w:p>
    <w:p w:rsidR="002E16F6" w:rsidRDefault="002E16F6" w:rsidP="009B244F">
      <w:pPr>
        <w:tabs>
          <w:tab w:val="left" w:pos="7088"/>
        </w:tabs>
        <w:jc w:val="both"/>
        <w:rPr>
          <w:b/>
          <w:lang w:val="uk-UA"/>
        </w:rPr>
      </w:pPr>
    </w:p>
    <w:p w:rsidR="00FF0842" w:rsidRDefault="00FF0842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2E16F6" w:rsidRDefault="002E16F6" w:rsidP="009B244F">
      <w:pPr>
        <w:tabs>
          <w:tab w:val="left" w:pos="7088"/>
        </w:tabs>
        <w:jc w:val="both"/>
        <w:rPr>
          <w:b/>
          <w:lang w:val="uk-UA"/>
        </w:rPr>
      </w:pPr>
    </w:p>
    <w:tbl>
      <w:tblPr>
        <w:tblW w:w="10449" w:type="dxa"/>
        <w:tblInd w:w="-176" w:type="dxa"/>
        <w:tblLook w:val="04A0"/>
      </w:tblPr>
      <w:tblGrid>
        <w:gridCol w:w="866"/>
        <w:gridCol w:w="2410"/>
        <w:gridCol w:w="1686"/>
        <w:gridCol w:w="1276"/>
        <w:gridCol w:w="142"/>
        <w:gridCol w:w="1003"/>
        <w:gridCol w:w="2226"/>
        <w:gridCol w:w="840"/>
      </w:tblGrid>
      <w:tr w:rsidR="00FF0842" w:rsidRPr="000820D3" w:rsidTr="00827A0A">
        <w:trPr>
          <w:gridAfter w:val="1"/>
          <w:wAfter w:w="840" w:type="dxa"/>
          <w:trHeight w:val="2505"/>
        </w:trPr>
        <w:tc>
          <w:tcPr>
            <w:tcW w:w="6238" w:type="dxa"/>
            <w:gridSpan w:val="4"/>
            <w:shd w:val="clear" w:color="auto" w:fill="auto"/>
            <w:noWrap/>
            <w:vAlign w:val="bottom"/>
            <w:hideMark/>
          </w:tcPr>
          <w:p w:rsidR="00FF0842" w:rsidRPr="00FF0842" w:rsidRDefault="00FF0842" w:rsidP="00FF084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gridSpan w:val="3"/>
            <w:shd w:val="clear" w:color="auto" w:fill="auto"/>
            <w:noWrap/>
            <w:vAlign w:val="bottom"/>
            <w:hideMark/>
          </w:tcPr>
          <w:p w:rsidR="00FF0842" w:rsidRPr="00FF0842" w:rsidRDefault="00FF0842" w:rsidP="00FF084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F0842">
              <w:rPr>
                <w:sz w:val="24"/>
                <w:lang w:val="uk-UA"/>
              </w:rPr>
              <w:t>Додаток 6</w:t>
            </w:r>
            <w:r w:rsidRPr="00FF0842">
              <w:rPr>
                <w:sz w:val="24"/>
                <w:lang w:val="uk-UA"/>
              </w:rPr>
              <w:br/>
              <w:t xml:space="preserve">до рішення 44 сесії </w:t>
            </w:r>
            <w:r w:rsidRPr="00FF0842">
              <w:rPr>
                <w:sz w:val="24"/>
                <w:lang w:val="uk-UA"/>
              </w:rPr>
              <w:br/>
              <w:t xml:space="preserve">Сватівської районної ради </w:t>
            </w:r>
            <w:r w:rsidRPr="00FF0842">
              <w:rPr>
                <w:sz w:val="24"/>
                <w:lang w:val="uk-UA"/>
              </w:rPr>
              <w:br/>
              <w:t xml:space="preserve">Луганської області </w:t>
            </w:r>
            <w:r w:rsidRPr="00FF0842">
              <w:rPr>
                <w:sz w:val="24"/>
                <w:lang w:val="uk-UA"/>
              </w:rPr>
              <w:br/>
              <w:t xml:space="preserve">7 скликання </w:t>
            </w:r>
            <w:r w:rsidRPr="00FF0842">
              <w:rPr>
                <w:sz w:val="24"/>
                <w:lang w:val="uk-UA"/>
              </w:rPr>
              <w:br/>
              <w:t xml:space="preserve">від «27» лютого 2020 року </w:t>
            </w:r>
            <w:r w:rsidRPr="00FF0842">
              <w:rPr>
                <w:sz w:val="24"/>
                <w:lang w:val="uk-UA"/>
              </w:rPr>
              <w:br/>
              <w:t>№ 44/22</w:t>
            </w:r>
          </w:p>
        </w:tc>
      </w:tr>
      <w:tr w:rsidR="00FF0842" w:rsidRPr="000820D3" w:rsidTr="00827A0A">
        <w:trPr>
          <w:trHeight w:val="299"/>
        </w:trPr>
        <w:tc>
          <w:tcPr>
            <w:tcW w:w="960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42" w:rsidRPr="00FF0842" w:rsidRDefault="00FF0842" w:rsidP="00FF084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42" w:rsidRPr="00FF0842" w:rsidRDefault="00FF0842" w:rsidP="00FF084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FF0842" w:rsidRPr="00FF0842" w:rsidTr="00827A0A">
        <w:trPr>
          <w:gridAfter w:val="1"/>
          <w:wAfter w:w="840" w:type="dxa"/>
          <w:trHeight w:val="375"/>
        </w:trPr>
        <w:tc>
          <w:tcPr>
            <w:tcW w:w="9609" w:type="dxa"/>
            <w:gridSpan w:val="7"/>
            <w:shd w:val="clear" w:color="auto" w:fill="auto"/>
            <w:noWrap/>
            <w:vAlign w:val="center"/>
            <w:hideMark/>
          </w:tcPr>
          <w:p w:rsidR="00FF0842" w:rsidRPr="00FF0842" w:rsidRDefault="00FF0842" w:rsidP="00827A0A">
            <w:pPr>
              <w:jc w:val="center"/>
              <w:rPr>
                <w:b/>
                <w:bCs/>
                <w:szCs w:val="28"/>
              </w:rPr>
            </w:pPr>
            <w:r w:rsidRPr="00FF0842">
              <w:rPr>
                <w:b/>
                <w:bCs/>
                <w:szCs w:val="28"/>
              </w:rPr>
              <w:t>Перелік</w:t>
            </w:r>
          </w:p>
        </w:tc>
      </w:tr>
      <w:tr w:rsidR="00FF0842" w:rsidRPr="00FF0842" w:rsidTr="00827A0A">
        <w:trPr>
          <w:gridAfter w:val="1"/>
          <w:wAfter w:w="840" w:type="dxa"/>
          <w:trHeight w:val="375"/>
        </w:trPr>
        <w:tc>
          <w:tcPr>
            <w:tcW w:w="9609" w:type="dxa"/>
            <w:gridSpan w:val="7"/>
            <w:shd w:val="clear" w:color="auto" w:fill="auto"/>
            <w:noWrap/>
            <w:vAlign w:val="center"/>
            <w:hideMark/>
          </w:tcPr>
          <w:p w:rsidR="00FF0842" w:rsidRPr="00FF0842" w:rsidRDefault="00FF0842" w:rsidP="00827A0A">
            <w:pPr>
              <w:jc w:val="center"/>
              <w:rPr>
                <w:b/>
                <w:bCs/>
                <w:szCs w:val="28"/>
              </w:rPr>
            </w:pPr>
            <w:r w:rsidRPr="00FF0842">
              <w:rPr>
                <w:b/>
                <w:bCs/>
                <w:szCs w:val="28"/>
              </w:rPr>
              <w:t>окремого рухомого індивідуально визначеного майна</w:t>
            </w:r>
          </w:p>
        </w:tc>
      </w:tr>
      <w:tr w:rsidR="00FF0842" w:rsidRPr="00FF0842" w:rsidTr="00827A0A">
        <w:trPr>
          <w:gridAfter w:val="1"/>
          <w:wAfter w:w="840" w:type="dxa"/>
          <w:trHeight w:val="375"/>
        </w:trPr>
        <w:tc>
          <w:tcPr>
            <w:tcW w:w="9609" w:type="dxa"/>
            <w:gridSpan w:val="7"/>
            <w:shd w:val="clear" w:color="auto" w:fill="auto"/>
            <w:noWrap/>
            <w:vAlign w:val="center"/>
            <w:hideMark/>
          </w:tcPr>
          <w:p w:rsidR="00FF0842" w:rsidRPr="00FF0842" w:rsidRDefault="00FF0842" w:rsidP="00827A0A">
            <w:pPr>
              <w:jc w:val="center"/>
              <w:rPr>
                <w:b/>
                <w:bCs/>
                <w:szCs w:val="28"/>
              </w:rPr>
            </w:pPr>
            <w:r w:rsidRPr="00FF0842">
              <w:rPr>
                <w:b/>
                <w:bCs/>
                <w:szCs w:val="28"/>
              </w:rPr>
              <w:t>транспортного засобу Коломийчиської  ЗОШ І-ІІІ ст.,</w:t>
            </w:r>
          </w:p>
        </w:tc>
      </w:tr>
      <w:tr w:rsidR="00FF0842" w:rsidRPr="00FF0842" w:rsidTr="00827A0A">
        <w:trPr>
          <w:gridAfter w:val="1"/>
          <w:wAfter w:w="840" w:type="dxa"/>
          <w:trHeight w:val="375"/>
        </w:trPr>
        <w:tc>
          <w:tcPr>
            <w:tcW w:w="9609" w:type="dxa"/>
            <w:gridSpan w:val="7"/>
            <w:shd w:val="clear" w:color="auto" w:fill="auto"/>
            <w:noWrap/>
            <w:vAlign w:val="center"/>
            <w:hideMark/>
          </w:tcPr>
          <w:p w:rsidR="00FF0842" w:rsidRPr="00FF0842" w:rsidRDefault="00FF0842" w:rsidP="00827A0A">
            <w:pPr>
              <w:jc w:val="center"/>
              <w:rPr>
                <w:b/>
                <w:bCs/>
                <w:szCs w:val="28"/>
              </w:rPr>
            </w:pPr>
            <w:r w:rsidRPr="00FF0842">
              <w:rPr>
                <w:b/>
                <w:bCs/>
                <w:szCs w:val="28"/>
              </w:rPr>
              <w:t>яке передається у комунальну власність Коломийчиської сільської ради</w:t>
            </w:r>
          </w:p>
        </w:tc>
      </w:tr>
      <w:tr w:rsidR="00FF0842" w:rsidRPr="00FF0842" w:rsidTr="00827A0A">
        <w:trPr>
          <w:gridAfter w:val="1"/>
          <w:wAfter w:w="840" w:type="dxa"/>
          <w:trHeight w:val="375"/>
        </w:trPr>
        <w:tc>
          <w:tcPr>
            <w:tcW w:w="9609" w:type="dxa"/>
            <w:gridSpan w:val="7"/>
            <w:shd w:val="clear" w:color="auto" w:fill="auto"/>
            <w:noWrap/>
            <w:vAlign w:val="center"/>
            <w:hideMark/>
          </w:tcPr>
          <w:p w:rsidR="00FF0842" w:rsidRPr="00FF0842" w:rsidRDefault="00FF0842" w:rsidP="00827A0A">
            <w:pPr>
              <w:jc w:val="center"/>
              <w:rPr>
                <w:b/>
                <w:bCs/>
                <w:szCs w:val="28"/>
              </w:rPr>
            </w:pPr>
            <w:r w:rsidRPr="00FF0842">
              <w:rPr>
                <w:b/>
                <w:bCs/>
                <w:szCs w:val="28"/>
              </w:rPr>
              <w:t>Сватівського району Луганської області</w:t>
            </w:r>
          </w:p>
        </w:tc>
      </w:tr>
      <w:tr w:rsidR="00FF0842" w:rsidRPr="00FF0842" w:rsidTr="00827A0A">
        <w:trPr>
          <w:gridAfter w:val="1"/>
          <w:wAfter w:w="840" w:type="dxa"/>
          <w:trHeight w:val="375"/>
        </w:trPr>
        <w:tc>
          <w:tcPr>
            <w:tcW w:w="9609" w:type="dxa"/>
            <w:gridSpan w:val="7"/>
            <w:shd w:val="clear" w:color="auto" w:fill="auto"/>
            <w:noWrap/>
            <w:vAlign w:val="center"/>
            <w:hideMark/>
          </w:tcPr>
          <w:p w:rsidR="00FF0842" w:rsidRPr="00FF0842" w:rsidRDefault="00FF0842" w:rsidP="00FF0842">
            <w:pPr>
              <w:rPr>
                <w:b/>
                <w:bCs/>
                <w:szCs w:val="28"/>
              </w:rPr>
            </w:pPr>
          </w:p>
        </w:tc>
      </w:tr>
      <w:tr w:rsidR="00FF0842" w:rsidRPr="00FF0842" w:rsidTr="00827A0A">
        <w:trPr>
          <w:gridAfter w:val="1"/>
          <w:wAfter w:w="840" w:type="dxa"/>
          <w:trHeight w:val="375"/>
        </w:trPr>
        <w:tc>
          <w:tcPr>
            <w:tcW w:w="960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842" w:rsidRPr="00FF0842" w:rsidRDefault="00FF0842" w:rsidP="00FF0842">
            <w:pPr>
              <w:rPr>
                <w:b/>
                <w:bCs/>
                <w:szCs w:val="28"/>
              </w:rPr>
            </w:pPr>
          </w:p>
        </w:tc>
      </w:tr>
      <w:tr w:rsidR="00FF0842" w:rsidRPr="00FF0842" w:rsidTr="00827A0A">
        <w:trPr>
          <w:gridAfter w:val="1"/>
          <w:wAfter w:w="840" w:type="dxa"/>
          <w:trHeight w:val="6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842" w:rsidRPr="00FF0842" w:rsidRDefault="00FF0842" w:rsidP="00FF0842">
            <w:pPr>
              <w:rPr>
                <w:sz w:val="22"/>
                <w:szCs w:val="28"/>
              </w:rPr>
            </w:pPr>
            <w:r w:rsidRPr="00FF0842">
              <w:rPr>
                <w:sz w:val="22"/>
                <w:szCs w:val="28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842" w:rsidRPr="00FF0842" w:rsidRDefault="00FF0842" w:rsidP="00FF0842">
            <w:pPr>
              <w:rPr>
                <w:sz w:val="22"/>
                <w:szCs w:val="28"/>
              </w:rPr>
            </w:pPr>
            <w:r w:rsidRPr="00FF0842">
              <w:rPr>
                <w:sz w:val="22"/>
                <w:szCs w:val="28"/>
              </w:rPr>
              <w:t>Марка, модель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842" w:rsidRPr="00FF0842" w:rsidRDefault="00FF0842" w:rsidP="00FF0842">
            <w:pPr>
              <w:rPr>
                <w:sz w:val="22"/>
                <w:szCs w:val="28"/>
              </w:rPr>
            </w:pPr>
            <w:r w:rsidRPr="00FF0842">
              <w:rPr>
                <w:sz w:val="22"/>
                <w:szCs w:val="28"/>
              </w:rPr>
              <w:t>Державний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842" w:rsidRPr="00FF0842" w:rsidRDefault="00FF0842" w:rsidP="00FF0842">
            <w:pPr>
              <w:rPr>
                <w:sz w:val="22"/>
                <w:szCs w:val="28"/>
              </w:rPr>
            </w:pPr>
            <w:r w:rsidRPr="00FF0842">
              <w:rPr>
                <w:sz w:val="22"/>
                <w:szCs w:val="28"/>
              </w:rPr>
              <w:t>Вартість, грн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842" w:rsidRPr="00FF0842" w:rsidRDefault="00FF0842" w:rsidP="00FF0842">
            <w:pPr>
              <w:rPr>
                <w:sz w:val="22"/>
                <w:szCs w:val="28"/>
              </w:rPr>
            </w:pPr>
            <w:r w:rsidRPr="00FF0842">
              <w:rPr>
                <w:sz w:val="22"/>
                <w:szCs w:val="28"/>
              </w:rPr>
              <w:t>Рік   випуску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842" w:rsidRPr="00FF0842" w:rsidRDefault="00FF0842" w:rsidP="00FF0842">
            <w:pPr>
              <w:rPr>
                <w:sz w:val="22"/>
                <w:szCs w:val="28"/>
              </w:rPr>
            </w:pPr>
            <w:r w:rsidRPr="00FF0842">
              <w:rPr>
                <w:sz w:val="22"/>
                <w:szCs w:val="28"/>
              </w:rPr>
              <w:t>Номер кузова</w:t>
            </w:r>
          </w:p>
        </w:tc>
      </w:tr>
      <w:tr w:rsidR="00FF0842" w:rsidRPr="00FF0842" w:rsidTr="00FF0842">
        <w:trPr>
          <w:gridAfter w:val="1"/>
          <w:wAfter w:w="840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42" w:rsidRPr="00FF0842" w:rsidRDefault="00FF0842" w:rsidP="00FF0842">
            <w:pPr>
              <w:jc w:val="center"/>
              <w:rPr>
                <w:sz w:val="22"/>
                <w:szCs w:val="28"/>
              </w:rPr>
            </w:pPr>
            <w:r w:rsidRPr="00FF0842">
              <w:rPr>
                <w:sz w:val="22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842" w:rsidRPr="00FF0842" w:rsidRDefault="00FF0842" w:rsidP="00FF0842">
            <w:pPr>
              <w:rPr>
                <w:sz w:val="22"/>
                <w:szCs w:val="28"/>
              </w:rPr>
            </w:pPr>
            <w:r w:rsidRPr="00FF0842">
              <w:rPr>
                <w:sz w:val="22"/>
                <w:szCs w:val="28"/>
              </w:rPr>
              <w:t>Автобус  POLARSUN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842" w:rsidRPr="00FF0842" w:rsidRDefault="00FF0842" w:rsidP="00FF0842">
            <w:pPr>
              <w:jc w:val="center"/>
              <w:rPr>
                <w:sz w:val="22"/>
                <w:szCs w:val="28"/>
              </w:rPr>
            </w:pPr>
            <w:r w:rsidRPr="00FF0842">
              <w:rPr>
                <w:sz w:val="22"/>
                <w:szCs w:val="28"/>
              </w:rPr>
              <w:t xml:space="preserve">ВВ 4735 АХ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842" w:rsidRPr="00FF0842" w:rsidRDefault="00FF0842" w:rsidP="00FF0842">
            <w:pPr>
              <w:jc w:val="center"/>
              <w:rPr>
                <w:sz w:val="22"/>
                <w:szCs w:val="28"/>
              </w:rPr>
            </w:pPr>
            <w:r w:rsidRPr="00FF0842">
              <w:rPr>
                <w:sz w:val="22"/>
                <w:szCs w:val="28"/>
              </w:rPr>
              <w:t>82750,00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842" w:rsidRPr="00FF0842" w:rsidRDefault="00FF0842" w:rsidP="00FF0842">
            <w:pPr>
              <w:jc w:val="center"/>
              <w:rPr>
                <w:sz w:val="22"/>
                <w:szCs w:val="28"/>
              </w:rPr>
            </w:pPr>
            <w:r w:rsidRPr="00FF0842">
              <w:rPr>
                <w:sz w:val="22"/>
                <w:szCs w:val="28"/>
              </w:rPr>
              <w:t>2007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842" w:rsidRPr="00FF0842" w:rsidRDefault="00FF0842" w:rsidP="00FF0842">
            <w:pPr>
              <w:jc w:val="center"/>
              <w:rPr>
                <w:sz w:val="22"/>
                <w:szCs w:val="28"/>
              </w:rPr>
            </w:pPr>
            <w:r w:rsidRPr="00FF0842">
              <w:rPr>
                <w:sz w:val="22"/>
                <w:szCs w:val="28"/>
              </w:rPr>
              <w:t xml:space="preserve">LL2TC32P17J008836 </w:t>
            </w:r>
          </w:p>
        </w:tc>
      </w:tr>
      <w:tr w:rsidR="00FF0842" w:rsidRPr="00FF0842" w:rsidTr="00FF0842">
        <w:trPr>
          <w:gridAfter w:val="1"/>
          <w:wAfter w:w="840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42" w:rsidRPr="00FF0842" w:rsidRDefault="00FF0842" w:rsidP="00FF0842">
            <w:pPr>
              <w:jc w:val="center"/>
              <w:rPr>
                <w:b/>
                <w:bCs/>
                <w:sz w:val="22"/>
                <w:szCs w:val="28"/>
              </w:rPr>
            </w:pPr>
            <w:r w:rsidRPr="00FF0842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842" w:rsidRPr="00FF0842" w:rsidRDefault="00FF0842" w:rsidP="00FF0842">
            <w:pPr>
              <w:rPr>
                <w:b/>
                <w:bCs/>
                <w:sz w:val="22"/>
                <w:szCs w:val="28"/>
              </w:rPr>
            </w:pPr>
            <w:r w:rsidRPr="00FF0842">
              <w:rPr>
                <w:b/>
                <w:bCs/>
                <w:sz w:val="22"/>
                <w:szCs w:val="28"/>
              </w:rPr>
              <w:t xml:space="preserve">Всього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842" w:rsidRPr="00FF0842" w:rsidRDefault="00FF0842" w:rsidP="00FF0842">
            <w:pPr>
              <w:jc w:val="center"/>
              <w:rPr>
                <w:b/>
                <w:bCs/>
                <w:sz w:val="22"/>
                <w:szCs w:val="28"/>
              </w:rPr>
            </w:pPr>
            <w:r w:rsidRPr="00FF0842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42" w:rsidRPr="00FF0842" w:rsidRDefault="00FF0842" w:rsidP="00FF0842">
            <w:pPr>
              <w:jc w:val="center"/>
              <w:rPr>
                <w:b/>
                <w:bCs/>
                <w:sz w:val="22"/>
                <w:szCs w:val="28"/>
              </w:rPr>
            </w:pPr>
            <w:r w:rsidRPr="00FF0842">
              <w:rPr>
                <w:b/>
                <w:bCs/>
                <w:sz w:val="22"/>
                <w:szCs w:val="28"/>
              </w:rPr>
              <w:t>82750,00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842" w:rsidRPr="00FF0842" w:rsidRDefault="00FF0842" w:rsidP="00FF0842">
            <w:pPr>
              <w:jc w:val="center"/>
              <w:rPr>
                <w:b/>
                <w:bCs/>
                <w:sz w:val="22"/>
                <w:szCs w:val="28"/>
              </w:rPr>
            </w:pPr>
            <w:r w:rsidRPr="00FF0842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842" w:rsidRPr="00FF0842" w:rsidRDefault="00FF0842" w:rsidP="00FF0842">
            <w:pPr>
              <w:jc w:val="center"/>
              <w:rPr>
                <w:b/>
                <w:bCs/>
                <w:sz w:val="22"/>
                <w:szCs w:val="28"/>
              </w:rPr>
            </w:pPr>
            <w:r w:rsidRPr="00FF0842">
              <w:rPr>
                <w:b/>
                <w:bCs/>
                <w:sz w:val="22"/>
                <w:szCs w:val="28"/>
              </w:rPr>
              <w:t> </w:t>
            </w:r>
          </w:p>
        </w:tc>
      </w:tr>
      <w:tr w:rsidR="00FF0842" w:rsidRPr="00FF0842" w:rsidTr="00827A0A">
        <w:trPr>
          <w:gridAfter w:val="1"/>
          <w:wAfter w:w="840" w:type="dxa"/>
          <w:trHeight w:val="255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42" w:rsidRPr="00FF0842" w:rsidRDefault="00FF0842" w:rsidP="00FF0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42" w:rsidRPr="00FF0842" w:rsidRDefault="00FF0842" w:rsidP="00FF08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842" w:rsidRPr="00FF0842" w:rsidTr="00827A0A">
        <w:trPr>
          <w:gridAfter w:val="1"/>
          <w:wAfter w:w="840" w:type="dxa"/>
          <w:trHeight w:val="255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42" w:rsidRPr="00FF0842" w:rsidRDefault="00FF0842" w:rsidP="00FF08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42" w:rsidRPr="00FF0842" w:rsidRDefault="00FF0842" w:rsidP="00FF08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16F6" w:rsidRDefault="002E16F6" w:rsidP="009B244F">
      <w:pPr>
        <w:tabs>
          <w:tab w:val="left" w:pos="7088"/>
        </w:tabs>
        <w:jc w:val="both"/>
        <w:rPr>
          <w:b/>
          <w:lang w:val="uk-UA"/>
        </w:rPr>
      </w:pPr>
    </w:p>
    <w:p w:rsidR="002E16F6" w:rsidRPr="00827A0A" w:rsidRDefault="00827A0A" w:rsidP="009B244F">
      <w:pPr>
        <w:tabs>
          <w:tab w:val="left" w:pos="7088"/>
        </w:tabs>
        <w:jc w:val="both"/>
        <w:rPr>
          <w:b/>
          <w:lang w:val="uk-UA"/>
        </w:rPr>
      </w:pPr>
      <w:r w:rsidRPr="006E77A9">
        <w:rPr>
          <w:sz w:val="22"/>
          <w:szCs w:val="22"/>
        </w:rPr>
        <w:t>Керуючий справами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6E77A9">
        <w:rPr>
          <w:b/>
          <w:bCs/>
          <w:sz w:val="22"/>
          <w:szCs w:val="22"/>
        </w:rPr>
        <w:t>Ольга ЯНГОЛЕНКО</w:t>
      </w:r>
    </w:p>
    <w:p w:rsidR="002E16F6" w:rsidRDefault="002E16F6" w:rsidP="009B244F">
      <w:pPr>
        <w:tabs>
          <w:tab w:val="left" w:pos="7088"/>
        </w:tabs>
        <w:jc w:val="both"/>
        <w:rPr>
          <w:b/>
          <w:lang w:val="uk-UA"/>
        </w:rPr>
      </w:pPr>
    </w:p>
    <w:p w:rsidR="002A5B42" w:rsidRDefault="002A5B42" w:rsidP="009B244F">
      <w:pPr>
        <w:tabs>
          <w:tab w:val="left" w:pos="7088"/>
        </w:tabs>
        <w:jc w:val="both"/>
        <w:rPr>
          <w:b/>
          <w:lang w:val="uk-UA"/>
        </w:rPr>
      </w:pPr>
    </w:p>
    <w:p w:rsidR="00827A0A" w:rsidRDefault="00827A0A" w:rsidP="009B244F">
      <w:pPr>
        <w:tabs>
          <w:tab w:val="left" w:pos="7088"/>
        </w:tabs>
        <w:jc w:val="both"/>
        <w:rPr>
          <w:b/>
          <w:lang w:val="uk-UA"/>
        </w:rPr>
      </w:pPr>
    </w:p>
    <w:p w:rsidR="00827A0A" w:rsidRDefault="00827A0A">
      <w:pPr>
        <w:rPr>
          <w:b/>
          <w:lang w:val="uk-UA"/>
        </w:rPr>
      </w:pPr>
      <w:r>
        <w:rPr>
          <w:b/>
          <w:lang w:val="uk-UA"/>
        </w:rPr>
        <w:br w:type="page"/>
      </w:r>
    </w:p>
    <w:tbl>
      <w:tblPr>
        <w:tblW w:w="10065" w:type="dxa"/>
        <w:tblInd w:w="-601" w:type="dxa"/>
        <w:tblLook w:val="04A0"/>
      </w:tblPr>
      <w:tblGrid>
        <w:gridCol w:w="700"/>
        <w:gridCol w:w="3553"/>
        <w:gridCol w:w="1702"/>
        <w:gridCol w:w="1289"/>
        <w:gridCol w:w="1337"/>
        <w:gridCol w:w="1484"/>
      </w:tblGrid>
      <w:tr w:rsidR="00827A0A" w:rsidRPr="00827A0A" w:rsidTr="00827A0A">
        <w:trPr>
          <w:trHeight w:val="14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A0A" w:rsidRDefault="00827A0A" w:rsidP="00827A0A">
            <w:pPr>
              <w:rPr>
                <w:sz w:val="22"/>
                <w:szCs w:val="20"/>
                <w:lang w:val="uk-UA"/>
              </w:rPr>
            </w:pPr>
          </w:p>
          <w:p w:rsidR="00827A0A" w:rsidRPr="00827A0A" w:rsidRDefault="00827A0A" w:rsidP="00827A0A">
            <w:pPr>
              <w:rPr>
                <w:sz w:val="20"/>
                <w:szCs w:val="20"/>
                <w:lang w:val="uk-UA"/>
              </w:rPr>
            </w:pPr>
            <w:r w:rsidRPr="00827A0A">
              <w:rPr>
                <w:sz w:val="22"/>
                <w:szCs w:val="20"/>
                <w:lang w:val="uk-UA"/>
              </w:rPr>
              <w:t>Додаток 7</w:t>
            </w:r>
            <w:r w:rsidRPr="00827A0A">
              <w:rPr>
                <w:sz w:val="22"/>
                <w:szCs w:val="20"/>
                <w:lang w:val="uk-UA"/>
              </w:rPr>
              <w:br/>
              <w:t xml:space="preserve">до рішення 44 сесії </w:t>
            </w:r>
            <w:r w:rsidRPr="00827A0A">
              <w:rPr>
                <w:sz w:val="22"/>
                <w:szCs w:val="20"/>
                <w:lang w:val="uk-UA"/>
              </w:rPr>
              <w:br/>
              <w:t xml:space="preserve">Сватівської районної ради </w:t>
            </w:r>
            <w:r w:rsidRPr="00827A0A">
              <w:rPr>
                <w:sz w:val="22"/>
                <w:szCs w:val="20"/>
                <w:lang w:val="uk-UA"/>
              </w:rPr>
              <w:br/>
              <w:t xml:space="preserve">Луганської області </w:t>
            </w:r>
            <w:r w:rsidRPr="00827A0A">
              <w:rPr>
                <w:sz w:val="22"/>
                <w:szCs w:val="20"/>
                <w:lang w:val="uk-UA"/>
              </w:rPr>
              <w:br/>
              <w:t xml:space="preserve">7 скликання </w:t>
            </w:r>
            <w:r w:rsidRPr="00827A0A">
              <w:rPr>
                <w:sz w:val="22"/>
                <w:szCs w:val="20"/>
                <w:lang w:val="uk-UA"/>
              </w:rPr>
              <w:br/>
              <w:t xml:space="preserve">від «27» лютого 2020 року </w:t>
            </w:r>
            <w:r w:rsidRPr="00827A0A">
              <w:rPr>
                <w:sz w:val="22"/>
                <w:szCs w:val="20"/>
                <w:lang w:val="uk-UA"/>
              </w:rPr>
              <w:br/>
              <w:t>№ 44/22</w:t>
            </w:r>
          </w:p>
        </w:tc>
      </w:tr>
      <w:tr w:rsidR="00827A0A" w:rsidRPr="00827A0A" w:rsidTr="00827A0A">
        <w:trPr>
          <w:trHeight w:val="9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 w:val="24"/>
                <w:szCs w:val="28"/>
              </w:rPr>
            </w:pPr>
            <w:r w:rsidRPr="00827A0A">
              <w:rPr>
                <w:b/>
                <w:bCs/>
                <w:sz w:val="24"/>
                <w:szCs w:val="28"/>
              </w:rPr>
              <w:t>Перелік</w:t>
            </w:r>
          </w:p>
        </w:tc>
      </w:tr>
      <w:tr w:rsidR="00827A0A" w:rsidRPr="00827A0A" w:rsidTr="00827A0A">
        <w:trPr>
          <w:trHeight w:val="9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 w:val="24"/>
                <w:szCs w:val="28"/>
              </w:rPr>
            </w:pPr>
            <w:r w:rsidRPr="00827A0A">
              <w:rPr>
                <w:b/>
                <w:bCs/>
                <w:sz w:val="24"/>
                <w:szCs w:val="28"/>
              </w:rPr>
              <w:t xml:space="preserve"> окремого рухомого індивідуально визначеного майна (крім  транспортних засобів),</w:t>
            </w:r>
          </w:p>
        </w:tc>
      </w:tr>
      <w:tr w:rsidR="00827A0A" w:rsidRPr="00827A0A" w:rsidTr="00827A0A">
        <w:trPr>
          <w:trHeight w:val="9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 w:val="24"/>
                <w:szCs w:val="28"/>
              </w:rPr>
            </w:pPr>
            <w:r w:rsidRPr="00827A0A">
              <w:rPr>
                <w:b/>
                <w:bCs/>
                <w:sz w:val="24"/>
                <w:szCs w:val="28"/>
              </w:rPr>
              <w:t xml:space="preserve"> Коломийчиської  ЗОШ І-ІІІ ст.,</w:t>
            </w:r>
          </w:p>
        </w:tc>
      </w:tr>
      <w:tr w:rsidR="00827A0A" w:rsidRPr="00827A0A" w:rsidTr="00827A0A">
        <w:trPr>
          <w:trHeight w:val="9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 w:val="24"/>
                <w:szCs w:val="28"/>
              </w:rPr>
            </w:pPr>
            <w:r w:rsidRPr="00827A0A">
              <w:rPr>
                <w:b/>
                <w:bCs/>
                <w:sz w:val="24"/>
                <w:szCs w:val="28"/>
              </w:rPr>
              <w:t xml:space="preserve"> яке передається у комунальну власність Коломийчиської сільської ради</w:t>
            </w:r>
          </w:p>
        </w:tc>
      </w:tr>
      <w:tr w:rsidR="00827A0A" w:rsidRPr="00827A0A" w:rsidTr="00827A0A">
        <w:trPr>
          <w:trHeight w:val="9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 w:val="24"/>
                <w:szCs w:val="28"/>
              </w:rPr>
            </w:pPr>
            <w:r w:rsidRPr="00827A0A">
              <w:rPr>
                <w:b/>
                <w:bCs/>
                <w:sz w:val="24"/>
                <w:szCs w:val="28"/>
              </w:rPr>
              <w:t>Сватівського району  Луганської області</w:t>
            </w:r>
          </w:p>
        </w:tc>
      </w:tr>
      <w:tr w:rsidR="00827A0A" w:rsidRPr="00827A0A" w:rsidTr="00827A0A">
        <w:trPr>
          <w:trHeight w:val="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A0A" w:rsidRPr="00827A0A" w:rsidTr="00827A0A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№ з/п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Найменування індивідуально Визначеного майна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Інвентарний номер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Одиниця виміру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Кількість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Вартість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Шафи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3066,80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Стіл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435,00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Столи учнівські-парти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11134008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1652,00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Дошка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11134001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Стільці учнівські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418,00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Карнизи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286,23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Штори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109,34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Тумбочка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215,00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Полиця книжкова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30,34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Плафони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20,32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Парти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11134002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116,67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Станки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11134003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774,00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Мікроскоп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141,00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Лічильник газовий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304,00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Сейф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228,00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Крісло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76,00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Замки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23,00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Дзеркало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Годинник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48,00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Стенд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193,00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Дзвоник метал.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Кубок спортивн.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Щит роздатковий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123,00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ЕКМ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98,00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Лічильник електричн.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86,00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збільшувач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40,00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Рамка кадрів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lastRenderedPageBreak/>
              <w:t>28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Телефон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11137003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76,00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Фотоэкспонометр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14,00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Фотометр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Фотовалік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Радіонометр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8,00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Барометр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Термометр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 xml:space="preserve"> Модель ел.двигуна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ел.двигун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Важки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37,00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Турбіна паров.маш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Дугова лампа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К-т м'ячів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Вакуумн.тарілка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13,00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Трансформ.розбірн.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Рамка демонстр.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Реостат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14,00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Прилад оптич.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13,00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Прилад демонстр.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Штатив лаборат.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Відро Архімеда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Камертон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Насос Комовського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16,00</w:t>
            </w:r>
          </w:p>
        </w:tc>
      </w:tr>
      <w:tr w:rsidR="00827A0A" w:rsidRPr="00827A0A" w:rsidTr="00E21B3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Всього по стор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285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8966,70</w:t>
            </w:r>
          </w:p>
        </w:tc>
      </w:tr>
      <w:tr w:rsidR="00827A0A" w:rsidRPr="00827A0A" w:rsidTr="00E21B3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827A0A" w:rsidRPr="00827A0A" w:rsidTr="00E21B3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827A0A" w:rsidRPr="00827A0A" w:rsidTr="00E21B37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№ з/п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Найменування індивідуально Визначеного майна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Інвентарний номер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Одиниця виміру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Кількість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Вартість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Вольтметр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25,00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Амперметр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25,00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Дугообраз. маш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електроскоп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Прилад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Шар Паскаля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Прилад з кінематики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16,00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Прилад по теплоемності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Ампервольтметр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13,00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Прилад для дем.нав.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lastRenderedPageBreak/>
              <w:t>61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Прилад для удар.шар.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Машина електрофор.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13,00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Моном. демонстрац.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Ел.піч лаборат.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25,00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Модель телескопа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Динамометр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21,00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Машина Атвуда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36,00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Прилад імпульсів.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Електрометр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17,00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Прилад демонстр.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 xml:space="preserve">Телефон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11137004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Барометр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Термометр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Прилад для вимірюван.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22,00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Картини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Стенд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Тумбочка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Решітка для квітів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Лампа денного.світла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35,00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80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Картина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81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Вішалка дерев'яна.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50,00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82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Штамп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60,00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83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Печать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60,00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84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Оснастка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35,00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85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Остнастка для штампу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64,00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86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Вивіска фасадна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152,00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87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Принтер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11137006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684,00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88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Сканер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11137007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256,00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89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Лічильник газовий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256,00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Каструля 15л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66,00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Вогнегасник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131,00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Комп'ютерний стіл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999,00</w:t>
            </w:r>
          </w:p>
        </w:tc>
      </w:tr>
      <w:tr w:rsidR="00827A0A" w:rsidRPr="00827A0A" w:rsidTr="00827A0A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Комп'ютерний стіл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4506,00</w:t>
            </w:r>
          </w:p>
        </w:tc>
      </w:tr>
      <w:tr w:rsidR="00827A0A" w:rsidRPr="00827A0A" w:rsidTr="00E21B3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Всього по стор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7691,00</w:t>
            </w:r>
          </w:p>
        </w:tc>
      </w:tr>
      <w:tr w:rsidR="00827A0A" w:rsidRPr="00827A0A" w:rsidTr="00E21B37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827A0A" w:rsidRPr="00827A0A" w:rsidTr="00E21B3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</w:tr>
      <w:tr w:rsidR="00827A0A" w:rsidRPr="00827A0A" w:rsidTr="00E21B37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№ з/п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Найменування індивідуально Визначеного майна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Інвентарний номер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Одиниця виміру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Кількість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Вартість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Крісло для вчителя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229,00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lastRenderedPageBreak/>
              <w:t>95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Стільці учнівські.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2336,00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Манипуляц.мишка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11137009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29,00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Манипуляц.мишка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11137010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19,00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Вогнегасник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131,00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Вішалка мал.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94,00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 xml:space="preserve">Парти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81,00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Підставка д/квітів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32,00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Ящики для инвент.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Столики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26,00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Полиця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 xml:space="preserve"> Підставка для квітів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Ящик для піска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Ящик для м'ячів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Столик овальний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25,00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Скакалки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Обручі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28,00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Клапан 32/20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416,00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Сигналізатор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472,00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Сітка волейбольна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66,00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Бак поліетиленовий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 xml:space="preserve">Монітор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689,00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Тарілка мілка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73,50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Тарілка глибока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40,50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Склянка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16,00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Ложка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75,00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Магнитофон"Панасонік"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525,00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 xml:space="preserve">Стіл 2 тумб.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86,00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Шафа прихожа б\в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433,00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Шафа б\в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52,00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Дзеркало б\в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Спортивн.козел б\в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57,00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Стінка гімнаст.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76,00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Канат б\в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52,00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Решітка на батарею б/в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99,00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Картина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65,00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130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Холодильник"Норд"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11137015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950,00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131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Стіл обідній б/в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132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М'яч футбольний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216,00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lastRenderedPageBreak/>
              <w:t>133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Штора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200,00</w:t>
            </w:r>
          </w:p>
        </w:tc>
      </w:tr>
      <w:tr w:rsidR="00827A0A" w:rsidRPr="00827A0A" w:rsidTr="00E21B3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Всього по стор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211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7909,00</w:t>
            </w:r>
          </w:p>
        </w:tc>
      </w:tr>
      <w:tr w:rsidR="00827A0A" w:rsidRPr="00827A0A" w:rsidTr="00E21B37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szCs w:val="28"/>
              </w:rPr>
            </w:pPr>
          </w:p>
        </w:tc>
      </w:tr>
      <w:tr w:rsidR="00827A0A" w:rsidRPr="00827A0A" w:rsidTr="00E21B3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</w:tr>
      <w:tr w:rsidR="00827A0A" w:rsidRPr="00827A0A" w:rsidTr="00E21B37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№ з/п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Найменування індивідуально Визначеного майна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Інвентарний номер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Одиниця виміру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Кількість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Вартість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134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Редуктор №020957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220,00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135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Магнітофон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525,00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136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Швейна машина електр.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880,00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137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Парти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11134003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138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Прилад для випалювання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31,00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139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Клавіатура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287,00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140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Стіл вчителя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293,00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141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Стіл учня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2376,00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142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ИБЖ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202,00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143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По ABBУ програм.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259,00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144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 xml:space="preserve"> OFFICE програм.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6033,00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145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По PRAG програм.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124,00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146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По RAR програм.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130,00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147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Маніпуляц. мишка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298,00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148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Windows програм.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1303,00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149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Степи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45,00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150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Вогнегасник ВП-5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426,00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Вогнегасник ВВК-2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176,00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152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редуктор РГДС-10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400,00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153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Вогнегасник ВВК-5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2199,00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Вогнегасник ВВК-2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522,00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Кронштейн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168,00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Акустика FGD AS21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1816,00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М'яч футбольний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390,00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М'яч волейбольний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390,00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159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Каструля 6л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389,00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160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Каструля 10л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562,00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161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 xml:space="preserve">Картридж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11136086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315,00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162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Горшик для квітів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596,00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163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Тарілка мілка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570,00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164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Склянка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140,00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165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Миска емальована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1520,00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lastRenderedPageBreak/>
              <w:t>166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К-т плакатів Захист Вітчизни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799,00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167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Пожарний рукав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1600,00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168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Дошка 5-ти поверхнева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7380,00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169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Дошка 5-ти поверхнева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14060,00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170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Н-р магнітів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210,00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171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Танграм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300,00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172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Н-р грошових знаків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500,00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173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Математичний планшет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270,00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174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Глобус фізичний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600,00</w:t>
            </w:r>
          </w:p>
        </w:tc>
      </w:tr>
      <w:tr w:rsidR="00827A0A" w:rsidRPr="00827A0A" w:rsidTr="00E21B3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b/>
                <w:bCs/>
                <w:szCs w:val="28"/>
              </w:rPr>
            </w:pPr>
            <w:r w:rsidRPr="00827A0A">
              <w:rPr>
                <w:rFonts w:ascii="Arial" w:hAnsi="Arial" w:cs="Arial"/>
                <w:b/>
                <w:bCs/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Всього по стор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b/>
                <w:bCs/>
                <w:szCs w:val="28"/>
              </w:rPr>
            </w:pPr>
            <w:r w:rsidRPr="00827A0A">
              <w:rPr>
                <w:rFonts w:ascii="Arial" w:hAnsi="Arial" w:cs="Arial"/>
                <w:b/>
                <w:bCs/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b/>
                <w:bCs/>
                <w:szCs w:val="28"/>
              </w:rPr>
            </w:pPr>
            <w:r w:rsidRPr="00827A0A">
              <w:rPr>
                <w:rFonts w:ascii="Arial" w:hAnsi="Arial" w:cs="Arial"/>
                <w:b/>
                <w:bCs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  <w:r w:rsidRPr="00827A0A">
              <w:rPr>
                <w:rFonts w:ascii="Arial" w:hAnsi="Arial" w:cs="Arial"/>
                <w:b/>
                <w:bCs/>
                <w:szCs w:val="28"/>
              </w:rPr>
              <w:t>187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  <w:r w:rsidRPr="00827A0A">
              <w:rPr>
                <w:rFonts w:ascii="Arial" w:hAnsi="Arial" w:cs="Arial"/>
                <w:b/>
                <w:bCs/>
                <w:szCs w:val="28"/>
              </w:rPr>
              <w:t>49334,00</w:t>
            </w:r>
          </w:p>
        </w:tc>
      </w:tr>
      <w:tr w:rsidR="00827A0A" w:rsidRPr="00827A0A" w:rsidTr="00E21B3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827A0A" w:rsidRPr="00827A0A" w:rsidTr="00E21B3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</w:tr>
      <w:tr w:rsidR="00827A0A" w:rsidRPr="00827A0A" w:rsidTr="00E21B37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№ з/п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Найменування індивідуально Визначеного майна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Інвентарний номер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Одиниця виміру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Кількість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Вартість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175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Крісло-груша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1045,00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176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К-т дитячих музичних інструментів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2100,00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177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Мікроскоп учнівський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1800,00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178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Ляльковий театр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3000,00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179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Лупа шкільна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250,00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Н-р годинників пісочних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320,00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Н-р мірного посуду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470,00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Модель механічних годинників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450,00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К-т навчальної граматики на магнітах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1900,00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Демонстрац н-р цифр та знаків на магнітах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700,00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Ваги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Годинник-календар на англ.мові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250,00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Науково-дедактичний матеріал з англ.мови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1500,00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Ваги фасувальні ВТЕ до 15 кг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2000,00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Н-р геометричних фігур (дерев'яні)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550,00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190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Кастрюля   емалир.  7 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301,00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191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Відро оцинков. 10 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62,50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192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 xml:space="preserve">К-т учнів одномісний </w:t>
            </w:r>
            <w:r w:rsidRPr="00827A0A">
              <w:rPr>
                <w:szCs w:val="28"/>
              </w:rPr>
              <w:lastRenderedPageBreak/>
              <w:t>(парта)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lastRenderedPageBreak/>
              <w:t>11136189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7440,00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lastRenderedPageBreak/>
              <w:t>193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лічильник  газу  ELSTER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4860,00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194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датчик  імпульсів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11136191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1257,00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30455,50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Всього 1113 рах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104356,20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195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Перекладина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71,00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196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Дзеркало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91,00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197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Рукомийник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550,00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198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Прапор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199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Магнітофон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1113'7009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500,00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Каструля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215,00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Миски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Штора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Турист.комп.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42,00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Модем Pantech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1113'7017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454,00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Антена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1113'7018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238,00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Штора тюлева 16 м.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400,00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Котел АГВ-50 б\в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500,00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DVD плеер ВВК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1113'7021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350,00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Знаки пожежной безпеки.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210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Відро пласмас.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211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Штора тюлева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54,7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1367,00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212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Відро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213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Горшки для квітів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214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Лічильник водяний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215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Решітки на вікна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216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Мат гімнастичний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150,00</w:t>
            </w:r>
          </w:p>
        </w:tc>
      </w:tr>
      <w:tr w:rsidR="00827A0A" w:rsidRPr="00827A0A" w:rsidTr="00E21B3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b/>
                <w:bCs/>
                <w:szCs w:val="28"/>
              </w:rPr>
            </w:pPr>
            <w:r w:rsidRPr="00827A0A">
              <w:rPr>
                <w:rFonts w:ascii="Arial" w:hAnsi="Arial" w:cs="Arial"/>
                <w:b/>
                <w:bCs/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Всього по стор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  <w:r w:rsidRPr="00827A0A">
              <w:rPr>
                <w:rFonts w:ascii="Arial" w:hAnsi="Arial" w:cs="Arial"/>
                <w:b/>
                <w:bCs/>
                <w:szCs w:val="28"/>
              </w:rPr>
              <w:t>120,7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  <w:r w:rsidRPr="00827A0A">
              <w:rPr>
                <w:rFonts w:ascii="Arial" w:hAnsi="Arial" w:cs="Arial"/>
                <w:b/>
                <w:bCs/>
                <w:szCs w:val="28"/>
              </w:rPr>
              <w:t>5818,00</w:t>
            </w:r>
          </w:p>
        </w:tc>
      </w:tr>
      <w:tr w:rsidR="00827A0A" w:rsidRPr="00827A0A" w:rsidTr="00E21B3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827A0A" w:rsidRPr="00827A0A" w:rsidTr="00E21B37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</w:tr>
      <w:tr w:rsidR="00827A0A" w:rsidRPr="00827A0A" w:rsidTr="00E21B37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№ з/п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Найменування індивідуально Визначеного майна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Інвентарний номер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Одиниця виміру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Кількість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Вартість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Карімати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Принтер РМ2-30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1113'7032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499,00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Шафа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Тумбочки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Візок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370,00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 xml:space="preserve">Стілець з пластик </w:t>
            </w:r>
            <w:r w:rsidRPr="00827A0A">
              <w:rPr>
                <w:szCs w:val="28"/>
              </w:rPr>
              <w:lastRenderedPageBreak/>
              <w:t>червоним об.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lastRenderedPageBreak/>
              <w:t>1113'6036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87,00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lastRenderedPageBreak/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Тюль з корич.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Ковдра  вязана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543,00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 xml:space="preserve">Шаха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Шахи  з дошкою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14,00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Мяч  баскетбольний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Штори  тюлеві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1894,00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Плафони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4950,00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Стенд  цивільної  оборони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1000,00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ігровий  набір  LECO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1113'6048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491,85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10188,85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Всього 1113' рах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16006,85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Костюми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11143003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357,00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Сукня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11143004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225,00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Костюми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11143005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300,00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Всього 1114 рах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882,00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b/>
                <w:bCs/>
                <w:szCs w:val="28"/>
              </w:rPr>
            </w:pPr>
            <w:r w:rsidRPr="00827A0A">
              <w:rPr>
                <w:rFonts w:ascii="Arial" w:hAnsi="Arial" w:cs="Arial"/>
                <w:b/>
                <w:bCs/>
                <w:szCs w:val="2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Всього по стор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b/>
                <w:bCs/>
                <w:szCs w:val="28"/>
              </w:rPr>
            </w:pPr>
            <w:r w:rsidRPr="00827A0A">
              <w:rPr>
                <w:rFonts w:ascii="Arial" w:hAnsi="Arial" w:cs="Arial"/>
                <w:b/>
                <w:bCs/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rFonts w:ascii="Arial" w:hAnsi="Arial" w:cs="Arial"/>
                <w:b/>
                <w:bCs/>
                <w:szCs w:val="28"/>
              </w:rPr>
            </w:pPr>
            <w:r w:rsidRPr="00827A0A">
              <w:rPr>
                <w:rFonts w:ascii="Arial" w:hAnsi="Arial" w:cs="Arial"/>
                <w:b/>
                <w:bCs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27A0A">
              <w:rPr>
                <w:rFonts w:ascii="Arial" w:hAnsi="Arial" w:cs="Arial"/>
                <w:b/>
                <w:bCs/>
                <w:szCs w:val="28"/>
              </w:rPr>
              <w:t>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  <w:r w:rsidRPr="00827A0A">
              <w:rPr>
                <w:rFonts w:ascii="Arial" w:hAnsi="Arial" w:cs="Arial"/>
                <w:b/>
                <w:bCs/>
                <w:szCs w:val="28"/>
              </w:rPr>
              <w:t>11070,85</w:t>
            </w: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827A0A" w:rsidRPr="00827A0A" w:rsidTr="00827A0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Керуючий справами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Ольга ЯНГОЛЕНКО</w:t>
            </w:r>
          </w:p>
        </w:tc>
      </w:tr>
    </w:tbl>
    <w:p w:rsidR="00827A0A" w:rsidRDefault="00827A0A" w:rsidP="009B244F">
      <w:pPr>
        <w:tabs>
          <w:tab w:val="left" w:pos="7088"/>
        </w:tabs>
        <w:jc w:val="both"/>
        <w:rPr>
          <w:b/>
          <w:lang w:val="uk-UA"/>
        </w:rPr>
      </w:pPr>
    </w:p>
    <w:p w:rsidR="00827A0A" w:rsidRDefault="00827A0A" w:rsidP="009B244F">
      <w:pPr>
        <w:tabs>
          <w:tab w:val="left" w:pos="7088"/>
        </w:tabs>
        <w:jc w:val="both"/>
        <w:rPr>
          <w:b/>
          <w:lang w:val="uk-UA"/>
        </w:rPr>
      </w:pPr>
    </w:p>
    <w:p w:rsidR="00827A0A" w:rsidRDefault="00827A0A" w:rsidP="009B244F">
      <w:pPr>
        <w:tabs>
          <w:tab w:val="left" w:pos="7088"/>
        </w:tabs>
        <w:jc w:val="both"/>
        <w:rPr>
          <w:b/>
          <w:lang w:val="uk-UA"/>
        </w:rPr>
      </w:pPr>
    </w:p>
    <w:p w:rsidR="00827A0A" w:rsidRDefault="00827A0A" w:rsidP="009B244F">
      <w:pPr>
        <w:tabs>
          <w:tab w:val="left" w:pos="7088"/>
        </w:tabs>
        <w:jc w:val="both"/>
        <w:rPr>
          <w:b/>
          <w:lang w:val="uk-UA"/>
        </w:rPr>
      </w:pPr>
    </w:p>
    <w:p w:rsidR="00827A0A" w:rsidRDefault="00827A0A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827A0A" w:rsidRDefault="00827A0A" w:rsidP="009B244F">
      <w:pPr>
        <w:tabs>
          <w:tab w:val="left" w:pos="7088"/>
        </w:tabs>
        <w:jc w:val="both"/>
        <w:rPr>
          <w:b/>
          <w:lang w:val="uk-UA"/>
        </w:rPr>
      </w:pPr>
    </w:p>
    <w:tbl>
      <w:tblPr>
        <w:tblW w:w="9639" w:type="dxa"/>
        <w:tblInd w:w="-34" w:type="dxa"/>
        <w:tblLook w:val="04A0"/>
      </w:tblPr>
      <w:tblGrid>
        <w:gridCol w:w="700"/>
        <w:gridCol w:w="2986"/>
        <w:gridCol w:w="1702"/>
        <w:gridCol w:w="1289"/>
        <w:gridCol w:w="1403"/>
        <w:gridCol w:w="1559"/>
      </w:tblGrid>
      <w:tr w:rsidR="00B40DA7" w:rsidRPr="00827A0A" w:rsidTr="00B40DA7">
        <w:trPr>
          <w:trHeight w:val="23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827A0A" w:rsidRDefault="00B40DA7" w:rsidP="00827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827A0A" w:rsidRDefault="00B40DA7" w:rsidP="00827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827A0A" w:rsidRDefault="00B40DA7" w:rsidP="00827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827A0A" w:rsidRDefault="00B40DA7" w:rsidP="00827A0A">
            <w:pPr>
              <w:rPr>
                <w:sz w:val="24"/>
              </w:rPr>
            </w:pPr>
            <w:r w:rsidRPr="00827A0A">
              <w:rPr>
                <w:sz w:val="24"/>
              </w:rPr>
              <w:t>Додаток 8</w:t>
            </w:r>
            <w:r w:rsidRPr="00827A0A">
              <w:rPr>
                <w:sz w:val="24"/>
              </w:rPr>
              <w:br/>
              <w:t xml:space="preserve">до рішення 44 сесії </w:t>
            </w:r>
            <w:r w:rsidRPr="00827A0A">
              <w:rPr>
                <w:sz w:val="24"/>
              </w:rPr>
              <w:br/>
              <w:t xml:space="preserve">Сватівської районної ради </w:t>
            </w:r>
            <w:r w:rsidRPr="00827A0A">
              <w:rPr>
                <w:sz w:val="24"/>
              </w:rPr>
              <w:br/>
              <w:t xml:space="preserve">Луганської області </w:t>
            </w:r>
            <w:r w:rsidRPr="00827A0A">
              <w:rPr>
                <w:sz w:val="24"/>
              </w:rPr>
              <w:br/>
              <w:t xml:space="preserve">7 скликання </w:t>
            </w:r>
            <w:r w:rsidRPr="00827A0A">
              <w:rPr>
                <w:sz w:val="24"/>
              </w:rPr>
              <w:br/>
              <w:t xml:space="preserve">від «27» лютого 2020 року </w:t>
            </w:r>
            <w:r w:rsidRPr="00827A0A">
              <w:rPr>
                <w:sz w:val="24"/>
              </w:rPr>
              <w:br/>
              <w:t>№ 44/22</w:t>
            </w:r>
          </w:p>
        </w:tc>
      </w:tr>
      <w:tr w:rsidR="00827A0A" w:rsidRPr="00827A0A" w:rsidTr="00B40DA7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Перелік</w:t>
            </w:r>
          </w:p>
        </w:tc>
      </w:tr>
      <w:tr w:rsidR="00827A0A" w:rsidRPr="00827A0A" w:rsidTr="00B40DA7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A7" w:rsidRDefault="00827A0A" w:rsidP="00827A0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827A0A">
              <w:rPr>
                <w:b/>
                <w:bCs/>
                <w:szCs w:val="28"/>
              </w:rPr>
              <w:t xml:space="preserve"> окремого рухомого індивідуально визначеного майна </w:t>
            </w:r>
          </w:p>
          <w:p w:rsidR="00827A0A" w:rsidRPr="00B40DA7" w:rsidRDefault="00827A0A" w:rsidP="00827A0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827A0A">
              <w:rPr>
                <w:b/>
                <w:bCs/>
                <w:szCs w:val="28"/>
              </w:rPr>
              <w:t>(крім  транспортних засобів),</w:t>
            </w:r>
            <w:r w:rsidR="00B40DA7">
              <w:rPr>
                <w:b/>
                <w:bCs/>
                <w:szCs w:val="28"/>
                <w:lang w:val="uk-UA"/>
              </w:rPr>
              <w:t xml:space="preserve"> </w:t>
            </w:r>
            <w:r w:rsidR="00B40DA7" w:rsidRPr="00827A0A">
              <w:rPr>
                <w:b/>
                <w:bCs/>
                <w:szCs w:val="28"/>
              </w:rPr>
              <w:t>Коломийчиської  ЗОШ І-ІІІ ст.,</w:t>
            </w:r>
          </w:p>
        </w:tc>
      </w:tr>
      <w:tr w:rsidR="00827A0A" w:rsidRPr="00827A0A" w:rsidTr="00B40DA7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 xml:space="preserve"> яке передається у комунальну власність Коломийчиської сільської ради</w:t>
            </w:r>
          </w:p>
        </w:tc>
      </w:tr>
      <w:tr w:rsidR="00827A0A" w:rsidRPr="00827A0A" w:rsidTr="00B40DA7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A0A" w:rsidRPr="00827A0A" w:rsidRDefault="00B40DA7" w:rsidP="00827A0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Сватівського району </w:t>
            </w:r>
            <w:r w:rsidR="00827A0A" w:rsidRPr="00827A0A">
              <w:rPr>
                <w:b/>
                <w:bCs/>
                <w:szCs w:val="28"/>
              </w:rPr>
              <w:t>Луганської області</w:t>
            </w:r>
          </w:p>
        </w:tc>
      </w:tr>
      <w:tr w:rsidR="00827A0A" w:rsidRPr="00827A0A" w:rsidTr="00B40DA7">
        <w:trPr>
          <w:trHeight w:val="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</w:tr>
      <w:tr w:rsidR="00827A0A" w:rsidRPr="00827A0A" w:rsidTr="00B40DA7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№ з/п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Найменування індивідуально Визначеного майна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Інвентарний номер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Одиниця виміру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Вартість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білизна  посуд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642,41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клінідес,госпісепт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таб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70,00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бланідас софт,мило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101,90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ахд 2000,мікросепт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89,04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білизна сантехніка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206,56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білизна кераміка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123,98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 xml:space="preserve">бланідас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табл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106,59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білизна антижир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60,00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мікросепт -антисепт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142,14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білизна  айс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78,00</w:t>
            </w:r>
          </w:p>
        </w:tc>
      </w:tr>
      <w:tr w:rsidR="00827A0A" w:rsidRPr="00827A0A" w:rsidTr="00B40DA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відро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105,00</w:t>
            </w:r>
          </w:p>
        </w:tc>
      </w:tr>
      <w:tr w:rsidR="00827A0A" w:rsidRPr="00827A0A" w:rsidTr="00B40DA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лопата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140,00</w:t>
            </w:r>
          </w:p>
        </w:tc>
      </w:tr>
      <w:tr w:rsidR="00827A0A" w:rsidRPr="00827A0A" w:rsidTr="00B40DA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лопата  снігоубороч.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145,00</w:t>
            </w:r>
          </w:p>
        </w:tc>
      </w:tr>
      <w:tr w:rsidR="00827A0A" w:rsidRPr="00827A0A" w:rsidTr="00B40DA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держак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105,00</w:t>
            </w:r>
          </w:p>
        </w:tc>
      </w:tr>
      <w:tr w:rsidR="00827A0A" w:rsidRPr="00827A0A" w:rsidTr="00B40DA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тяпка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65,00</w:t>
            </w:r>
          </w:p>
        </w:tc>
      </w:tr>
      <w:tr w:rsidR="00827A0A" w:rsidRPr="00827A0A" w:rsidTr="00B40DA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держак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30,00</w:t>
            </w:r>
          </w:p>
        </w:tc>
      </w:tr>
      <w:tr w:rsidR="00827A0A" w:rsidRPr="00827A0A" w:rsidTr="00B40DA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граблі "веер+держак"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88,00</w:t>
            </w:r>
          </w:p>
        </w:tc>
      </w:tr>
      <w:tr w:rsidR="00827A0A" w:rsidRPr="00827A0A" w:rsidTr="00B40DA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граблі  с держаком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93,00</w:t>
            </w:r>
          </w:p>
        </w:tc>
      </w:tr>
      <w:tr w:rsidR="00827A0A" w:rsidRPr="00827A0A" w:rsidTr="00B40DA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макловиця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90,00</w:t>
            </w:r>
          </w:p>
        </w:tc>
      </w:tr>
      <w:tr w:rsidR="00827A0A" w:rsidRPr="00827A0A" w:rsidTr="00B40DA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щітка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225,00</w:t>
            </w:r>
          </w:p>
        </w:tc>
      </w:tr>
      <w:tr w:rsidR="00827A0A" w:rsidRPr="00827A0A" w:rsidTr="00B40DA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білизна  очисник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78,00</w:t>
            </w:r>
          </w:p>
        </w:tc>
      </w:tr>
      <w:tr w:rsidR="00827A0A" w:rsidRPr="00827A0A" w:rsidTr="00B40DA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совок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25,00</w:t>
            </w:r>
          </w:p>
        </w:tc>
      </w:tr>
      <w:tr w:rsidR="00827A0A" w:rsidRPr="00827A0A" w:rsidTr="00B40DA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валик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22,00</w:t>
            </w:r>
          </w:p>
        </w:tc>
      </w:tr>
      <w:tr w:rsidR="00827A0A" w:rsidRPr="00827A0A" w:rsidTr="00B40DA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Всього 1812 рах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453,41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2831,62</w:t>
            </w:r>
          </w:p>
        </w:tc>
      </w:tr>
      <w:tr w:rsidR="00827A0A" w:rsidRPr="00827A0A" w:rsidTr="00B40DA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lastRenderedPageBreak/>
              <w:t>24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совок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  <w:r w:rsidRPr="00827A0A">
              <w:rPr>
                <w:rFonts w:ascii="Calibri" w:hAnsi="Calibri"/>
                <w:szCs w:val="28"/>
              </w:rPr>
              <w:t>'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6,62</w:t>
            </w:r>
          </w:p>
        </w:tc>
      </w:tr>
      <w:tr w:rsidR="00827A0A" w:rsidRPr="00827A0A" w:rsidTr="00B40DA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граблі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1812</w:t>
            </w:r>
            <w:r w:rsidRPr="00827A0A">
              <w:rPr>
                <w:rFonts w:ascii="Calibri" w:hAnsi="Calibri"/>
                <w:szCs w:val="28"/>
              </w:rPr>
              <w:t>'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76,00</w:t>
            </w:r>
          </w:p>
        </w:tc>
      </w:tr>
      <w:tr w:rsidR="00827A0A" w:rsidRPr="00827A0A" w:rsidTr="00B40DA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Всього 1812</w:t>
            </w:r>
            <w:r w:rsidRPr="00827A0A">
              <w:rPr>
                <w:rFonts w:ascii="Calibri" w:hAnsi="Calibri"/>
                <w:b/>
                <w:bCs/>
                <w:szCs w:val="28"/>
              </w:rPr>
              <w:t>'</w:t>
            </w:r>
            <w:r w:rsidRPr="00827A0A">
              <w:rPr>
                <w:b/>
                <w:bCs/>
                <w:szCs w:val="28"/>
              </w:rPr>
              <w:t xml:space="preserve"> рах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82,62</w:t>
            </w:r>
          </w:p>
        </w:tc>
      </w:tr>
      <w:tr w:rsidR="00827A0A" w:rsidRPr="00827A0A" w:rsidTr="00B40DA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шифер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180,00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скло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м3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800,00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Всього 1513 рах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980,00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аптечка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64,00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вогнегасник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105,00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донкрат  до 5 кг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420,00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компресор підкачки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650,00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B40DA7" w:rsidP="00827A0A">
            <w:pPr>
              <w:rPr>
                <w:szCs w:val="28"/>
              </w:rPr>
            </w:pPr>
            <w:r>
              <w:rPr>
                <w:szCs w:val="28"/>
              </w:rPr>
              <w:t>набір  ключів (</w:t>
            </w:r>
            <w:r w:rsidR="00827A0A" w:rsidRPr="00827A0A">
              <w:rPr>
                <w:szCs w:val="28"/>
              </w:rPr>
              <w:t>торцові,</w:t>
            </w:r>
            <w:r>
              <w:rPr>
                <w:szCs w:val="28"/>
                <w:lang w:val="uk-UA"/>
              </w:rPr>
              <w:t xml:space="preserve"> </w:t>
            </w:r>
            <w:r w:rsidR="00827A0A" w:rsidRPr="00827A0A">
              <w:rPr>
                <w:szCs w:val="28"/>
              </w:rPr>
              <w:t>рожкові)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750,00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к-т ключів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шт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270,00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Всього 1515 рах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ind w:firstLineChars="100" w:firstLine="280"/>
              <w:rPr>
                <w:szCs w:val="28"/>
              </w:rPr>
            </w:pPr>
            <w:r w:rsidRPr="00827A0A">
              <w:rPr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2259,00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уголь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5,633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11614,24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дрова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м3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26,197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13764,67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36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бензин   А 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1514</w:t>
            </w:r>
            <w:r w:rsidRPr="00827A0A">
              <w:rPr>
                <w:rFonts w:ascii="Calibri" w:hAnsi="Calibri"/>
                <w:szCs w:val="28"/>
              </w:rPr>
              <w:t>'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53,55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szCs w:val="28"/>
              </w:rPr>
            </w:pPr>
            <w:r w:rsidRPr="00827A0A">
              <w:rPr>
                <w:szCs w:val="28"/>
              </w:rPr>
              <w:t>1293,77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Всього по стор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1270,2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38979,16</w:t>
            </w: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A0A" w:rsidRPr="00827A0A" w:rsidRDefault="00827A0A" w:rsidP="00827A0A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827A0A" w:rsidRPr="00827A0A" w:rsidTr="00B40DA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  <w:r w:rsidRPr="00827A0A">
              <w:rPr>
                <w:szCs w:val="28"/>
              </w:rPr>
              <w:t>Керуючий справами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A0A" w:rsidRPr="00827A0A" w:rsidRDefault="00827A0A" w:rsidP="00827A0A">
            <w:pPr>
              <w:rPr>
                <w:b/>
                <w:bCs/>
                <w:szCs w:val="28"/>
              </w:rPr>
            </w:pPr>
            <w:r w:rsidRPr="00827A0A">
              <w:rPr>
                <w:b/>
                <w:bCs/>
                <w:szCs w:val="28"/>
              </w:rPr>
              <w:t>Ольга ЯНГОЛЕНКО</w:t>
            </w:r>
          </w:p>
        </w:tc>
      </w:tr>
    </w:tbl>
    <w:p w:rsidR="00827A0A" w:rsidRDefault="00827A0A" w:rsidP="009B244F">
      <w:pPr>
        <w:tabs>
          <w:tab w:val="left" w:pos="7088"/>
        </w:tabs>
        <w:jc w:val="both"/>
        <w:rPr>
          <w:b/>
          <w:lang w:val="uk-UA"/>
        </w:rPr>
      </w:pPr>
    </w:p>
    <w:p w:rsidR="00827A0A" w:rsidRDefault="00827A0A" w:rsidP="009B244F">
      <w:pPr>
        <w:tabs>
          <w:tab w:val="left" w:pos="7088"/>
        </w:tabs>
        <w:jc w:val="both"/>
        <w:rPr>
          <w:b/>
          <w:lang w:val="uk-UA"/>
        </w:rPr>
      </w:pPr>
    </w:p>
    <w:p w:rsidR="00827A0A" w:rsidRDefault="00827A0A" w:rsidP="009B244F">
      <w:pPr>
        <w:tabs>
          <w:tab w:val="left" w:pos="7088"/>
        </w:tabs>
        <w:jc w:val="both"/>
        <w:rPr>
          <w:b/>
          <w:lang w:val="uk-UA"/>
        </w:rPr>
      </w:pPr>
    </w:p>
    <w:p w:rsidR="00827A0A" w:rsidRDefault="00827A0A" w:rsidP="009B244F">
      <w:pPr>
        <w:tabs>
          <w:tab w:val="left" w:pos="7088"/>
        </w:tabs>
        <w:jc w:val="both"/>
        <w:rPr>
          <w:b/>
          <w:lang w:val="uk-UA"/>
        </w:rPr>
      </w:pPr>
    </w:p>
    <w:p w:rsidR="00B40DA7" w:rsidRDefault="00B40DA7">
      <w:pPr>
        <w:rPr>
          <w:b/>
          <w:lang w:val="uk-UA"/>
        </w:rPr>
      </w:pPr>
      <w:r>
        <w:rPr>
          <w:b/>
          <w:lang w:val="uk-UA"/>
        </w:rPr>
        <w:br w:type="page"/>
      </w:r>
    </w:p>
    <w:tbl>
      <w:tblPr>
        <w:tblW w:w="10633" w:type="dxa"/>
        <w:tblInd w:w="-885" w:type="dxa"/>
        <w:tblLayout w:type="fixed"/>
        <w:tblLook w:val="04A0"/>
      </w:tblPr>
      <w:tblGrid>
        <w:gridCol w:w="709"/>
        <w:gridCol w:w="4112"/>
        <w:gridCol w:w="1720"/>
        <w:gridCol w:w="1289"/>
        <w:gridCol w:w="1102"/>
        <w:gridCol w:w="1701"/>
      </w:tblGrid>
      <w:tr w:rsidR="00B40DA7" w:rsidRPr="00B40DA7" w:rsidTr="00943FD2">
        <w:trPr>
          <w:trHeight w:val="3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Додаток 9</w:t>
            </w:r>
            <w:r w:rsidRPr="00B40DA7">
              <w:rPr>
                <w:sz w:val="24"/>
              </w:rPr>
              <w:br/>
              <w:t xml:space="preserve">до рішення 44 сесії </w:t>
            </w:r>
            <w:r w:rsidRPr="00B40DA7">
              <w:rPr>
                <w:sz w:val="24"/>
              </w:rPr>
              <w:br/>
              <w:t xml:space="preserve">Сватівської районної ради Луганської області </w:t>
            </w:r>
            <w:r w:rsidRPr="00B40DA7">
              <w:rPr>
                <w:sz w:val="24"/>
              </w:rPr>
              <w:br/>
              <w:t xml:space="preserve">7 скликання </w:t>
            </w:r>
            <w:r w:rsidRPr="00B40DA7">
              <w:rPr>
                <w:sz w:val="24"/>
              </w:rPr>
              <w:br/>
              <w:t xml:space="preserve">від «27» лютого 2020 року </w:t>
            </w:r>
            <w:r w:rsidRPr="00B40DA7">
              <w:rPr>
                <w:sz w:val="24"/>
              </w:rPr>
              <w:br/>
              <w:t>№ 44/22</w:t>
            </w:r>
          </w:p>
        </w:tc>
      </w:tr>
      <w:tr w:rsidR="00B40DA7" w:rsidRPr="00B40DA7" w:rsidTr="00943FD2">
        <w:trPr>
          <w:trHeight w:val="95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  <w:szCs w:val="28"/>
              </w:rPr>
            </w:pPr>
            <w:r w:rsidRPr="00B40DA7">
              <w:rPr>
                <w:b/>
                <w:bCs/>
                <w:sz w:val="24"/>
                <w:szCs w:val="28"/>
              </w:rPr>
              <w:t>Перелік</w:t>
            </w:r>
          </w:p>
        </w:tc>
      </w:tr>
      <w:tr w:rsidR="00B40DA7" w:rsidRPr="00B40DA7" w:rsidTr="00943FD2">
        <w:trPr>
          <w:trHeight w:val="95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  <w:szCs w:val="28"/>
              </w:rPr>
            </w:pPr>
            <w:r w:rsidRPr="00B40DA7">
              <w:rPr>
                <w:b/>
                <w:bCs/>
                <w:sz w:val="24"/>
                <w:szCs w:val="28"/>
              </w:rPr>
              <w:t>окремого рухомого майна (крім транспортних засобів)НВК" Райгородська ЗОШ І-ІІ ст-.ДНЗ",</w:t>
            </w:r>
          </w:p>
        </w:tc>
      </w:tr>
      <w:tr w:rsidR="00B40DA7" w:rsidRPr="00B40DA7" w:rsidTr="00943FD2">
        <w:trPr>
          <w:trHeight w:val="95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  <w:szCs w:val="28"/>
              </w:rPr>
            </w:pPr>
            <w:r w:rsidRPr="00B40DA7">
              <w:rPr>
                <w:b/>
                <w:bCs/>
                <w:sz w:val="24"/>
                <w:szCs w:val="28"/>
              </w:rPr>
              <w:t xml:space="preserve">яке передається у комунальну власність Коломийчиської сільської ради </w:t>
            </w:r>
          </w:p>
        </w:tc>
      </w:tr>
      <w:tr w:rsidR="00B40DA7" w:rsidRPr="00B40DA7" w:rsidTr="00943FD2">
        <w:trPr>
          <w:trHeight w:val="95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  <w:szCs w:val="28"/>
              </w:rPr>
            </w:pPr>
            <w:r w:rsidRPr="00B40DA7">
              <w:rPr>
                <w:b/>
                <w:bCs/>
                <w:sz w:val="24"/>
                <w:szCs w:val="28"/>
              </w:rPr>
              <w:t xml:space="preserve">Сватівського району Луганської області </w:t>
            </w:r>
          </w:p>
        </w:tc>
      </w:tr>
      <w:tr w:rsidR="00B40DA7" w:rsidRPr="00B40DA7" w:rsidTr="00943FD2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№ з/п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Найменування індивідуального Визначеного майна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Інвентарний номер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Одиниця виміру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Вартість</w:t>
            </w:r>
          </w:p>
        </w:tc>
      </w:tr>
      <w:tr w:rsidR="00B40DA7" w:rsidRPr="00B40DA7" w:rsidTr="00943FD2">
        <w:trPr>
          <w:trHeight w:val="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Будівля школи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101310001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210511,00</w:t>
            </w:r>
          </w:p>
        </w:tc>
      </w:tr>
      <w:tr w:rsidR="00B40DA7" w:rsidRPr="00B40DA7" w:rsidTr="00943FD2">
        <w:trPr>
          <w:trHeight w:val="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Альтанка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101310003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12000,00</w:t>
            </w:r>
          </w:p>
        </w:tc>
      </w:tr>
      <w:tr w:rsidR="00B40DA7" w:rsidRPr="00B40DA7" w:rsidTr="00943FD2">
        <w:trPr>
          <w:trHeight w:val="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Всього на рахунку 1013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222511,00</w:t>
            </w:r>
          </w:p>
        </w:tc>
      </w:tr>
      <w:tr w:rsidR="00B40DA7" w:rsidRPr="00B40DA7" w:rsidTr="00943FD2">
        <w:trPr>
          <w:trHeight w:val="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Єлектр.плита 3 секції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601,00</w:t>
            </w:r>
          </w:p>
        </w:tc>
      </w:tr>
      <w:tr w:rsidR="00B40DA7" w:rsidRPr="00B40DA7" w:rsidTr="00943FD2">
        <w:trPr>
          <w:trHeight w:val="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Апарат опалювальний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11886,00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 xml:space="preserve">Насос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740,00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Музикальний цент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561,00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Насос циркуляційний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1198,00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Котел опалювальний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8770,00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Мобільний інтернет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13255,00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Морозильна камера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3288,00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Електро піч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5875,00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Котел твердопаливний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19850,00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Телевізор Nomi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7480,00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Шкільна дошка 1-о поверх магнитна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4200,00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Шкільна дошка 5-и поверх магнитна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2000,00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Шкільна дошка 1-о поверх магнитна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800,00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Машинка пральна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3458,00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Холодильник Днепр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2472,00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Телевізор TV Supra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2965,00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Музикальний цент Philips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1198,00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DVD DEX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328,00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Персональний комп'ютер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4107,00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Холодильник Днепр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2500,00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Порохотяг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223,00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Еле. М'ясорубка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825,00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Праска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175,00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28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 xml:space="preserve">Котел твердопаливний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22000,00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29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Проектор EB-W05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17000,00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Ноутбук ASUS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10464,00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31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Багатофункціональний пристрій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7275,00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32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Мікроскоп біологічний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6960,00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33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Набір стереометричний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101490034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6010,00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 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Всього 1014 рах.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168464,00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Всього по стор.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390975,00</w:t>
            </w:r>
          </w:p>
        </w:tc>
      </w:tr>
    </w:tbl>
    <w:p w:rsidR="00943FD2" w:rsidRDefault="00943FD2">
      <w:r>
        <w:br w:type="page"/>
      </w:r>
    </w:p>
    <w:p w:rsidR="00943FD2" w:rsidRDefault="00943FD2"/>
    <w:tbl>
      <w:tblPr>
        <w:tblW w:w="11058" w:type="dxa"/>
        <w:tblInd w:w="-885" w:type="dxa"/>
        <w:tblLayout w:type="fixed"/>
        <w:tblLook w:val="04A0"/>
      </w:tblPr>
      <w:tblGrid>
        <w:gridCol w:w="709"/>
        <w:gridCol w:w="4112"/>
        <w:gridCol w:w="1720"/>
        <w:gridCol w:w="1289"/>
        <w:gridCol w:w="1385"/>
        <w:gridCol w:w="1843"/>
      </w:tblGrid>
      <w:tr w:rsidR="00B40DA7" w:rsidRPr="00B40DA7" w:rsidTr="00943FD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34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Диван кутовий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101640001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571,00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35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Стіл тенісний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101640002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1780,00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Всього 1016 рах.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2351,00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36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Бібліотечний фонд 1112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26515,79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 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37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Бібліотечний фонд 1112'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4608,50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 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38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Комп'ютер "Samsung"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10148'0003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7132,00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39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Принтер "Canon"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10148'0004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2080,00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 xml:space="preserve">Принтер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1014'80005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1138,00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41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Котел опалювальний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1014'90006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2377,00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42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 xml:space="preserve">Ноутбук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1014'80006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5600,00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43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Комп'ютерний клас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1014'80007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47418,00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44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Мультимедійний проектор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1014'80008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5535,00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45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Проектор Epson EB XO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1014'80009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шт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sz w:val="24"/>
              </w:rPr>
            </w:pPr>
            <w:r w:rsidRPr="00B40DA7">
              <w:rPr>
                <w:sz w:val="24"/>
              </w:rPr>
              <w:t>12200,00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Всього 1014' рах.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83480,00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DA7" w:rsidRPr="00B40DA7" w:rsidRDefault="00B40DA7" w:rsidP="00B40DA7">
            <w:pPr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Всього по стор.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116955,29</w:t>
            </w:r>
          </w:p>
        </w:tc>
      </w:tr>
      <w:tr w:rsidR="00B40DA7" w:rsidRPr="00B40DA7" w:rsidTr="00943FD2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Разом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507930</w:t>
            </w:r>
          </w:p>
        </w:tc>
      </w:tr>
      <w:tr w:rsidR="00B40DA7" w:rsidRPr="00B40DA7" w:rsidTr="00943FD2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</w:p>
        </w:tc>
      </w:tr>
      <w:tr w:rsidR="00B40DA7" w:rsidRPr="00B40DA7" w:rsidTr="00943FD2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</w:p>
        </w:tc>
      </w:tr>
      <w:tr w:rsidR="00B40DA7" w:rsidRPr="00B40DA7" w:rsidTr="00943FD2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  <w:r w:rsidRPr="00B40DA7">
              <w:rPr>
                <w:sz w:val="24"/>
              </w:rPr>
              <w:t>Керуючий справами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rPr>
                <w:sz w:val="24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A7" w:rsidRPr="00B40DA7" w:rsidRDefault="00B40DA7" w:rsidP="00B40DA7">
            <w:pPr>
              <w:jc w:val="center"/>
              <w:rPr>
                <w:b/>
                <w:bCs/>
                <w:sz w:val="24"/>
              </w:rPr>
            </w:pPr>
            <w:r w:rsidRPr="00B40DA7">
              <w:rPr>
                <w:b/>
                <w:bCs/>
                <w:sz w:val="24"/>
              </w:rPr>
              <w:t>Ольга ЯНГОЛЕНКО</w:t>
            </w:r>
          </w:p>
        </w:tc>
      </w:tr>
    </w:tbl>
    <w:p w:rsidR="00827A0A" w:rsidRDefault="00827A0A" w:rsidP="009B244F">
      <w:pPr>
        <w:tabs>
          <w:tab w:val="left" w:pos="7088"/>
        </w:tabs>
        <w:jc w:val="both"/>
        <w:rPr>
          <w:b/>
          <w:lang w:val="uk-UA"/>
        </w:rPr>
      </w:pPr>
    </w:p>
    <w:p w:rsidR="00827A0A" w:rsidRDefault="00827A0A" w:rsidP="009B244F">
      <w:pPr>
        <w:tabs>
          <w:tab w:val="left" w:pos="7088"/>
        </w:tabs>
        <w:jc w:val="both"/>
        <w:rPr>
          <w:b/>
          <w:lang w:val="uk-UA"/>
        </w:rPr>
      </w:pPr>
    </w:p>
    <w:p w:rsidR="00827A0A" w:rsidRDefault="00827A0A" w:rsidP="009B244F">
      <w:pPr>
        <w:tabs>
          <w:tab w:val="left" w:pos="7088"/>
        </w:tabs>
        <w:jc w:val="both"/>
        <w:rPr>
          <w:b/>
          <w:lang w:val="uk-UA"/>
        </w:rPr>
      </w:pPr>
    </w:p>
    <w:p w:rsidR="00943FD2" w:rsidRDefault="00943FD2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CF6A73" w:rsidRDefault="00CF6A73">
      <w:pPr>
        <w:rPr>
          <w:b/>
          <w:lang w:val="uk-UA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843"/>
        <w:gridCol w:w="1276"/>
        <w:gridCol w:w="1417"/>
        <w:gridCol w:w="1843"/>
      </w:tblGrid>
      <w:tr w:rsidR="00C417CC" w:rsidRPr="00C417CC" w:rsidTr="000820D3">
        <w:trPr>
          <w:trHeight w:val="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  <w:lang w:val="uk-UA"/>
              </w:rPr>
            </w:pPr>
            <w:r w:rsidRPr="00C417CC">
              <w:rPr>
                <w:sz w:val="24"/>
              </w:rPr>
              <w:t>Додаток 10</w:t>
            </w:r>
            <w:r w:rsidRPr="00C417CC">
              <w:rPr>
                <w:sz w:val="24"/>
              </w:rPr>
              <w:br/>
              <w:t xml:space="preserve">до рішення 44 сесії </w:t>
            </w:r>
            <w:r w:rsidRPr="00C417CC">
              <w:rPr>
                <w:sz w:val="24"/>
              </w:rPr>
              <w:br/>
              <w:t xml:space="preserve">Сватівської районної ради </w:t>
            </w:r>
            <w:r w:rsidRPr="00C417CC">
              <w:rPr>
                <w:sz w:val="24"/>
              </w:rPr>
              <w:br/>
              <w:t xml:space="preserve">Луганської області </w:t>
            </w:r>
            <w:r w:rsidRPr="00C417CC">
              <w:rPr>
                <w:sz w:val="24"/>
              </w:rPr>
              <w:br/>
              <w:t xml:space="preserve">7 скликання </w:t>
            </w:r>
            <w:r w:rsidRPr="00C417CC">
              <w:rPr>
                <w:sz w:val="24"/>
              </w:rPr>
              <w:br/>
              <w:t>від «</w:t>
            </w:r>
            <w:r>
              <w:rPr>
                <w:sz w:val="24"/>
                <w:lang w:val="uk-UA"/>
              </w:rPr>
              <w:t>27</w:t>
            </w:r>
            <w:r w:rsidRPr="00C417CC">
              <w:rPr>
                <w:sz w:val="24"/>
              </w:rPr>
              <w:t xml:space="preserve">» лютого 2020 року </w:t>
            </w:r>
            <w:r w:rsidRPr="00C417CC">
              <w:rPr>
                <w:sz w:val="24"/>
              </w:rPr>
              <w:br/>
              <w:t>№</w:t>
            </w:r>
            <w:r>
              <w:rPr>
                <w:sz w:val="24"/>
                <w:lang w:val="uk-UA"/>
              </w:rPr>
              <w:t xml:space="preserve"> </w:t>
            </w:r>
            <w:r w:rsidRPr="00C417CC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44/22</w:t>
            </w:r>
          </w:p>
        </w:tc>
      </w:tr>
      <w:tr w:rsidR="00C417CC" w:rsidRPr="00C417CC" w:rsidTr="000820D3">
        <w:trPr>
          <w:trHeight w:val="8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Перелік</w:t>
            </w:r>
          </w:p>
        </w:tc>
      </w:tr>
      <w:tr w:rsidR="00C417CC" w:rsidRPr="00C417CC" w:rsidTr="000820D3">
        <w:trPr>
          <w:trHeight w:val="8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окремого рухомого майна (крім транспортних засобів)</w:t>
            </w:r>
          </w:p>
        </w:tc>
      </w:tr>
      <w:tr w:rsidR="00C417CC" w:rsidRPr="00C417CC" w:rsidTr="000820D3">
        <w:trPr>
          <w:trHeight w:val="8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НВК" Райгородська ЗОШ І-ІІ ст-.ДНЗ",</w:t>
            </w:r>
          </w:p>
        </w:tc>
      </w:tr>
      <w:tr w:rsidR="00C417CC" w:rsidRPr="00C417CC" w:rsidTr="000820D3">
        <w:trPr>
          <w:trHeight w:val="8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яке передається у комунальну власність Коломийчиської сільської ради</w:t>
            </w:r>
          </w:p>
        </w:tc>
      </w:tr>
      <w:tr w:rsidR="00C417CC" w:rsidRPr="00C417CC" w:rsidTr="000820D3">
        <w:trPr>
          <w:trHeight w:val="8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 xml:space="preserve">   Сватівського району Луганської області</w:t>
            </w:r>
          </w:p>
        </w:tc>
      </w:tr>
      <w:tr w:rsidR="00C417CC" w:rsidRPr="00C417CC" w:rsidTr="000820D3">
        <w:trPr>
          <w:trHeight w:val="85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</w:tr>
      <w:tr w:rsidR="00C417CC" w:rsidRPr="00C417CC" w:rsidTr="000820D3">
        <w:trPr>
          <w:trHeight w:val="283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Найменування індивідуально визначеного майна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Інвентарний номер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Вартість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Багети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240,00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Вішалка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Дошка магнитна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1136020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Дзеркало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Картина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КЄМ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Магнитна азбука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Парта учнівська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945,00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Підсавка під ТСО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1136006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Підставка під квіти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Полка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Полички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Стенд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25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Стенди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Стіл однотумбовий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483,00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Стіл двух тумбовий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11134014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90,00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Стіл тенісний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108,00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Стіл парта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11134002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88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1422,00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Стілець п/м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753,00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Стілець жорсткий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33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194,00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Стілець учнівський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11134001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164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1363,00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Рахівниці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Таблиця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Тумбочка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59,00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 xml:space="preserve">Будка метеорологічна 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Ваза хрустальна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Вивіска шкільна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Графоскоп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11137030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219,00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Діапроектор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11137029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387,00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Кіноапарат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11137043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97,00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Картина в рамці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71,00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Крісла легкі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Вогнегасник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1015,00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Вогнегасник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262,00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Оснастка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lastRenderedPageBreak/>
              <w:t>Оснастка для штампа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Печатка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Портрети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Телефон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11137048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58,00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Огорожа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115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1638,00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Фотоапарат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50,00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Шахмати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Шафа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763,00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Штамп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Єлектро щетчик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290,00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Єлектро щіт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11137042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29,00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Всього по стор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774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11673,00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Найменування індивідуально Визначеного майна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Інвентарний номер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Одиниця виміру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Кількість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Вартість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Насос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11137048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360,00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Насос циркулярний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11137049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928,00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Гори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Кіноапарат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11137040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Акордіон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97,00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Праска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11137002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Буфет-Шафа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Ваги шкільні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9,00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Кастрюля алюмінєва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Кастрюля емалірована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Ложка розливна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Миска емалірована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Набір ножів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Половник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Сито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Скалка дерев'яна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Сковорідка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Стіл обідній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91,00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Табуретка металева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35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237,00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Таз емалірований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Тарілки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32,06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Хлібниця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Черпак 2л. емалірований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Шафа для посуду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Електро полотенце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Ваги товарні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Ваги столові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Електро чайник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11137037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Витяжна шафа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146,00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Котел  в столовій КПВ-100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179,00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Прилавок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Стакани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Стіл алюмінєвий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174,00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Сушка для посуди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lastRenderedPageBreak/>
              <w:t>Табуретний набір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127,00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Тарілки мілкі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15,72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000000" w:fill="F2F2F2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Холодильна шафа</w:t>
            </w:r>
          </w:p>
        </w:tc>
        <w:tc>
          <w:tcPr>
            <w:tcW w:w="1843" w:type="dxa"/>
            <w:shd w:val="clear" w:color="000000" w:fill="F2F2F2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11137048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000000" w:fill="F2F2F2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000000" w:fill="F2F2F2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132,00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Електро плита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11137038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123,00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Всього по стор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166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3397,78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Найменування індивідуально Визначеного майна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Інвентарний номер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Одиниця виміру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Кількість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Вартість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Ел. Нагрівач "Арістон"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11137045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870,00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Ел. сковорідка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11137027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55,00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Брус гімнастичний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Граната для метання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Диск для метання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Канат для перетягування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Канат підвісний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Колода гімнастична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Кінь гімнастичний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Лава гімнастична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 xml:space="preserve">Масажер для горла 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Мати гімнастичні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Місток підкидний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М'яч для метання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11136783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М'яч набивний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Перекладина металева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Планка для прижків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Плафони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54,00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Полка гімнастична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Рюкзак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Сітка волейбольна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Скакалка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69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69,00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Сітка б/б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Стінка підвісна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19,00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Стойка волейбольна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Стойка для прижків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Стіл шахматний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Щіт б/б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Ядро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Бадмінтон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Дошка шахматна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Кінь гімнастичний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85,00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М'яч баскетбольний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Секундомір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Сітка спортивна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Чертежний набір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Коловоріт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Комплект КЕК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Набір по різьбі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Лебідка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Всього по стор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219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2011,00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Найменування індивідуально Визначеного майна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Інвентарний номер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Одиниця виміру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Кількість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Вартість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Лобзік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Набір для клипання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Верстак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11134005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402,00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Набір надфілей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Станок заточний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11134009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121,00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Станок сверлильний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11134007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610,00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Тринажер для бігу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127,00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Станок заточний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11134011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146,00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Станок по дереву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11134013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243,00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Станок сверлильний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11134007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348,00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Станок токарний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11134008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487,00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Станок комбінірований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11134010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121,00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Станок фрезерний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11134006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438,00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Станок фуговочний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11134012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170,00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Дистанційне управління по ТСО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121,00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Ножовка по металу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 xml:space="preserve">Ножовка 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11136266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Паяльник по Вт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11136259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Пилка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11136251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Полуфуганок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11136269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Рубанок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11136257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172,00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Рубанок металевий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11136262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Столярний комплект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11136292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219,00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Тиса металеві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11136250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168,00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Штапель-циркуль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11136254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58,00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Щіт розподільний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11136288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Екран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11136255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Електро дрель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11137046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210,00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Електоро лобзік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11137050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257,00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Корзина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11136203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Ножі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11136334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Решітка віконна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11136187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9,00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Альбоми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11136277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Амфора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11136315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Скатертина вишита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11136318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Штора вишита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11136317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Рушник вишитий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11136316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Кувшин металевий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11136312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9,00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Прялка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11136314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Ремесло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11136313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Всього по стор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  <w:r w:rsidRPr="00C417CC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  <w:r w:rsidRPr="00C417CC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C417CC">
              <w:rPr>
                <w:rFonts w:ascii="Arial" w:hAnsi="Arial" w:cs="Arial"/>
                <w:b/>
                <w:bCs/>
                <w:sz w:val="24"/>
              </w:rPr>
              <w:t>209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C417CC">
              <w:rPr>
                <w:rFonts w:ascii="Arial" w:hAnsi="Arial" w:cs="Arial"/>
                <w:b/>
                <w:bCs/>
                <w:sz w:val="24"/>
              </w:rPr>
              <w:t>4882,00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Найменування індивідуально Визначеного майна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Інвентарний номер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Одиниця виміру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Кількість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Вартість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Крісло кожане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Стілаж металевий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Крісло театральне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23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411,00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lastRenderedPageBreak/>
              <w:t>Сейф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121,00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Сейф для реактивів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Стілаж дерев'яний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11136242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Шафа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515,00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Штори тюль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35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1295,00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Стінка меблева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1471,00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Картина гобілен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Наглядне пособіє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166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1684,00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Вижигач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95,00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М'яч футбольний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Стіл дитячій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Ліжко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Гідроджет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11137059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999,00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М'яч волейбольний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Вогнегасник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710,00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Ел.м'ясорубка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268,00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Бензопила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1900,00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Прилад обліку ел. Енергії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2200,00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Наглядний посібник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290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609,00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Дошка магнітна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2315,00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Кастрюля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778,00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М'яч футбольний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780,00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М'яч футбольний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М'яч баскетбольний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370,00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М'яч волейбольний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780,00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Дошка магнітна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2900,00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Ложки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186,00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Насос"Оптима"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2392,00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Стільці офісні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2665,38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Ліжко дерев'яне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Матрац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132,00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Подушка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50,00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Стіл обідній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Стіл дитячий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88,00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Стілець дитячій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19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 xml:space="preserve">Стілець 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80,00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 xml:space="preserve">Стілець напівм'який 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Лавка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Шафа дитяча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80,00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Всього по стор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  <w:r w:rsidRPr="00C417CC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  <w:r w:rsidRPr="00C417CC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C417CC">
              <w:rPr>
                <w:rFonts w:ascii="Arial" w:hAnsi="Arial" w:cs="Arial"/>
                <w:b/>
                <w:bCs/>
                <w:sz w:val="24"/>
              </w:rPr>
              <w:t>675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C417CC">
              <w:rPr>
                <w:rFonts w:ascii="Arial" w:hAnsi="Arial" w:cs="Arial"/>
                <w:b/>
                <w:bCs/>
                <w:sz w:val="24"/>
              </w:rPr>
              <w:t>28637,38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Найменування індивідуально Визначеного майна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Інвентарний номер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Одиниця виміру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Кількість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Вартість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Шафа для рушників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 xml:space="preserve">Шафа для білизни 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000000" w:fill="FFFFFF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Шафа ел.духова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165,00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Відро пластмасове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Таз 10 л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Таз 18 л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Таз 20 л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lastRenderedPageBreak/>
              <w:t>Коврик гумовий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Коврик гумовий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Совок металевий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Совок пластмасовий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Корзина для сміття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Сушка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170,00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М'ясорубка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120,00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Хлібниця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Жаровня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55,00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Сковорідка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120,00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Кастрюля 9 л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96,00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Кастрюля 16 л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120,00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Кастрюля 14 л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Кастрюля 10 л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144,00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000000" w:fill="FFFFFF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Кастрюля 9 л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11136394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227,00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Кастрюля      4,5 л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196,00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000000" w:fill="FFFFFF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Чайник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95,00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000000" w:fill="FFFFFF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Всього по стор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37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2095,00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 xml:space="preserve">Чайник 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Набір кастрюль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235,00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Кастрюля 4,5 л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11136399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Тертушка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Половник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Половник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Друшлаг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Ковш емалірований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Сито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Сито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Дошка обробна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Дошка обробна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Дошка обробна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Дошка обробна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Ніж столовий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56,00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 xml:space="preserve">Ніж 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Ніж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Ніж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Ніж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21,00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Ніж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Ложка столова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000000" w:fill="FFFFFF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Всього по стор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  <w:r w:rsidRPr="00C417CC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  <w:r w:rsidRPr="00C417CC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C417CC">
              <w:rPr>
                <w:rFonts w:ascii="Arial" w:hAnsi="Arial" w:cs="Arial"/>
                <w:b/>
                <w:bCs/>
                <w:sz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C417CC">
              <w:rPr>
                <w:rFonts w:ascii="Arial" w:hAnsi="Arial" w:cs="Arial"/>
                <w:b/>
                <w:bCs/>
                <w:sz w:val="24"/>
              </w:rPr>
              <w:t>944,00</w:t>
            </w:r>
          </w:p>
        </w:tc>
      </w:tr>
      <w:tr w:rsidR="007E4E40" w:rsidRPr="00C417CC" w:rsidTr="00CF6A73">
        <w:trPr>
          <w:trHeight w:val="283"/>
        </w:trPr>
        <w:tc>
          <w:tcPr>
            <w:tcW w:w="3970" w:type="dxa"/>
            <w:shd w:val="clear" w:color="000000" w:fill="FFFFFF"/>
            <w:hideMark/>
          </w:tcPr>
          <w:p w:rsidR="007E4E40" w:rsidRPr="00C417CC" w:rsidRDefault="007E4E40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40" w:rsidRPr="00C417CC" w:rsidRDefault="007E4E40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4E40" w:rsidRPr="00C417CC" w:rsidRDefault="007E4E40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4E40" w:rsidRPr="00C417CC" w:rsidRDefault="007E4E40" w:rsidP="00C417CC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40" w:rsidRPr="00C417CC" w:rsidRDefault="007E4E40" w:rsidP="00C417CC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E4E40" w:rsidRPr="00C417CC" w:rsidTr="00CF6A73">
        <w:trPr>
          <w:trHeight w:val="283"/>
        </w:trPr>
        <w:tc>
          <w:tcPr>
            <w:tcW w:w="3970" w:type="dxa"/>
            <w:shd w:val="clear" w:color="000000" w:fill="FFFFFF"/>
            <w:hideMark/>
          </w:tcPr>
          <w:p w:rsidR="007E4E40" w:rsidRPr="00C417CC" w:rsidRDefault="007E4E40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40" w:rsidRPr="00C417CC" w:rsidRDefault="007E4E40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4E40" w:rsidRPr="00C417CC" w:rsidRDefault="007E4E40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4E40" w:rsidRPr="00C417CC" w:rsidRDefault="007E4E40" w:rsidP="00C417CC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40" w:rsidRPr="00C417CC" w:rsidRDefault="007E4E40" w:rsidP="00C417CC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Найменування індивідуально Визначеного майна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Інвентарний номер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Одиниця виміру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Кількість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Вартість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Ложка десертна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Серветка на стіл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Карниз здвоєний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Штора тюль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2424,00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Нічна штора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240,00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Іграшки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860,00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lastRenderedPageBreak/>
              <w:t>Новорічні іграшки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29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337,00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Тканина блакитна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Доріжка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м2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23,74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1826,00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Килимок на гумі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422,00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Стіл комп'ютерний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410,00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Стілець комп'ютерний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370,00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Подовжувач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Килим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276,00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Килим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166,00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Килим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Карта стерео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147,00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Колонки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317,00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Подовжувач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29,00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Вилка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Ложка столова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Таця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Подовжувач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Емкість для води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230,00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Вилка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70,00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Кастрюля 2 л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69,00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Тіньовий павільон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320,00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Тент пісочниці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Пляжні парасольки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189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Полка для квітів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260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Полка книжна 2-х ярусна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280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Полка книжна 3-х ярусна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180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Накидка на подушки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Таз 6л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104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Ложка раздаточная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68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Скалка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26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Ваги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587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Бойлер H-tek 50л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1565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Бензопила СAFT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1520,00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Багет 3м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Багет 2,5 м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000000" w:fill="FFFFFF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Всього по стор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  <w:r w:rsidRPr="00C417CC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C417CC">
              <w:rPr>
                <w:rFonts w:ascii="Arial" w:hAnsi="Arial" w:cs="Arial"/>
                <w:b/>
                <w:bCs/>
                <w:sz w:val="24"/>
              </w:rPr>
              <w:t>201,74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C417CC">
              <w:rPr>
                <w:rFonts w:ascii="Arial" w:hAnsi="Arial" w:cs="Arial"/>
                <w:b/>
                <w:bCs/>
                <w:sz w:val="24"/>
              </w:rPr>
              <w:t>13973,00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000000" w:fill="FFFFFF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000000" w:fill="FFFFFF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Найменування індивідуально Визначеного майна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Інвентарний номер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Одиниця виміру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Кількість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Вартість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Стільці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2334,60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Лампа настольна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11137471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160,00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Ванна мийка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5000,00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Тарілка мілка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450,00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Стакани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150,00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Автоном насосна станція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1877,00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Плафони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588,00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Багет потолочний 2.1м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246,00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Багет потолочний 2.5 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196,00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Комлект плакатів "Захв в тч."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799,00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Світильник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780,00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lastRenderedPageBreak/>
              <w:t>Доска глад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240,00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Карниз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136,00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Коврик в салон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144,00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Вогнегасник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129,00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Килим 3*2,5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965,00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Килим 3*4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1544,00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Лупа шкільна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250,00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Набір годинників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320,00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Танграмм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300,00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Набір грошових знаків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500,00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Математичній планшет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270,00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Глобус фізичний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600,00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Крісло груша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1045,00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Набір музикальних інстр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2100,00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Мікроскоп учнівський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1800,00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Ляльковий театр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3000,00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Мірного посуду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470,00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Модель механічн годинників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450,00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 xml:space="preserve">Комлект навчальних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1900,00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Демонстр набір цифр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700,00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Ваги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Годинник календар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250,00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Науково дедакт матеріали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1350,00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Ваги фасувальні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2000,00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Насос АТС нерж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1695,00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Контролер давленія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750,00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Комплектація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555,00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Набір геометричних фігур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550,00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Кастрюля 7 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301,00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Кастрюля 4.5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270,50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Відро оцинковане10л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62,50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Акустична система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7000,00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Мікрофон радіо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2850,00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Шнур 10 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150,00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Печь духовая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4300,00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000000" w:fill="FFFFFF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Всього 1113 рах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  <w:r w:rsidRPr="00C417CC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  <w:r w:rsidRPr="00C417CC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C417CC">
              <w:rPr>
                <w:rFonts w:ascii="Arial" w:hAnsi="Arial" w:cs="Arial"/>
                <w:b/>
                <w:bCs/>
                <w:sz w:val="24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C417CC">
              <w:rPr>
                <w:rFonts w:ascii="Arial" w:hAnsi="Arial" w:cs="Arial"/>
                <w:b/>
                <w:bCs/>
                <w:sz w:val="24"/>
              </w:rPr>
              <w:t>51727,60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000000" w:fill="FFFFFF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7E4E40" w:rsidRPr="00C417CC" w:rsidTr="00CF6A73">
        <w:trPr>
          <w:trHeight w:val="283"/>
        </w:trPr>
        <w:tc>
          <w:tcPr>
            <w:tcW w:w="3970" w:type="dxa"/>
            <w:shd w:val="clear" w:color="000000" w:fill="FFFFFF"/>
            <w:hideMark/>
          </w:tcPr>
          <w:p w:rsidR="007E4E40" w:rsidRPr="00C417CC" w:rsidRDefault="007E4E40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40" w:rsidRPr="00C417CC" w:rsidRDefault="007E4E40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E4E40" w:rsidRPr="00C417CC" w:rsidRDefault="007E4E40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4E40" w:rsidRPr="00C417CC" w:rsidRDefault="007E4E40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4E40" w:rsidRPr="00C417CC" w:rsidRDefault="007E4E40" w:rsidP="00C417C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Найменування індивідуально Визначеного майна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Інвентарний номер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Одиниця виміру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Кількість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Вартість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Комплект учнівський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6200,00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Насос Циркулярний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1700,00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 xml:space="preserve">Комплект учнівський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5225,00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Полка дуб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960,00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Полка дуб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1830,00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 xml:space="preserve">Полка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985,00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Колосники чугуні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590,00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Настільні ігри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3300,00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Контейнер харчовий 5 л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Контейнер харчовий 7 л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82,00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Контейнер харчовий 2,5 л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111364129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70,00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lastRenderedPageBreak/>
              <w:t>Електро двигун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11137041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30,00</w:t>
            </w:r>
          </w:p>
        </w:tc>
      </w:tr>
      <w:tr w:rsidR="00CF6A73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F6A73" w:rsidRPr="00C417CC" w:rsidRDefault="00CF6A73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CF6A73" w:rsidRPr="00C417CC" w:rsidRDefault="00CF6A73" w:rsidP="00C417CC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6A73" w:rsidRPr="00C417CC" w:rsidRDefault="00CF6A73" w:rsidP="00C417CC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F6A73" w:rsidRPr="00C417CC" w:rsidRDefault="00CF6A73" w:rsidP="00C417CC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6A73" w:rsidRPr="00C417CC" w:rsidRDefault="00CF6A73" w:rsidP="00C417CC">
            <w:pPr>
              <w:jc w:val="right"/>
              <w:rPr>
                <w:b/>
                <w:bCs/>
                <w:sz w:val="24"/>
              </w:rPr>
            </w:pP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Всього 1113 рах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right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right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50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right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21088,00</w:t>
            </w:r>
          </w:p>
        </w:tc>
      </w:tr>
      <w:tr w:rsidR="00CF6A73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F6A73" w:rsidRPr="00C417CC" w:rsidRDefault="00CF6A73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:rsidR="00CF6A73" w:rsidRPr="00C417CC" w:rsidRDefault="00CF6A73" w:rsidP="00C417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6A73" w:rsidRPr="00C417CC" w:rsidRDefault="00CF6A73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F6A73" w:rsidRPr="00C417CC" w:rsidRDefault="00CF6A73" w:rsidP="00C417CC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F6A73" w:rsidRPr="00C417CC" w:rsidRDefault="00CF6A73" w:rsidP="00C417C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Всього 1113 рах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right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2508,24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140428,76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Державний прапор (тюль)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11136001'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54,00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Зірка новорічна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11136002'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Кульки новорічні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11136004'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55,00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Ялинкаві прикраси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11136005'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20,00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Мішура новорічна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11136006'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М'ячі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11136007'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142,00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Фотоапарат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11136009'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60,00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Сопутникова антена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11136010'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914,00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Моб.телефон "Моторола"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11137001'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300,00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Ракетки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11136016'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154,00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Шахи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11136017'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241,00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Волейбольна сітка для бадбінтона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11136019'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124,00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Жалюзі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11136020'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398,00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Вазони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11136012'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558,00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Набір іграшок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11136013'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400,00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Прапор державний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11136014'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30,00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Радіотелефон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11137003'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180,00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Карнизи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11136022'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124,00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Горщіки для квітів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11136023'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95,00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Відро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11136024'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38,00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Сканер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11137004'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200,00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Фотоальбом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11136026'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Ел. Болгарка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11136027'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210,00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Музикальний центр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11137008'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438,00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Компас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11136028'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42,00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Мікрофон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11136029'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300,00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Дуршлаг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11136030'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Товкушка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11136031'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Салатник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11136032'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Доска обробна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11136033'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 xml:space="preserve">Таз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11136034'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25,00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Полумиски (глибокі)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11136035'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187,00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Стакани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11136036'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50,00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Штора-ламбрикен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11136037'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360,00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Всього 1113' рах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131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5870,00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Найменування індивідуально Визначеного майна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Інвентарний номер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Одиниця виміру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Кількість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Вартість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Завіса театральна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11136038'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Куліси (2 шт)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11136039'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206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Куліси (1шт)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11136040'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300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Ламбрикен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11136041'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80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Чашки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11136042'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120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Таці для посуди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11136043'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40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lastRenderedPageBreak/>
              <w:t>Антена для інтернета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11136046'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250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Новорічні прикраси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11136047'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290,00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Цифровий фотоапарат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11136048'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750,00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Палас для підлоги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11136049'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800,00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Чайник для води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11136050'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105,00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Штори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11136051'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1700,00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Мотокоса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11136052'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910,00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Лаштунки строительні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11136053'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125,00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Ложки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11136054'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75,00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Бумаго утримувач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11136055'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50,00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Горщики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11136056'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795,00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Місткість для ложок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11136057'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40,00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Урна для паперу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11136058'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30,00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Стилаж деревяний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11136059'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80,00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Тумбочки для квітів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11136060'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40,00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Клітина для птиці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11136067'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60,00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Модем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11136062'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344,00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Нагриватель для пробірок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11136063'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78,00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Візок хозяйствений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11136064'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580,00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Чашки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11136065'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168,00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Ножі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11136066'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24,00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Кастрюля 2л.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11136067'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85,00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Кастрюля 8л.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11136068'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130,00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Миски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11136069'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30,00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Рамочки для грамот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11136071'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352,00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Таця для посуди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11136072'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32,00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Сито для чаю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11136073'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Коток для асфальту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11136074'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50,00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Лесница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11136075'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20,00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Лесница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11136076'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40,00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Карнизы віконні б/у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11136078'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50,00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Набір кеглів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11136082'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85,00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Настільна ігра "Кольцеброс"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11136083'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55,00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Ваза для квітів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11136084'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40,00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Рамочка для грамот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11136085'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180,00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Друшлак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11136086'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25,00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Доска дерев'яна для продуктів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11136087'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50,00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Тертушка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11136088'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Ламбрикен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11136089'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500,00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Штора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11136090'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350,00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Музична  підстановка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11136091'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460,00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Полка  для  експонатів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11136092'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Ваги  господарскі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11136093'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120,00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Рамочки для грамот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11136094'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60,00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Жалюзі  віконні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11136096'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700,00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Всього 1113' рах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547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11781,00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Найменування індивідуально Визначеного майна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Інвентарний номер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Одиниця виміру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Кількість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Вартість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мікрофони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11136097'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200,00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lastRenderedPageBreak/>
              <w:t>насос  для  води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11136098'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1280,00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дошка настінна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11136099</w:t>
            </w:r>
            <w:r w:rsidRPr="00C417CC">
              <w:rPr>
                <w:rFonts w:ascii="Calibri" w:hAnsi="Calibri"/>
                <w:sz w:val="24"/>
              </w:rPr>
              <w:t>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1050,00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набір  пазлів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11136101'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скакалка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11136104'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20,00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набір  шашок-шахів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11136105'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пірамідки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11136106'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20,00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Стільці офісні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11136107</w:t>
            </w:r>
            <w:r w:rsidRPr="00C417CC">
              <w:rPr>
                <w:rFonts w:ascii="Calibri" w:hAnsi="Calibri"/>
                <w:sz w:val="24"/>
              </w:rPr>
              <w:t>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4800,00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Кулер для води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11136108</w:t>
            </w:r>
            <w:r w:rsidRPr="00C417CC">
              <w:rPr>
                <w:rFonts w:ascii="Calibri" w:hAnsi="Calibri"/>
                <w:sz w:val="24"/>
              </w:rPr>
              <w:t>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700,00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 xml:space="preserve">Скакалка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11136109'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Логічна піраміда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11136110'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Футбольний м'яч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11136111'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25,00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 xml:space="preserve">Шашки с доской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11136112'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Пазли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11136113'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Завіса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11136114'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1200,00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Ялинка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11136115'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650,00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Стенди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11136116'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500,00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Болгарка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11136117'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770,00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Є. дрель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11136118'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710,00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М'яч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111'36119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250,00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Ігри настільні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1113'6120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200,00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Глобус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1113'6121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85,00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Набор роздаткового мат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1113'6122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400,00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Набори іграшок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1113'6123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450,00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Пазли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1113'6124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170,00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Ялинка штучна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1113'6125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1500,00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Ялинка штучна 1.8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1113'6126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3700,00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М'ясорубка електрична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1113'6127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1300,00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М'яч футбольний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1113'6128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1800,00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Лего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1113'6129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491,85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Набір для настольного тенісу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1113'6130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160,00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М'яч футбольний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1113'6131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1000,00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М'яч волейбольний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1113'6132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1000,00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Eкран проекц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1113'6133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2000,00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Полка для книг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1113'6134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color w:val="000000"/>
                <w:sz w:val="24"/>
              </w:rPr>
            </w:pPr>
            <w:r w:rsidRPr="00C417CC">
              <w:rPr>
                <w:color w:val="000000"/>
                <w:sz w:val="24"/>
              </w:rPr>
              <w:t>580,00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Ігрові набори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1113'6135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46,50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Стіл дитячий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1113'6110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1616,00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Всього 1113' рах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right"/>
              <w:rPr>
                <w:sz w:val="24"/>
              </w:rPr>
            </w:pPr>
            <w:r w:rsidRPr="00C417CC">
              <w:rPr>
                <w:sz w:val="24"/>
              </w:rPr>
              <w:t>103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28739,35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Всього 1113' рах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right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781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46390,35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Найменування індивідуально Визначеного майна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Інвентарний номер</w:t>
            </w:r>
          </w:p>
        </w:tc>
        <w:tc>
          <w:tcPr>
            <w:tcW w:w="1276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Одиниця виміру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Кількість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Вартість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Спальній мішок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11143017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151,00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Наматрасники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11143019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486,00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Наволочки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11143020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160,00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Простині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11143021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340,00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Пододіяльник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11143022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680,00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Комплект постільної білизни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11143023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1920,00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Покривало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11143024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940,00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lastRenderedPageBreak/>
              <w:t>Ковдра дитяча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11143025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2080,00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Рушники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11143026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36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432,00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Всього 1114 рах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188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7189,00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Комплект футбольной форми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1114'5001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1740,00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Комплект футбольной форми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1114'5002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1872,00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Гетри футбольні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1114'5003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45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990,00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Скатертина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1114'3003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шт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240,00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000000" w:fill="FFFFFF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Всього 1114' рах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73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4842,00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843" w:type="dxa"/>
            <w:shd w:val="clear" w:color="000000" w:fill="FFFFFF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C417CC" w:rsidRPr="00C417CC" w:rsidRDefault="00C417CC" w:rsidP="00C417CC">
            <w:pPr>
              <w:jc w:val="center"/>
              <w:rPr>
                <w:sz w:val="24"/>
              </w:rPr>
            </w:pPr>
            <w:r w:rsidRPr="00C417CC">
              <w:rPr>
                <w:sz w:val="24"/>
              </w:rPr>
              <w:t> </w:t>
            </w: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rFonts w:ascii="Arial" w:hAnsi="Arial" w:cs="Arial"/>
                <w:sz w:val="24"/>
              </w:rPr>
            </w:pPr>
          </w:p>
        </w:tc>
      </w:tr>
      <w:tr w:rsidR="00C417CC" w:rsidRPr="00C417CC" w:rsidTr="00CF6A73">
        <w:trPr>
          <w:trHeight w:val="283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  <w:r w:rsidRPr="00C417CC">
              <w:rPr>
                <w:sz w:val="24"/>
              </w:rPr>
              <w:t>Керуючий справами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rPr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C417CC" w:rsidRPr="00C417CC" w:rsidRDefault="00C417CC" w:rsidP="00C417CC">
            <w:pPr>
              <w:jc w:val="center"/>
              <w:rPr>
                <w:b/>
                <w:bCs/>
                <w:sz w:val="24"/>
              </w:rPr>
            </w:pPr>
            <w:r w:rsidRPr="00C417CC">
              <w:rPr>
                <w:b/>
                <w:bCs/>
                <w:sz w:val="24"/>
              </w:rPr>
              <w:t>Ольга ЯНГОЛЕНКО</w:t>
            </w:r>
          </w:p>
        </w:tc>
      </w:tr>
    </w:tbl>
    <w:p w:rsidR="00943FD2" w:rsidRDefault="00943FD2" w:rsidP="009B244F">
      <w:pPr>
        <w:tabs>
          <w:tab w:val="left" w:pos="7088"/>
        </w:tabs>
        <w:jc w:val="both"/>
        <w:rPr>
          <w:b/>
          <w:lang w:val="uk-UA"/>
        </w:rPr>
      </w:pPr>
    </w:p>
    <w:p w:rsidR="00943FD2" w:rsidRDefault="00943FD2" w:rsidP="009B244F">
      <w:pPr>
        <w:tabs>
          <w:tab w:val="left" w:pos="7088"/>
        </w:tabs>
        <w:jc w:val="both"/>
        <w:rPr>
          <w:b/>
          <w:lang w:val="uk-UA"/>
        </w:rPr>
      </w:pPr>
    </w:p>
    <w:p w:rsidR="00216179" w:rsidRDefault="00216179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943FD2" w:rsidRDefault="00943FD2" w:rsidP="009B244F">
      <w:pPr>
        <w:tabs>
          <w:tab w:val="left" w:pos="7088"/>
        </w:tabs>
        <w:jc w:val="both"/>
        <w:rPr>
          <w:b/>
          <w:lang w:val="uk-UA"/>
        </w:rPr>
      </w:pPr>
    </w:p>
    <w:tbl>
      <w:tblPr>
        <w:tblW w:w="10614" w:type="dxa"/>
        <w:tblInd w:w="-743" w:type="dxa"/>
        <w:tblLook w:val="04A0"/>
      </w:tblPr>
      <w:tblGrid>
        <w:gridCol w:w="3828"/>
        <w:gridCol w:w="2108"/>
        <w:gridCol w:w="1559"/>
        <w:gridCol w:w="1276"/>
        <w:gridCol w:w="1843"/>
      </w:tblGrid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rPr>
                <w:b/>
                <w:bCs/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rPr>
                <w:b/>
                <w:bCs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Додаток 11</w:t>
            </w:r>
            <w:r w:rsidRPr="00216179">
              <w:rPr>
                <w:sz w:val="24"/>
              </w:rPr>
              <w:br/>
              <w:t xml:space="preserve">до рішення 44 сесії </w:t>
            </w:r>
            <w:r w:rsidRPr="00216179">
              <w:rPr>
                <w:sz w:val="24"/>
              </w:rPr>
              <w:br/>
              <w:t xml:space="preserve">Сватівської районної ради </w:t>
            </w:r>
            <w:r w:rsidRPr="00216179">
              <w:rPr>
                <w:sz w:val="24"/>
              </w:rPr>
              <w:br/>
              <w:t xml:space="preserve">Луганської області </w:t>
            </w:r>
            <w:r w:rsidRPr="00216179">
              <w:rPr>
                <w:sz w:val="24"/>
              </w:rPr>
              <w:br/>
              <w:t xml:space="preserve">7 скликання </w:t>
            </w:r>
            <w:r w:rsidRPr="00216179">
              <w:rPr>
                <w:sz w:val="24"/>
              </w:rPr>
              <w:br/>
              <w:t xml:space="preserve">від «27» лютого 2020 року </w:t>
            </w:r>
            <w:r w:rsidRPr="00216179">
              <w:rPr>
                <w:sz w:val="24"/>
              </w:rPr>
              <w:br/>
              <w:t>№ 44/22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rPr>
                <w:b/>
                <w:bCs/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rPr>
                <w:b/>
                <w:bCs/>
                <w:sz w:val="24"/>
              </w:rPr>
            </w:pPr>
          </w:p>
        </w:tc>
      </w:tr>
      <w:tr w:rsidR="007E4E40" w:rsidRPr="00216179" w:rsidTr="007E4E40">
        <w:trPr>
          <w:trHeight w:val="283"/>
        </w:trPr>
        <w:tc>
          <w:tcPr>
            <w:tcW w:w="10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40" w:rsidRPr="00216179" w:rsidRDefault="007E4E40" w:rsidP="007E4E40">
            <w:pPr>
              <w:jc w:val="center"/>
              <w:rPr>
                <w:b/>
                <w:bCs/>
                <w:sz w:val="24"/>
              </w:rPr>
            </w:pPr>
            <w:r w:rsidRPr="00216179">
              <w:rPr>
                <w:b/>
                <w:bCs/>
                <w:sz w:val="24"/>
              </w:rPr>
              <w:t>Перелік</w:t>
            </w:r>
          </w:p>
        </w:tc>
      </w:tr>
      <w:tr w:rsidR="00216179" w:rsidRPr="00216179" w:rsidTr="007E4E40">
        <w:trPr>
          <w:trHeight w:val="283"/>
        </w:trPr>
        <w:tc>
          <w:tcPr>
            <w:tcW w:w="10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79" w:rsidRPr="00216179" w:rsidRDefault="00216179" w:rsidP="007E4E40">
            <w:pPr>
              <w:jc w:val="center"/>
              <w:rPr>
                <w:b/>
                <w:bCs/>
                <w:sz w:val="24"/>
              </w:rPr>
            </w:pPr>
            <w:r w:rsidRPr="00216179">
              <w:rPr>
                <w:b/>
                <w:bCs/>
                <w:sz w:val="24"/>
              </w:rPr>
              <w:t>окремого рухомого майна (крім транспортних засобів НВК" Райгородська ЗОШ І-ІІ ст-.ДНЗ",</w:t>
            </w:r>
          </w:p>
        </w:tc>
      </w:tr>
      <w:tr w:rsidR="007E4E40" w:rsidRPr="00216179" w:rsidTr="007E4E40">
        <w:trPr>
          <w:trHeight w:val="283"/>
        </w:trPr>
        <w:tc>
          <w:tcPr>
            <w:tcW w:w="106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40" w:rsidRPr="00216179" w:rsidRDefault="007E4E40" w:rsidP="007E4E40">
            <w:pPr>
              <w:jc w:val="center"/>
              <w:rPr>
                <w:b/>
                <w:bCs/>
                <w:sz w:val="24"/>
              </w:rPr>
            </w:pPr>
            <w:r w:rsidRPr="00216179">
              <w:rPr>
                <w:b/>
                <w:bCs/>
                <w:sz w:val="24"/>
              </w:rPr>
              <w:t>яке передається у комунальну власність Коломийчиської сільської ради</w:t>
            </w:r>
          </w:p>
        </w:tc>
      </w:tr>
      <w:tr w:rsidR="007E4E40" w:rsidRPr="00216179" w:rsidTr="007E4E40">
        <w:trPr>
          <w:trHeight w:val="283"/>
        </w:trPr>
        <w:tc>
          <w:tcPr>
            <w:tcW w:w="106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E40" w:rsidRPr="00216179" w:rsidRDefault="007E4E40" w:rsidP="007E4E40">
            <w:pPr>
              <w:jc w:val="center"/>
              <w:rPr>
                <w:b/>
                <w:bCs/>
                <w:sz w:val="24"/>
              </w:rPr>
            </w:pPr>
            <w:r w:rsidRPr="00216179">
              <w:rPr>
                <w:b/>
                <w:bCs/>
                <w:sz w:val="24"/>
              </w:rPr>
              <w:t>Сватівського району Луганської області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Найменування індивідуально Визначеного майна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Інвентарний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Вартість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Аптечка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717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Металлобрухт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43,00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Шифер б/у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3300,00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Сітка віконна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650,00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Скло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3200,00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Двері б/у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636,00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Білизна посуд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330,27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Білизна сантехника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241,53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Білизна кераміка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127,10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 xml:space="preserve">Чистяще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78,00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Госпісепт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766,77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Білизна айс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153,00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Мікросепт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48,06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Білизна антіжир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42,00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Бланідас софт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145,80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Шпаклівка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270,00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АХД 2000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14,69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Шифер б/у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1812'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90,00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Труби металеві б/у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1812'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50,00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Плита металева б/у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1812'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5,00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Куб металевий б/у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1812'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30,00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Тен електричний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1812'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30,00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Стойка металева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1812'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40,00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Кронштейн для стінки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1812'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30,00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Капсули тайд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1812'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594,00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 xml:space="preserve">Папір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1450,00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Вугілля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54,224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125662,81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Дрова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57,841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30614,88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Паливні брикети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6,657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19971,00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 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sz w:val="24"/>
              </w:rPr>
            </w:pPr>
            <w:r w:rsidRPr="00216179">
              <w:rPr>
                <w:sz w:val="24"/>
              </w:rPr>
              <w:t> 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b/>
                <w:bCs/>
                <w:sz w:val="24"/>
              </w:rPr>
            </w:pPr>
            <w:r w:rsidRPr="00216179">
              <w:rPr>
                <w:b/>
                <w:bCs/>
                <w:sz w:val="24"/>
              </w:rPr>
              <w:t>Всього по стор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b/>
                <w:bCs/>
                <w:sz w:val="24"/>
              </w:rPr>
            </w:pPr>
            <w:r w:rsidRPr="00216179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rPr>
                <w:b/>
                <w:bCs/>
                <w:sz w:val="24"/>
              </w:rPr>
            </w:pPr>
            <w:r w:rsidRPr="00216179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b/>
                <w:bCs/>
                <w:sz w:val="24"/>
              </w:rPr>
            </w:pPr>
            <w:r w:rsidRPr="00216179">
              <w:rPr>
                <w:b/>
                <w:bCs/>
                <w:sz w:val="24"/>
              </w:rPr>
              <w:t>1302,272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b/>
                <w:bCs/>
                <w:sz w:val="24"/>
              </w:rPr>
            </w:pPr>
            <w:r w:rsidRPr="00216179">
              <w:rPr>
                <w:b/>
                <w:bCs/>
                <w:sz w:val="24"/>
              </w:rPr>
              <w:t>189330,91</w:t>
            </w: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179" w:rsidRPr="00216179" w:rsidRDefault="00216179" w:rsidP="00216179">
            <w:pPr>
              <w:rPr>
                <w:b/>
                <w:bCs/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179" w:rsidRPr="00216179" w:rsidRDefault="00216179" w:rsidP="00216179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179" w:rsidRPr="00216179" w:rsidRDefault="00216179" w:rsidP="0021617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16179" w:rsidRPr="00216179" w:rsidTr="007E4E40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  <w:r w:rsidRPr="00216179">
              <w:rPr>
                <w:sz w:val="24"/>
              </w:rPr>
              <w:t>Керуючий справами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79" w:rsidRPr="00216179" w:rsidRDefault="00216179" w:rsidP="00216179">
            <w:pPr>
              <w:rPr>
                <w:b/>
                <w:bCs/>
                <w:sz w:val="24"/>
              </w:rPr>
            </w:pPr>
            <w:r w:rsidRPr="00216179">
              <w:rPr>
                <w:b/>
                <w:bCs/>
                <w:sz w:val="24"/>
              </w:rPr>
              <w:t>Ольга ЯНГОЛЕНКО</w:t>
            </w:r>
          </w:p>
        </w:tc>
      </w:tr>
    </w:tbl>
    <w:p w:rsidR="00827A0A" w:rsidRPr="00A00DBE" w:rsidRDefault="00827A0A" w:rsidP="007E4E40">
      <w:pPr>
        <w:tabs>
          <w:tab w:val="left" w:pos="7088"/>
        </w:tabs>
        <w:jc w:val="both"/>
        <w:rPr>
          <w:b/>
          <w:lang w:val="uk-UA"/>
        </w:rPr>
      </w:pPr>
    </w:p>
    <w:sectPr w:rsidR="00827A0A" w:rsidRPr="00A00DBE" w:rsidSect="00F96F33">
      <w:type w:val="continuous"/>
      <w:pgSz w:w="11906" w:h="16838"/>
      <w:pgMar w:top="709" w:right="567" w:bottom="1134" w:left="1701" w:header="284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58" w:rsidRDefault="00A26E58">
      <w:r>
        <w:separator/>
      </w:r>
    </w:p>
  </w:endnote>
  <w:endnote w:type="continuationSeparator" w:id="1">
    <w:p w:rsidR="00A26E58" w:rsidRDefault="00A26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58" w:rsidRDefault="00A26E58">
      <w:r>
        <w:separator/>
      </w:r>
    </w:p>
  </w:footnote>
  <w:footnote w:type="continuationSeparator" w:id="1">
    <w:p w:rsidR="00A26E58" w:rsidRDefault="00A26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6DB"/>
    <w:multiLevelType w:val="hybridMultilevel"/>
    <w:tmpl w:val="092C49D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C057C4"/>
    <w:multiLevelType w:val="hybridMultilevel"/>
    <w:tmpl w:val="8AE4D0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315C"/>
    <w:multiLevelType w:val="hybridMultilevel"/>
    <w:tmpl w:val="188C36E6"/>
    <w:lvl w:ilvl="0" w:tplc="0562045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7778BB"/>
    <w:multiLevelType w:val="hybridMultilevel"/>
    <w:tmpl w:val="7CA2D7CE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4">
    <w:nsid w:val="0B044888"/>
    <w:multiLevelType w:val="hybridMultilevel"/>
    <w:tmpl w:val="A544B816"/>
    <w:lvl w:ilvl="0" w:tplc="7A3A8922">
      <w:start w:val="1"/>
      <w:numFmt w:val="russianLower"/>
      <w:lvlText w:val="%1)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5">
    <w:nsid w:val="0E114389"/>
    <w:multiLevelType w:val="hybridMultilevel"/>
    <w:tmpl w:val="DF346B82"/>
    <w:lvl w:ilvl="0" w:tplc="4AF052AA">
      <w:start w:val="1"/>
      <w:numFmt w:val="decimal"/>
      <w:lvlText w:val="%1."/>
      <w:lvlJc w:val="left"/>
      <w:pPr>
        <w:ind w:left="1800" w:hanging="10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E8C3658"/>
    <w:multiLevelType w:val="multilevel"/>
    <w:tmpl w:val="2A10319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7">
    <w:nsid w:val="10E0277C"/>
    <w:multiLevelType w:val="multilevel"/>
    <w:tmpl w:val="27987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34C7B35"/>
    <w:multiLevelType w:val="hybridMultilevel"/>
    <w:tmpl w:val="FD462244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14D67F9A"/>
    <w:multiLevelType w:val="multilevel"/>
    <w:tmpl w:val="50206780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60"/>
      </w:p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0">
    <w:nsid w:val="150C1E9C"/>
    <w:multiLevelType w:val="hybridMultilevel"/>
    <w:tmpl w:val="031247E2"/>
    <w:lvl w:ilvl="0" w:tplc="F492157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18564888"/>
    <w:multiLevelType w:val="hybridMultilevel"/>
    <w:tmpl w:val="9A4E23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F4B42F3"/>
    <w:multiLevelType w:val="multilevel"/>
    <w:tmpl w:val="43AEF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1F9716B3"/>
    <w:multiLevelType w:val="singleLevel"/>
    <w:tmpl w:val="9EE08C3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4">
    <w:nsid w:val="22096EDD"/>
    <w:multiLevelType w:val="hybridMultilevel"/>
    <w:tmpl w:val="8E18D19C"/>
    <w:lvl w:ilvl="0" w:tplc="390E5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3A238E3"/>
    <w:multiLevelType w:val="singleLevel"/>
    <w:tmpl w:val="123E465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4493E3C"/>
    <w:multiLevelType w:val="hybridMultilevel"/>
    <w:tmpl w:val="82F444CE"/>
    <w:lvl w:ilvl="0" w:tplc="3B6C0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EC38DC"/>
    <w:multiLevelType w:val="hybridMultilevel"/>
    <w:tmpl w:val="31EED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8BD5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31077E"/>
    <w:multiLevelType w:val="hybridMultilevel"/>
    <w:tmpl w:val="FEC68A30"/>
    <w:lvl w:ilvl="0" w:tplc="F7B0ACA6">
      <w:start w:val="1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9A964CB"/>
    <w:multiLevelType w:val="multilevel"/>
    <w:tmpl w:val="F8A0B2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C863B44"/>
    <w:multiLevelType w:val="multilevel"/>
    <w:tmpl w:val="BB02EDF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1">
    <w:nsid w:val="302F351E"/>
    <w:multiLevelType w:val="hybridMultilevel"/>
    <w:tmpl w:val="DF346B82"/>
    <w:lvl w:ilvl="0" w:tplc="4AF052AA">
      <w:start w:val="1"/>
      <w:numFmt w:val="decimal"/>
      <w:lvlText w:val="%1."/>
      <w:lvlJc w:val="left"/>
      <w:pPr>
        <w:ind w:left="1800" w:hanging="10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1012FB1"/>
    <w:multiLevelType w:val="hybridMultilevel"/>
    <w:tmpl w:val="F8A0B248"/>
    <w:lvl w:ilvl="0" w:tplc="E56E2BA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1903032"/>
    <w:multiLevelType w:val="hybridMultilevel"/>
    <w:tmpl w:val="50206780"/>
    <w:lvl w:ilvl="0" w:tplc="04190011">
      <w:start w:val="1"/>
      <w:numFmt w:val="decimal"/>
      <w:lvlText w:val="%1)"/>
      <w:lvlJc w:val="left"/>
      <w:pPr>
        <w:tabs>
          <w:tab w:val="num" w:pos="907"/>
        </w:tabs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4">
    <w:nsid w:val="34C82324"/>
    <w:multiLevelType w:val="singleLevel"/>
    <w:tmpl w:val="00C4B8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</w:abstractNum>
  <w:abstractNum w:abstractNumId="25">
    <w:nsid w:val="367A19E7"/>
    <w:multiLevelType w:val="hybridMultilevel"/>
    <w:tmpl w:val="CFC2D8B8"/>
    <w:lvl w:ilvl="0" w:tplc="5CA455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3B0FC0"/>
    <w:multiLevelType w:val="hybridMultilevel"/>
    <w:tmpl w:val="BE206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8E26C3B"/>
    <w:multiLevelType w:val="hybridMultilevel"/>
    <w:tmpl w:val="C244531E"/>
    <w:lvl w:ilvl="0" w:tplc="500C7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E6D19AB"/>
    <w:multiLevelType w:val="hybridMultilevel"/>
    <w:tmpl w:val="F39E85E8"/>
    <w:lvl w:ilvl="0" w:tplc="0419000F">
      <w:start w:val="1"/>
      <w:numFmt w:val="decimal"/>
      <w:lvlText w:val="%1."/>
      <w:lvlJc w:val="left"/>
      <w:pPr>
        <w:tabs>
          <w:tab w:val="num" w:pos="2527"/>
        </w:tabs>
        <w:ind w:left="25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7"/>
        </w:tabs>
        <w:ind w:left="32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7"/>
        </w:tabs>
        <w:ind w:left="39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7"/>
        </w:tabs>
        <w:ind w:left="46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7"/>
        </w:tabs>
        <w:ind w:left="5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7"/>
        </w:tabs>
        <w:ind w:left="6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7"/>
        </w:tabs>
        <w:ind w:left="6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7"/>
        </w:tabs>
        <w:ind w:left="7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7"/>
        </w:tabs>
        <w:ind w:left="8287" w:hanging="180"/>
      </w:pPr>
    </w:lvl>
  </w:abstractNum>
  <w:abstractNum w:abstractNumId="29">
    <w:nsid w:val="3F4D28D8"/>
    <w:multiLevelType w:val="hybridMultilevel"/>
    <w:tmpl w:val="D42AD4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52AE3A1C">
      <w:start w:val="1"/>
      <w:numFmt w:val="decimal"/>
      <w:lvlText w:val="%4."/>
      <w:lvlJc w:val="left"/>
      <w:pPr>
        <w:ind w:left="3588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2113862"/>
    <w:multiLevelType w:val="multilevel"/>
    <w:tmpl w:val="BB02EDF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1">
    <w:nsid w:val="45E3673D"/>
    <w:multiLevelType w:val="hybridMultilevel"/>
    <w:tmpl w:val="59D81660"/>
    <w:lvl w:ilvl="0" w:tplc="8BAA681C">
      <w:start w:val="2"/>
      <w:numFmt w:val="bullet"/>
      <w:lvlText w:val="-"/>
      <w:lvlJc w:val="left"/>
      <w:pPr>
        <w:ind w:left="7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2">
    <w:nsid w:val="46502BCE"/>
    <w:multiLevelType w:val="hybridMultilevel"/>
    <w:tmpl w:val="C186EB8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3">
    <w:nsid w:val="4C4F49BB"/>
    <w:multiLevelType w:val="hybridMultilevel"/>
    <w:tmpl w:val="7988F098"/>
    <w:lvl w:ilvl="0" w:tplc="E56E2BAC">
      <w:start w:val="1"/>
      <w:numFmt w:val="decimal"/>
      <w:lvlText w:val="%1."/>
      <w:lvlJc w:val="left"/>
      <w:pPr>
        <w:tabs>
          <w:tab w:val="num" w:pos="2632"/>
        </w:tabs>
        <w:ind w:left="2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4E694CF5"/>
    <w:multiLevelType w:val="multilevel"/>
    <w:tmpl w:val="092C49D2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51E20C96"/>
    <w:multiLevelType w:val="hybridMultilevel"/>
    <w:tmpl w:val="9036DFBA"/>
    <w:lvl w:ilvl="0" w:tplc="0054F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5CB4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4A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98A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03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CC2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0D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8D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843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AF418B"/>
    <w:multiLevelType w:val="hybridMultilevel"/>
    <w:tmpl w:val="C186EB8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7">
    <w:nsid w:val="531808B4"/>
    <w:multiLevelType w:val="hybridMultilevel"/>
    <w:tmpl w:val="1DC8C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7FB7D91"/>
    <w:multiLevelType w:val="hybridMultilevel"/>
    <w:tmpl w:val="9D0EB32C"/>
    <w:lvl w:ilvl="0" w:tplc="24AC5E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E01469"/>
    <w:multiLevelType w:val="hybridMultilevel"/>
    <w:tmpl w:val="777A1D72"/>
    <w:lvl w:ilvl="0" w:tplc="E56E2BAC">
      <w:start w:val="1"/>
      <w:numFmt w:val="decimal"/>
      <w:lvlText w:val="%1."/>
      <w:lvlJc w:val="left"/>
      <w:pPr>
        <w:tabs>
          <w:tab w:val="num" w:pos="2632"/>
        </w:tabs>
        <w:ind w:left="2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>
    <w:nsid w:val="605E35A3"/>
    <w:multiLevelType w:val="hybridMultilevel"/>
    <w:tmpl w:val="1704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1914BF"/>
    <w:multiLevelType w:val="hybridMultilevel"/>
    <w:tmpl w:val="4BD6AA06"/>
    <w:lvl w:ilvl="0" w:tplc="041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EE49B4"/>
    <w:multiLevelType w:val="hybridMultilevel"/>
    <w:tmpl w:val="A6768A96"/>
    <w:lvl w:ilvl="0" w:tplc="3A7C2C66">
      <w:start w:val="4"/>
      <w:numFmt w:val="bullet"/>
      <w:lvlText w:val="-"/>
      <w:lvlJc w:val="left"/>
      <w:pPr>
        <w:ind w:left="234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43">
    <w:nsid w:val="6B474499"/>
    <w:multiLevelType w:val="hybridMultilevel"/>
    <w:tmpl w:val="51D4B5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>
    <w:nsid w:val="6F503093"/>
    <w:multiLevelType w:val="hybridMultilevel"/>
    <w:tmpl w:val="1E980D22"/>
    <w:lvl w:ilvl="0" w:tplc="8EA27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08E49DA"/>
    <w:multiLevelType w:val="hybridMultilevel"/>
    <w:tmpl w:val="514C5D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0048CF"/>
    <w:multiLevelType w:val="hybridMultilevel"/>
    <w:tmpl w:val="97E6DFFE"/>
    <w:lvl w:ilvl="0" w:tplc="04220005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E900D9"/>
    <w:multiLevelType w:val="multilevel"/>
    <w:tmpl w:val="F8A0B2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6"/>
  </w:num>
  <w:num w:numId="5">
    <w:abstractNumId w:val="13"/>
    <w:lvlOverride w:ilvl="0">
      <w:startOverride w:val="1"/>
    </w:lvlOverride>
  </w:num>
  <w:num w:numId="6">
    <w:abstractNumId w:val="15"/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2"/>
  </w:num>
  <w:num w:numId="11">
    <w:abstractNumId w:val="3"/>
  </w:num>
  <w:num w:numId="12">
    <w:abstractNumId w:val="37"/>
  </w:num>
  <w:num w:numId="13">
    <w:abstractNumId w:val="38"/>
  </w:num>
  <w:num w:numId="14">
    <w:abstractNumId w:val="45"/>
  </w:num>
  <w:num w:numId="15">
    <w:abstractNumId w:val="22"/>
  </w:num>
  <w:num w:numId="16">
    <w:abstractNumId w:val="33"/>
  </w:num>
  <w:num w:numId="17">
    <w:abstractNumId w:val="39"/>
  </w:num>
  <w:num w:numId="18">
    <w:abstractNumId w:val="47"/>
  </w:num>
  <w:num w:numId="19">
    <w:abstractNumId w:val="19"/>
  </w:num>
  <w:num w:numId="20">
    <w:abstractNumId w:val="4"/>
  </w:num>
  <w:num w:numId="21">
    <w:abstractNumId w:val="6"/>
  </w:num>
  <w:num w:numId="22">
    <w:abstractNumId w:val="11"/>
  </w:num>
  <w:num w:numId="23">
    <w:abstractNumId w:val="43"/>
  </w:num>
  <w:num w:numId="24">
    <w:abstractNumId w:val="30"/>
  </w:num>
  <w:num w:numId="25">
    <w:abstractNumId w:val="28"/>
  </w:num>
  <w:num w:numId="26">
    <w:abstractNumId w:val="26"/>
  </w:num>
  <w:num w:numId="27">
    <w:abstractNumId w:val="23"/>
  </w:num>
  <w:num w:numId="28">
    <w:abstractNumId w:val="0"/>
  </w:num>
  <w:num w:numId="29">
    <w:abstractNumId w:val="9"/>
  </w:num>
  <w:num w:numId="30">
    <w:abstractNumId w:val="40"/>
  </w:num>
  <w:num w:numId="31">
    <w:abstractNumId w:val="20"/>
  </w:num>
  <w:num w:numId="32">
    <w:abstractNumId w:val="34"/>
  </w:num>
  <w:num w:numId="33">
    <w:abstractNumId w:val="29"/>
  </w:num>
  <w:num w:numId="34">
    <w:abstractNumId w:val="36"/>
  </w:num>
  <w:num w:numId="35">
    <w:abstractNumId w:val="32"/>
  </w:num>
  <w:num w:numId="36">
    <w:abstractNumId w:val="25"/>
  </w:num>
  <w:num w:numId="37">
    <w:abstractNumId w:val="44"/>
  </w:num>
  <w:num w:numId="38">
    <w:abstractNumId w:val="27"/>
  </w:num>
  <w:num w:numId="39">
    <w:abstractNumId w:val="16"/>
  </w:num>
  <w:num w:numId="40">
    <w:abstractNumId w:val="12"/>
  </w:num>
  <w:num w:numId="41">
    <w:abstractNumId w:val="14"/>
  </w:num>
  <w:num w:numId="42">
    <w:abstractNumId w:val="31"/>
  </w:num>
  <w:num w:numId="43">
    <w:abstractNumId w:val="7"/>
  </w:num>
  <w:num w:numId="44">
    <w:abstractNumId w:val="18"/>
  </w:num>
  <w:num w:numId="45">
    <w:abstractNumId w:val="10"/>
  </w:num>
  <w:num w:numId="46">
    <w:abstractNumId w:val="21"/>
  </w:num>
  <w:num w:numId="47">
    <w:abstractNumId w:val="1"/>
  </w:num>
  <w:num w:numId="48">
    <w:abstractNumId w:val="5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hideSpellingErrors/>
  <w:attachedTemplate r:id="rId1"/>
  <w:stylePaneFormatFilter w:val="3F01"/>
  <w:defaultTabStop w:val="709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D5E8D"/>
    <w:rsid w:val="000015B1"/>
    <w:rsid w:val="000024FE"/>
    <w:rsid w:val="000030DD"/>
    <w:rsid w:val="00003705"/>
    <w:rsid w:val="000113A6"/>
    <w:rsid w:val="000173C9"/>
    <w:rsid w:val="000231C7"/>
    <w:rsid w:val="00023F21"/>
    <w:rsid w:val="000253E6"/>
    <w:rsid w:val="000256AD"/>
    <w:rsid w:val="00037611"/>
    <w:rsid w:val="0004529E"/>
    <w:rsid w:val="00045467"/>
    <w:rsid w:val="00054AAD"/>
    <w:rsid w:val="00055505"/>
    <w:rsid w:val="00055A1A"/>
    <w:rsid w:val="00060DF4"/>
    <w:rsid w:val="00070630"/>
    <w:rsid w:val="000727D8"/>
    <w:rsid w:val="00073D91"/>
    <w:rsid w:val="0008135B"/>
    <w:rsid w:val="000820D3"/>
    <w:rsid w:val="00082FEA"/>
    <w:rsid w:val="000914F2"/>
    <w:rsid w:val="00092C18"/>
    <w:rsid w:val="00096244"/>
    <w:rsid w:val="000965D6"/>
    <w:rsid w:val="00096F8B"/>
    <w:rsid w:val="000A0A1E"/>
    <w:rsid w:val="000B3DEF"/>
    <w:rsid w:val="000B5896"/>
    <w:rsid w:val="000C25D4"/>
    <w:rsid w:val="000C3E48"/>
    <w:rsid w:val="000C7097"/>
    <w:rsid w:val="000E57CB"/>
    <w:rsid w:val="000E6D63"/>
    <w:rsid w:val="000F3703"/>
    <w:rsid w:val="000F4F9E"/>
    <w:rsid w:val="000F6280"/>
    <w:rsid w:val="001002C0"/>
    <w:rsid w:val="00112BF7"/>
    <w:rsid w:val="001209B7"/>
    <w:rsid w:val="00122D4B"/>
    <w:rsid w:val="0012303C"/>
    <w:rsid w:val="00127C0A"/>
    <w:rsid w:val="0013325F"/>
    <w:rsid w:val="00134183"/>
    <w:rsid w:val="00147EE4"/>
    <w:rsid w:val="00147F03"/>
    <w:rsid w:val="00150EF2"/>
    <w:rsid w:val="001552E1"/>
    <w:rsid w:val="00156B32"/>
    <w:rsid w:val="001573A4"/>
    <w:rsid w:val="0017766A"/>
    <w:rsid w:val="00184FB6"/>
    <w:rsid w:val="0019331C"/>
    <w:rsid w:val="001957DF"/>
    <w:rsid w:val="001A01B5"/>
    <w:rsid w:val="001A737D"/>
    <w:rsid w:val="001B1655"/>
    <w:rsid w:val="001B1814"/>
    <w:rsid w:val="001B2807"/>
    <w:rsid w:val="001B79D9"/>
    <w:rsid w:val="001C5CEE"/>
    <w:rsid w:val="001D3BF0"/>
    <w:rsid w:val="001D741E"/>
    <w:rsid w:val="001E00CF"/>
    <w:rsid w:val="001E5A84"/>
    <w:rsid w:val="001F10B0"/>
    <w:rsid w:val="001F76DF"/>
    <w:rsid w:val="001F788D"/>
    <w:rsid w:val="0020144D"/>
    <w:rsid w:val="0020799B"/>
    <w:rsid w:val="00215283"/>
    <w:rsid w:val="00216179"/>
    <w:rsid w:val="0021657F"/>
    <w:rsid w:val="00220593"/>
    <w:rsid w:val="0022749D"/>
    <w:rsid w:val="00237F3D"/>
    <w:rsid w:val="0024163F"/>
    <w:rsid w:val="0024223F"/>
    <w:rsid w:val="00244BBD"/>
    <w:rsid w:val="002604D3"/>
    <w:rsid w:val="002608CF"/>
    <w:rsid w:val="0026489A"/>
    <w:rsid w:val="002722B7"/>
    <w:rsid w:val="002774CD"/>
    <w:rsid w:val="0028421A"/>
    <w:rsid w:val="00286326"/>
    <w:rsid w:val="002932CF"/>
    <w:rsid w:val="00295C2B"/>
    <w:rsid w:val="00297DF4"/>
    <w:rsid w:val="002A0006"/>
    <w:rsid w:val="002A5B42"/>
    <w:rsid w:val="002A7371"/>
    <w:rsid w:val="002A7B97"/>
    <w:rsid w:val="002B0889"/>
    <w:rsid w:val="002B3441"/>
    <w:rsid w:val="002B7D78"/>
    <w:rsid w:val="002C0900"/>
    <w:rsid w:val="002C2159"/>
    <w:rsid w:val="002D1689"/>
    <w:rsid w:val="002D3EFB"/>
    <w:rsid w:val="002E00D2"/>
    <w:rsid w:val="002E16F6"/>
    <w:rsid w:val="002E2638"/>
    <w:rsid w:val="002E43EB"/>
    <w:rsid w:val="002E56B8"/>
    <w:rsid w:val="002E6998"/>
    <w:rsid w:val="002E7673"/>
    <w:rsid w:val="002F09B3"/>
    <w:rsid w:val="002F1AA0"/>
    <w:rsid w:val="002F471C"/>
    <w:rsid w:val="002F7940"/>
    <w:rsid w:val="003013BD"/>
    <w:rsid w:val="00314F8E"/>
    <w:rsid w:val="00317B08"/>
    <w:rsid w:val="003202D2"/>
    <w:rsid w:val="003211F0"/>
    <w:rsid w:val="00325285"/>
    <w:rsid w:val="003279B3"/>
    <w:rsid w:val="00330299"/>
    <w:rsid w:val="0033148B"/>
    <w:rsid w:val="00332C2B"/>
    <w:rsid w:val="0033594E"/>
    <w:rsid w:val="00336EDE"/>
    <w:rsid w:val="00347D62"/>
    <w:rsid w:val="00355717"/>
    <w:rsid w:val="00362343"/>
    <w:rsid w:val="0036240E"/>
    <w:rsid w:val="003672E2"/>
    <w:rsid w:val="00371794"/>
    <w:rsid w:val="003745D3"/>
    <w:rsid w:val="00376D75"/>
    <w:rsid w:val="00391068"/>
    <w:rsid w:val="003916D7"/>
    <w:rsid w:val="0039422D"/>
    <w:rsid w:val="003956B4"/>
    <w:rsid w:val="00396342"/>
    <w:rsid w:val="003963C4"/>
    <w:rsid w:val="003B0469"/>
    <w:rsid w:val="003B1D1B"/>
    <w:rsid w:val="003C3F3F"/>
    <w:rsid w:val="003D1D7D"/>
    <w:rsid w:val="003D5E8D"/>
    <w:rsid w:val="003E1042"/>
    <w:rsid w:val="003E691B"/>
    <w:rsid w:val="003E6AEC"/>
    <w:rsid w:val="003F0313"/>
    <w:rsid w:val="003F04F5"/>
    <w:rsid w:val="003F0C81"/>
    <w:rsid w:val="003F2EFC"/>
    <w:rsid w:val="00400FF9"/>
    <w:rsid w:val="004042F0"/>
    <w:rsid w:val="00407E55"/>
    <w:rsid w:val="004101A8"/>
    <w:rsid w:val="00410798"/>
    <w:rsid w:val="00414A76"/>
    <w:rsid w:val="00421799"/>
    <w:rsid w:val="00421DAC"/>
    <w:rsid w:val="00423535"/>
    <w:rsid w:val="00424293"/>
    <w:rsid w:val="00424C63"/>
    <w:rsid w:val="004265A6"/>
    <w:rsid w:val="00427CA2"/>
    <w:rsid w:val="00430630"/>
    <w:rsid w:val="0043245F"/>
    <w:rsid w:val="00434D23"/>
    <w:rsid w:val="00442ACE"/>
    <w:rsid w:val="00444B0C"/>
    <w:rsid w:val="00445362"/>
    <w:rsid w:val="004466A9"/>
    <w:rsid w:val="00454F6D"/>
    <w:rsid w:val="00463CAA"/>
    <w:rsid w:val="00465792"/>
    <w:rsid w:val="004662F7"/>
    <w:rsid w:val="00477910"/>
    <w:rsid w:val="0048248B"/>
    <w:rsid w:val="00485210"/>
    <w:rsid w:val="00485256"/>
    <w:rsid w:val="004863A7"/>
    <w:rsid w:val="004930C1"/>
    <w:rsid w:val="004B2B70"/>
    <w:rsid w:val="004B51B5"/>
    <w:rsid w:val="004B5EB3"/>
    <w:rsid w:val="004B7E48"/>
    <w:rsid w:val="004C2B88"/>
    <w:rsid w:val="004C385C"/>
    <w:rsid w:val="004C3E90"/>
    <w:rsid w:val="004C441A"/>
    <w:rsid w:val="004D20F7"/>
    <w:rsid w:val="004D4FD1"/>
    <w:rsid w:val="004E2B5B"/>
    <w:rsid w:val="004E5351"/>
    <w:rsid w:val="004E542E"/>
    <w:rsid w:val="004F0B4C"/>
    <w:rsid w:val="004F1075"/>
    <w:rsid w:val="004F1DB4"/>
    <w:rsid w:val="004F57DC"/>
    <w:rsid w:val="004F6034"/>
    <w:rsid w:val="00502312"/>
    <w:rsid w:val="0050293E"/>
    <w:rsid w:val="00510828"/>
    <w:rsid w:val="00512DA6"/>
    <w:rsid w:val="005132D0"/>
    <w:rsid w:val="00513AD5"/>
    <w:rsid w:val="00516482"/>
    <w:rsid w:val="0052236E"/>
    <w:rsid w:val="00524E0D"/>
    <w:rsid w:val="005306E6"/>
    <w:rsid w:val="00533B94"/>
    <w:rsid w:val="00543DDF"/>
    <w:rsid w:val="00545840"/>
    <w:rsid w:val="005609C8"/>
    <w:rsid w:val="005628A4"/>
    <w:rsid w:val="00564EF6"/>
    <w:rsid w:val="00573155"/>
    <w:rsid w:val="00584A76"/>
    <w:rsid w:val="0058534C"/>
    <w:rsid w:val="00587C78"/>
    <w:rsid w:val="00590A5F"/>
    <w:rsid w:val="005A604B"/>
    <w:rsid w:val="005C540A"/>
    <w:rsid w:val="005D0EAC"/>
    <w:rsid w:val="005E42EC"/>
    <w:rsid w:val="005E56CB"/>
    <w:rsid w:val="005E5BB0"/>
    <w:rsid w:val="005F239D"/>
    <w:rsid w:val="005F68A9"/>
    <w:rsid w:val="0060458C"/>
    <w:rsid w:val="0061014D"/>
    <w:rsid w:val="006115E0"/>
    <w:rsid w:val="006120A6"/>
    <w:rsid w:val="00616B04"/>
    <w:rsid w:val="0062583B"/>
    <w:rsid w:val="00631701"/>
    <w:rsid w:val="0063603C"/>
    <w:rsid w:val="006402DE"/>
    <w:rsid w:val="00640553"/>
    <w:rsid w:val="006539BA"/>
    <w:rsid w:val="00653D86"/>
    <w:rsid w:val="00654E38"/>
    <w:rsid w:val="00662265"/>
    <w:rsid w:val="00665F40"/>
    <w:rsid w:val="006678F3"/>
    <w:rsid w:val="00667FB9"/>
    <w:rsid w:val="0067261E"/>
    <w:rsid w:val="006A1D47"/>
    <w:rsid w:val="006A2686"/>
    <w:rsid w:val="006A455E"/>
    <w:rsid w:val="006A542F"/>
    <w:rsid w:val="006A71DB"/>
    <w:rsid w:val="006C3569"/>
    <w:rsid w:val="006C5BC9"/>
    <w:rsid w:val="006D1167"/>
    <w:rsid w:val="006D5EB5"/>
    <w:rsid w:val="006E1B56"/>
    <w:rsid w:val="006E4B7E"/>
    <w:rsid w:val="006E77A9"/>
    <w:rsid w:val="007020AF"/>
    <w:rsid w:val="00704031"/>
    <w:rsid w:val="00707387"/>
    <w:rsid w:val="00710C79"/>
    <w:rsid w:val="00714876"/>
    <w:rsid w:val="00723BBB"/>
    <w:rsid w:val="00731976"/>
    <w:rsid w:val="00735435"/>
    <w:rsid w:val="007364E9"/>
    <w:rsid w:val="00740193"/>
    <w:rsid w:val="0075138E"/>
    <w:rsid w:val="00752BE2"/>
    <w:rsid w:val="00753274"/>
    <w:rsid w:val="00755CB2"/>
    <w:rsid w:val="0075768F"/>
    <w:rsid w:val="00757829"/>
    <w:rsid w:val="0076452F"/>
    <w:rsid w:val="007733FF"/>
    <w:rsid w:val="007814AE"/>
    <w:rsid w:val="0078314E"/>
    <w:rsid w:val="00783C80"/>
    <w:rsid w:val="00787126"/>
    <w:rsid w:val="00791238"/>
    <w:rsid w:val="00792AF5"/>
    <w:rsid w:val="00792B25"/>
    <w:rsid w:val="007934BE"/>
    <w:rsid w:val="00793869"/>
    <w:rsid w:val="00794D20"/>
    <w:rsid w:val="007A0507"/>
    <w:rsid w:val="007A062D"/>
    <w:rsid w:val="007A2C7C"/>
    <w:rsid w:val="007B320A"/>
    <w:rsid w:val="007B7E6B"/>
    <w:rsid w:val="007C03EC"/>
    <w:rsid w:val="007C0B7F"/>
    <w:rsid w:val="007C13AC"/>
    <w:rsid w:val="007C31F9"/>
    <w:rsid w:val="007C3325"/>
    <w:rsid w:val="007C3BBD"/>
    <w:rsid w:val="007C582E"/>
    <w:rsid w:val="007D5FA7"/>
    <w:rsid w:val="007E4E40"/>
    <w:rsid w:val="007F7E23"/>
    <w:rsid w:val="008029BF"/>
    <w:rsid w:val="00803DD1"/>
    <w:rsid w:val="0081682F"/>
    <w:rsid w:val="008213F8"/>
    <w:rsid w:val="00821566"/>
    <w:rsid w:val="008235B8"/>
    <w:rsid w:val="008239AD"/>
    <w:rsid w:val="00823E84"/>
    <w:rsid w:val="00824A80"/>
    <w:rsid w:val="008264F2"/>
    <w:rsid w:val="00827A0A"/>
    <w:rsid w:val="00835BE1"/>
    <w:rsid w:val="0083725F"/>
    <w:rsid w:val="008379EB"/>
    <w:rsid w:val="00837FE6"/>
    <w:rsid w:val="00841C8B"/>
    <w:rsid w:val="00843E39"/>
    <w:rsid w:val="00846E10"/>
    <w:rsid w:val="008512EB"/>
    <w:rsid w:val="00857086"/>
    <w:rsid w:val="0086172A"/>
    <w:rsid w:val="0086219F"/>
    <w:rsid w:val="00862E56"/>
    <w:rsid w:val="00864244"/>
    <w:rsid w:val="00864AD9"/>
    <w:rsid w:val="008668CA"/>
    <w:rsid w:val="0087165E"/>
    <w:rsid w:val="00892A2F"/>
    <w:rsid w:val="00896298"/>
    <w:rsid w:val="008B0EDD"/>
    <w:rsid w:val="008B61E8"/>
    <w:rsid w:val="008B73D8"/>
    <w:rsid w:val="008C259D"/>
    <w:rsid w:val="008D564F"/>
    <w:rsid w:val="008D6665"/>
    <w:rsid w:val="008D745A"/>
    <w:rsid w:val="008E03A8"/>
    <w:rsid w:val="008E2BF5"/>
    <w:rsid w:val="008E5AE7"/>
    <w:rsid w:val="008E72C0"/>
    <w:rsid w:val="008F1928"/>
    <w:rsid w:val="008F578E"/>
    <w:rsid w:val="00911916"/>
    <w:rsid w:val="009130D3"/>
    <w:rsid w:val="009176BD"/>
    <w:rsid w:val="00923477"/>
    <w:rsid w:val="00926676"/>
    <w:rsid w:val="00930D34"/>
    <w:rsid w:val="00940B53"/>
    <w:rsid w:val="00943F68"/>
    <w:rsid w:val="00943FD2"/>
    <w:rsid w:val="00946C43"/>
    <w:rsid w:val="009479D2"/>
    <w:rsid w:val="0095000D"/>
    <w:rsid w:val="0095133B"/>
    <w:rsid w:val="00960FE2"/>
    <w:rsid w:val="00962039"/>
    <w:rsid w:val="00965898"/>
    <w:rsid w:val="00967F16"/>
    <w:rsid w:val="00972657"/>
    <w:rsid w:val="00974B27"/>
    <w:rsid w:val="00982FD2"/>
    <w:rsid w:val="00984DF8"/>
    <w:rsid w:val="00990832"/>
    <w:rsid w:val="00991B95"/>
    <w:rsid w:val="00994FAD"/>
    <w:rsid w:val="009A466E"/>
    <w:rsid w:val="009A5ED6"/>
    <w:rsid w:val="009A7733"/>
    <w:rsid w:val="009B0FCE"/>
    <w:rsid w:val="009B244F"/>
    <w:rsid w:val="009B2EE2"/>
    <w:rsid w:val="009B4FE9"/>
    <w:rsid w:val="009D511B"/>
    <w:rsid w:val="009D764A"/>
    <w:rsid w:val="009F3705"/>
    <w:rsid w:val="009F5E49"/>
    <w:rsid w:val="00A00DBE"/>
    <w:rsid w:val="00A0755B"/>
    <w:rsid w:val="00A16C9E"/>
    <w:rsid w:val="00A16F58"/>
    <w:rsid w:val="00A266AA"/>
    <w:rsid w:val="00A26E58"/>
    <w:rsid w:val="00A30088"/>
    <w:rsid w:val="00A30A51"/>
    <w:rsid w:val="00A41F1D"/>
    <w:rsid w:val="00A46AA8"/>
    <w:rsid w:val="00A539EB"/>
    <w:rsid w:val="00A55E6A"/>
    <w:rsid w:val="00A567CF"/>
    <w:rsid w:val="00A74336"/>
    <w:rsid w:val="00A74B82"/>
    <w:rsid w:val="00A76542"/>
    <w:rsid w:val="00A802C8"/>
    <w:rsid w:val="00A82CFC"/>
    <w:rsid w:val="00A83126"/>
    <w:rsid w:val="00A834AE"/>
    <w:rsid w:val="00A853CA"/>
    <w:rsid w:val="00A95DE9"/>
    <w:rsid w:val="00AA15CA"/>
    <w:rsid w:val="00AA1A79"/>
    <w:rsid w:val="00AA2A84"/>
    <w:rsid w:val="00AA4772"/>
    <w:rsid w:val="00AA74AA"/>
    <w:rsid w:val="00AB47AC"/>
    <w:rsid w:val="00AB5267"/>
    <w:rsid w:val="00AD0049"/>
    <w:rsid w:val="00AD1C86"/>
    <w:rsid w:val="00AD1D08"/>
    <w:rsid w:val="00AD5062"/>
    <w:rsid w:val="00AE1522"/>
    <w:rsid w:val="00AE1AF7"/>
    <w:rsid w:val="00AE54E4"/>
    <w:rsid w:val="00AF014C"/>
    <w:rsid w:val="00AF04E9"/>
    <w:rsid w:val="00AF28F4"/>
    <w:rsid w:val="00AF3D59"/>
    <w:rsid w:val="00B0374C"/>
    <w:rsid w:val="00B0653A"/>
    <w:rsid w:val="00B10A3C"/>
    <w:rsid w:val="00B20886"/>
    <w:rsid w:val="00B3405F"/>
    <w:rsid w:val="00B34364"/>
    <w:rsid w:val="00B34C82"/>
    <w:rsid w:val="00B3667F"/>
    <w:rsid w:val="00B40B43"/>
    <w:rsid w:val="00B40DA7"/>
    <w:rsid w:val="00B42883"/>
    <w:rsid w:val="00B43E5C"/>
    <w:rsid w:val="00B456E3"/>
    <w:rsid w:val="00B5228A"/>
    <w:rsid w:val="00B77888"/>
    <w:rsid w:val="00B80854"/>
    <w:rsid w:val="00B80D8D"/>
    <w:rsid w:val="00B819F6"/>
    <w:rsid w:val="00B81C7C"/>
    <w:rsid w:val="00B84739"/>
    <w:rsid w:val="00B858E7"/>
    <w:rsid w:val="00B903A2"/>
    <w:rsid w:val="00B92E5A"/>
    <w:rsid w:val="00BA2E78"/>
    <w:rsid w:val="00BA3617"/>
    <w:rsid w:val="00BA54FA"/>
    <w:rsid w:val="00BD4238"/>
    <w:rsid w:val="00BD4520"/>
    <w:rsid w:val="00BD6377"/>
    <w:rsid w:val="00BE3046"/>
    <w:rsid w:val="00BE406C"/>
    <w:rsid w:val="00BE5F25"/>
    <w:rsid w:val="00BF4575"/>
    <w:rsid w:val="00BF5CEF"/>
    <w:rsid w:val="00BF5FA0"/>
    <w:rsid w:val="00BF75CA"/>
    <w:rsid w:val="00C07E44"/>
    <w:rsid w:val="00C16CD4"/>
    <w:rsid w:val="00C209BC"/>
    <w:rsid w:val="00C2135C"/>
    <w:rsid w:val="00C250D1"/>
    <w:rsid w:val="00C33F64"/>
    <w:rsid w:val="00C417CC"/>
    <w:rsid w:val="00C4298C"/>
    <w:rsid w:val="00C523C9"/>
    <w:rsid w:val="00C532E2"/>
    <w:rsid w:val="00C60973"/>
    <w:rsid w:val="00C62EE2"/>
    <w:rsid w:val="00C64DC3"/>
    <w:rsid w:val="00C65263"/>
    <w:rsid w:val="00C74D66"/>
    <w:rsid w:val="00C80B23"/>
    <w:rsid w:val="00C84D5F"/>
    <w:rsid w:val="00C85391"/>
    <w:rsid w:val="00C858C8"/>
    <w:rsid w:val="00C870F3"/>
    <w:rsid w:val="00C91A72"/>
    <w:rsid w:val="00C96D31"/>
    <w:rsid w:val="00CA7778"/>
    <w:rsid w:val="00CC2B84"/>
    <w:rsid w:val="00CC360E"/>
    <w:rsid w:val="00CC51DF"/>
    <w:rsid w:val="00CD234A"/>
    <w:rsid w:val="00CD649A"/>
    <w:rsid w:val="00CD6C05"/>
    <w:rsid w:val="00CD6E84"/>
    <w:rsid w:val="00CE0534"/>
    <w:rsid w:val="00CE3F89"/>
    <w:rsid w:val="00CF6A73"/>
    <w:rsid w:val="00D02115"/>
    <w:rsid w:val="00D068AF"/>
    <w:rsid w:val="00D11FF3"/>
    <w:rsid w:val="00D14D6E"/>
    <w:rsid w:val="00D16E8B"/>
    <w:rsid w:val="00D17FC5"/>
    <w:rsid w:val="00D24A60"/>
    <w:rsid w:val="00D40F17"/>
    <w:rsid w:val="00D4156F"/>
    <w:rsid w:val="00D46461"/>
    <w:rsid w:val="00D6131B"/>
    <w:rsid w:val="00D62820"/>
    <w:rsid w:val="00D70DF8"/>
    <w:rsid w:val="00DA09A8"/>
    <w:rsid w:val="00DA6D35"/>
    <w:rsid w:val="00DB2114"/>
    <w:rsid w:val="00DB6861"/>
    <w:rsid w:val="00DC37D0"/>
    <w:rsid w:val="00DC679C"/>
    <w:rsid w:val="00DE0545"/>
    <w:rsid w:val="00DE2CEB"/>
    <w:rsid w:val="00DE6440"/>
    <w:rsid w:val="00DF22B7"/>
    <w:rsid w:val="00DF4D22"/>
    <w:rsid w:val="00DF6CA8"/>
    <w:rsid w:val="00DF7FA7"/>
    <w:rsid w:val="00E04A3C"/>
    <w:rsid w:val="00E06861"/>
    <w:rsid w:val="00E07B9A"/>
    <w:rsid w:val="00E07D82"/>
    <w:rsid w:val="00E07DC1"/>
    <w:rsid w:val="00E07FD7"/>
    <w:rsid w:val="00E149AB"/>
    <w:rsid w:val="00E17BD1"/>
    <w:rsid w:val="00E21B37"/>
    <w:rsid w:val="00E25D90"/>
    <w:rsid w:val="00E27C29"/>
    <w:rsid w:val="00E3486A"/>
    <w:rsid w:val="00E352FB"/>
    <w:rsid w:val="00E4028D"/>
    <w:rsid w:val="00E42415"/>
    <w:rsid w:val="00E43AB0"/>
    <w:rsid w:val="00E4480E"/>
    <w:rsid w:val="00E45C52"/>
    <w:rsid w:val="00E5305F"/>
    <w:rsid w:val="00E60662"/>
    <w:rsid w:val="00E6252B"/>
    <w:rsid w:val="00E62678"/>
    <w:rsid w:val="00E631F9"/>
    <w:rsid w:val="00E6538E"/>
    <w:rsid w:val="00E6668B"/>
    <w:rsid w:val="00E71396"/>
    <w:rsid w:val="00E81965"/>
    <w:rsid w:val="00E962D9"/>
    <w:rsid w:val="00E97851"/>
    <w:rsid w:val="00EA5EA4"/>
    <w:rsid w:val="00EB45CD"/>
    <w:rsid w:val="00EB4BC1"/>
    <w:rsid w:val="00EB52C8"/>
    <w:rsid w:val="00EC061C"/>
    <w:rsid w:val="00EC2228"/>
    <w:rsid w:val="00EC311E"/>
    <w:rsid w:val="00ED1508"/>
    <w:rsid w:val="00ED2D77"/>
    <w:rsid w:val="00EF3ADA"/>
    <w:rsid w:val="00F03411"/>
    <w:rsid w:val="00F0483C"/>
    <w:rsid w:val="00F0681E"/>
    <w:rsid w:val="00F06EE8"/>
    <w:rsid w:val="00F14BA0"/>
    <w:rsid w:val="00F20035"/>
    <w:rsid w:val="00F246BC"/>
    <w:rsid w:val="00F26C2A"/>
    <w:rsid w:val="00F33CED"/>
    <w:rsid w:val="00F35A72"/>
    <w:rsid w:val="00F422DE"/>
    <w:rsid w:val="00F42CBA"/>
    <w:rsid w:val="00F44020"/>
    <w:rsid w:val="00F515F6"/>
    <w:rsid w:val="00F65C12"/>
    <w:rsid w:val="00F6612F"/>
    <w:rsid w:val="00F72299"/>
    <w:rsid w:val="00F75BD4"/>
    <w:rsid w:val="00F76960"/>
    <w:rsid w:val="00F76B16"/>
    <w:rsid w:val="00F76C13"/>
    <w:rsid w:val="00F804DF"/>
    <w:rsid w:val="00F80EDE"/>
    <w:rsid w:val="00F831D2"/>
    <w:rsid w:val="00F90145"/>
    <w:rsid w:val="00F90DDF"/>
    <w:rsid w:val="00F95DC8"/>
    <w:rsid w:val="00F96F33"/>
    <w:rsid w:val="00FA123D"/>
    <w:rsid w:val="00FA3C57"/>
    <w:rsid w:val="00FB025D"/>
    <w:rsid w:val="00FB0340"/>
    <w:rsid w:val="00FB1805"/>
    <w:rsid w:val="00FB31E7"/>
    <w:rsid w:val="00FB49DB"/>
    <w:rsid w:val="00FB728F"/>
    <w:rsid w:val="00FC4C1F"/>
    <w:rsid w:val="00FC7AE7"/>
    <w:rsid w:val="00FD13E8"/>
    <w:rsid w:val="00FD4862"/>
    <w:rsid w:val="00FD4A12"/>
    <w:rsid w:val="00FD65A6"/>
    <w:rsid w:val="00FE5ADC"/>
    <w:rsid w:val="00FF0842"/>
    <w:rsid w:val="00FF46A8"/>
    <w:rsid w:val="00FF5522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BD"/>
    <w:rPr>
      <w:sz w:val="28"/>
      <w:szCs w:val="24"/>
    </w:rPr>
  </w:style>
  <w:style w:type="paragraph" w:styleId="1">
    <w:name w:val="heading 1"/>
    <w:basedOn w:val="a"/>
    <w:next w:val="a"/>
    <w:qFormat/>
    <w:rsid w:val="00244BBD"/>
    <w:pPr>
      <w:keepNext/>
      <w:spacing w:before="480" w:after="240"/>
      <w:jc w:val="center"/>
      <w:outlineLvl w:val="0"/>
    </w:pPr>
    <w:rPr>
      <w:b/>
      <w:spacing w:val="30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6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5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916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7654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rsid w:val="00244BB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44BBD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244BBD"/>
    <w:pPr>
      <w:jc w:val="center"/>
    </w:pPr>
    <w:rPr>
      <w:lang w:val="uk-UA"/>
    </w:rPr>
  </w:style>
  <w:style w:type="character" w:customStyle="1" w:styleId="a6">
    <w:name w:val="Основной текст Знак"/>
    <w:link w:val="a5"/>
    <w:rsid w:val="00E4028D"/>
    <w:rPr>
      <w:sz w:val="28"/>
      <w:szCs w:val="24"/>
      <w:lang w:val="uk-UA"/>
    </w:rPr>
  </w:style>
  <w:style w:type="character" w:styleId="a7">
    <w:name w:val="Hyperlink"/>
    <w:uiPriority w:val="99"/>
    <w:rsid w:val="00244BBD"/>
    <w:rPr>
      <w:color w:val="0000FF"/>
      <w:u w:val="single"/>
    </w:rPr>
  </w:style>
  <w:style w:type="paragraph" w:styleId="31">
    <w:name w:val="Body Text 3"/>
    <w:basedOn w:val="a"/>
    <w:rsid w:val="00244BBD"/>
    <w:pPr>
      <w:jc w:val="center"/>
    </w:pPr>
    <w:rPr>
      <w:lang w:val="uk-UA"/>
    </w:rPr>
  </w:style>
  <w:style w:type="paragraph" w:styleId="21">
    <w:name w:val="Body Text 2"/>
    <w:basedOn w:val="a"/>
    <w:rsid w:val="00244BBD"/>
    <w:pPr>
      <w:ind w:right="6271"/>
      <w:jc w:val="both"/>
    </w:pPr>
    <w:rPr>
      <w:lang w:val="uk-UA"/>
    </w:rPr>
  </w:style>
  <w:style w:type="paragraph" w:styleId="a8">
    <w:name w:val="Body Text Indent"/>
    <w:basedOn w:val="a"/>
    <w:rsid w:val="00244BBD"/>
    <w:pPr>
      <w:spacing w:line="288" w:lineRule="auto"/>
      <w:ind w:firstLine="851"/>
      <w:jc w:val="both"/>
    </w:pPr>
    <w:rPr>
      <w:sz w:val="24"/>
      <w:szCs w:val="20"/>
      <w:lang w:val="uk-UA" w:eastAsia="uk-UA"/>
    </w:rPr>
  </w:style>
  <w:style w:type="paragraph" w:customStyle="1" w:styleId="12">
    <w:name w:val="Подписи 12пт с отступом"/>
    <w:basedOn w:val="a"/>
    <w:rsid w:val="00244BBD"/>
    <w:pPr>
      <w:tabs>
        <w:tab w:val="left" w:pos="6521"/>
      </w:tabs>
      <w:spacing w:line="288" w:lineRule="auto"/>
      <w:ind w:left="851"/>
    </w:pPr>
    <w:rPr>
      <w:sz w:val="24"/>
      <w:szCs w:val="20"/>
      <w:lang w:val="uk-UA" w:eastAsia="uk-UA"/>
    </w:rPr>
  </w:style>
  <w:style w:type="paragraph" w:styleId="32">
    <w:name w:val="Body Text Indent 3"/>
    <w:basedOn w:val="a"/>
    <w:rsid w:val="00244BBD"/>
    <w:rPr>
      <w:sz w:val="24"/>
      <w:szCs w:val="20"/>
      <w:lang w:val="uk-UA" w:eastAsia="uk-UA"/>
    </w:rPr>
  </w:style>
  <w:style w:type="paragraph" w:customStyle="1" w:styleId="10">
    <w:name w:val="Текст 1"/>
    <w:basedOn w:val="a"/>
    <w:rsid w:val="00244BBD"/>
    <w:pPr>
      <w:spacing w:line="288" w:lineRule="auto"/>
      <w:ind w:right="4961"/>
      <w:jc w:val="both"/>
    </w:pPr>
    <w:rPr>
      <w:sz w:val="24"/>
      <w:szCs w:val="20"/>
      <w:lang w:val="uk-UA" w:eastAsia="uk-UA"/>
    </w:rPr>
  </w:style>
  <w:style w:type="paragraph" w:customStyle="1" w:styleId="4">
    <w:name w:val="Основной текст с отступом 4"/>
    <w:basedOn w:val="32"/>
    <w:rsid w:val="00244BBD"/>
    <w:pPr>
      <w:spacing w:line="288" w:lineRule="auto"/>
      <w:ind w:left="4820"/>
    </w:pPr>
  </w:style>
  <w:style w:type="paragraph" w:customStyle="1" w:styleId="a9">
    <w:name w:val="Список с отступом"/>
    <w:basedOn w:val="a8"/>
    <w:rsid w:val="00244BBD"/>
    <w:pPr>
      <w:tabs>
        <w:tab w:val="num" w:pos="1211"/>
      </w:tabs>
    </w:pPr>
  </w:style>
  <w:style w:type="paragraph" w:customStyle="1" w:styleId="22">
    <w:name w:val="Список с отступом 2"/>
    <w:basedOn w:val="23"/>
    <w:rsid w:val="00244BBD"/>
    <w:pPr>
      <w:tabs>
        <w:tab w:val="num" w:pos="360"/>
        <w:tab w:val="left" w:pos="1134"/>
      </w:tabs>
      <w:spacing w:after="0" w:line="288" w:lineRule="auto"/>
      <w:ind w:left="360" w:hanging="360"/>
      <w:jc w:val="both"/>
    </w:pPr>
    <w:rPr>
      <w:sz w:val="24"/>
      <w:szCs w:val="20"/>
      <w:lang w:val="uk-UA" w:eastAsia="uk-UA"/>
    </w:rPr>
  </w:style>
  <w:style w:type="paragraph" w:styleId="23">
    <w:name w:val="Body Text Indent 2"/>
    <w:basedOn w:val="a"/>
    <w:rsid w:val="00244BBD"/>
    <w:pPr>
      <w:spacing w:after="120" w:line="480" w:lineRule="auto"/>
      <w:ind w:left="283"/>
    </w:pPr>
  </w:style>
  <w:style w:type="paragraph" w:styleId="aa">
    <w:name w:val="Subtitle"/>
    <w:basedOn w:val="a"/>
    <w:qFormat/>
    <w:rsid w:val="00244BBD"/>
    <w:pPr>
      <w:jc w:val="center"/>
    </w:pPr>
    <w:rPr>
      <w:b/>
      <w:sz w:val="40"/>
      <w:szCs w:val="20"/>
      <w:lang w:val="uk-UA"/>
    </w:rPr>
  </w:style>
  <w:style w:type="paragraph" w:customStyle="1" w:styleId="11">
    <w:name w:val="Техзадание 1"/>
    <w:basedOn w:val="a"/>
    <w:rsid w:val="00244BBD"/>
    <w:pPr>
      <w:spacing w:before="120"/>
      <w:ind w:left="851" w:right="1190"/>
      <w:jc w:val="both"/>
    </w:pPr>
    <w:rPr>
      <w:rFonts w:eastAsia="MS Mincho"/>
      <w:sz w:val="24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347D6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47D6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4C2B88"/>
    <w:pPr>
      <w:ind w:left="708"/>
    </w:pPr>
  </w:style>
  <w:style w:type="paragraph" w:customStyle="1" w:styleId="ae">
    <w:name w:val="Знак"/>
    <w:basedOn w:val="a"/>
    <w:rsid w:val="00665F40"/>
    <w:rPr>
      <w:rFonts w:ascii="Verdana" w:hAnsi="Verdana" w:cs="Verdana"/>
      <w:sz w:val="20"/>
      <w:szCs w:val="20"/>
      <w:lang w:val="uk-UA" w:eastAsia="en-US"/>
    </w:rPr>
  </w:style>
  <w:style w:type="paragraph" w:styleId="af">
    <w:name w:val="Normal (Web)"/>
    <w:basedOn w:val="a"/>
    <w:rsid w:val="007B7E6B"/>
    <w:pPr>
      <w:spacing w:before="100" w:beforeAutospacing="1" w:after="100" w:afterAutospacing="1"/>
    </w:pPr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43C5-1B17-4812-9C79-3417AB5E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</Template>
  <TotalTime>9</TotalTime>
  <Pages>37</Pages>
  <Words>7865</Words>
  <Characters>44832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“Про  затвердження   технічної    документації</vt:lpstr>
    </vt:vector>
  </TitlesOfParts>
  <Company>райгосадминистрации</Company>
  <LinksUpToDate>false</LinksUpToDate>
  <CharactersWithSpaces>52592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“Про  затвердження   технічної    документації</dc:title>
  <dc:creator>загальний вiддiл</dc:creator>
  <cp:lastModifiedBy>COMPR</cp:lastModifiedBy>
  <cp:revision>5</cp:revision>
  <cp:lastPrinted>2019-11-08T12:21:00Z</cp:lastPrinted>
  <dcterms:created xsi:type="dcterms:W3CDTF">2020-03-05T12:26:00Z</dcterms:created>
  <dcterms:modified xsi:type="dcterms:W3CDTF">2020-03-05T12:52:00Z</dcterms:modified>
</cp:coreProperties>
</file>