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49" w:rsidRPr="003B4556" w:rsidRDefault="00F37069" w:rsidP="00091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000000"/>
          <w:sz w:val="21"/>
          <w:szCs w:val="21"/>
          <w:lang w:val="uk-UA" w:eastAsia="uk-UA"/>
        </w:rPr>
      </w:pPr>
      <w:r w:rsidRPr="00F37069">
        <w:rPr>
          <w:rFonts w:eastAsia="Calibri"/>
          <w:b/>
          <w:noProof/>
          <w:spacing w:val="1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8.2pt;height:47.4pt;visibility:visible">
            <v:imagedata r:id="rId8" o:title=""/>
          </v:shape>
        </w:pict>
      </w:r>
    </w:p>
    <w:p w:rsidR="00091849" w:rsidRPr="003B4556" w:rsidRDefault="00091849" w:rsidP="00091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000000"/>
          <w:sz w:val="21"/>
          <w:szCs w:val="21"/>
          <w:lang w:val="uk-UA" w:eastAsia="uk-UA"/>
        </w:rPr>
      </w:pPr>
    </w:p>
    <w:p w:rsidR="00091849" w:rsidRPr="003B4556" w:rsidRDefault="00091849" w:rsidP="00091849">
      <w:pPr>
        <w:jc w:val="center"/>
        <w:rPr>
          <w:rFonts w:eastAsia="Calibri"/>
          <w:b/>
          <w:i/>
          <w:szCs w:val="28"/>
          <w:lang w:val="uk-UA" w:eastAsia="en-US"/>
        </w:rPr>
      </w:pPr>
      <w:r w:rsidRPr="003B4556">
        <w:rPr>
          <w:rFonts w:eastAsia="Calibri"/>
          <w:b/>
          <w:i/>
          <w:szCs w:val="28"/>
          <w:lang w:val="uk-UA" w:eastAsia="en-US"/>
        </w:rPr>
        <w:t>СВАТІВСЬКА РАЙОННА РАДА</w:t>
      </w:r>
    </w:p>
    <w:p w:rsidR="00091849" w:rsidRPr="003B4556" w:rsidRDefault="00091849" w:rsidP="00091849">
      <w:pPr>
        <w:jc w:val="center"/>
        <w:rPr>
          <w:rFonts w:eastAsia="Calibri"/>
          <w:b/>
          <w:i/>
          <w:szCs w:val="28"/>
          <w:lang w:val="uk-UA" w:eastAsia="en-US"/>
        </w:rPr>
      </w:pPr>
      <w:r w:rsidRPr="003B4556">
        <w:rPr>
          <w:rFonts w:eastAsia="Calibri"/>
          <w:b/>
          <w:i/>
          <w:szCs w:val="28"/>
          <w:lang w:eastAsia="en-US"/>
        </w:rPr>
        <w:t>ЛУГАНСЬКОЇ ОБЛАСТІ</w:t>
      </w:r>
    </w:p>
    <w:p w:rsidR="00091849" w:rsidRPr="003B4556" w:rsidRDefault="00091849" w:rsidP="00091849">
      <w:pPr>
        <w:jc w:val="center"/>
        <w:rPr>
          <w:rFonts w:eastAsia="Calibri"/>
          <w:b/>
          <w:i/>
          <w:szCs w:val="28"/>
          <w:lang w:val="uk-UA" w:eastAsia="en-US"/>
        </w:rPr>
      </w:pPr>
      <w:r w:rsidRPr="003B4556">
        <w:rPr>
          <w:rFonts w:eastAsia="Calibri"/>
          <w:b/>
          <w:i/>
          <w:szCs w:val="28"/>
          <w:lang w:val="uk-UA" w:eastAsia="en-US"/>
        </w:rPr>
        <w:t>СЬОМОГО СКЛИКАННЯ</w:t>
      </w:r>
    </w:p>
    <w:p w:rsidR="00091849" w:rsidRPr="003B4556" w:rsidRDefault="002B6DFF" w:rsidP="00091849">
      <w:pPr>
        <w:jc w:val="center"/>
        <w:rPr>
          <w:rFonts w:eastAsia="Calibri"/>
          <w:b/>
          <w:i/>
          <w:szCs w:val="28"/>
          <w:lang w:val="uk-UA" w:eastAsia="en-US"/>
        </w:rPr>
      </w:pPr>
      <w:r>
        <w:rPr>
          <w:rFonts w:eastAsia="Calibri"/>
          <w:b/>
          <w:i/>
          <w:szCs w:val="28"/>
          <w:lang w:val="uk-UA" w:eastAsia="en-US"/>
        </w:rPr>
        <w:t>СОРОК ЧЕТВЕРТА</w:t>
      </w:r>
      <w:r w:rsidR="00091849" w:rsidRPr="003B4556">
        <w:rPr>
          <w:rFonts w:eastAsia="Calibri"/>
          <w:b/>
          <w:i/>
          <w:szCs w:val="28"/>
          <w:lang w:val="uk-UA" w:eastAsia="en-US"/>
        </w:rPr>
        <w:t xml:space="preserve"> СЕСІЯ</w:t>
      </w:r>
    </w:p>
    <w:p w:rsidR="00091849" w:rsidRPr="003B4556" w:rsidRDefault="00091849" w:rsidP="00091849">
      <w:pPr>
        <w:jc w:val="center"/>
        <w:rPr>
          <w:rFonts w:eastAsia="Calibri"/>
          <w:b/>
          <w:i/>
          <w:szCs w:val="28"/>
          <w:lang w:val="uk-UA" w:eastAsia="en-US"/>
        </w:rPr>
      </w:pPr>
    </w:p>
    <w:p w:rsidR="00091849" w:rsidRPr="003B4556" w:rsidRDefault="00091849" w:rsidP="00091849">
      <w:pPr>
        <w:jc w:val="center"/>
        <w:rPr>
          <w:rFonts w:eastAsia="Calibri"/>
          <w:b/>
          <w:i/>
          <w:szCs w:val="28"/>
          <w:lang w:val="uk-UA" w:eastAsia="en-US"/>
        </w:rPr>
      </w:pPr>
      <w:r w:rsidRPr="003B4556">
        <w:rPr>
          <w:rFonts w:eastAsia="Calibri"/>
          <w:b/>
          <w:i/>
          <w:szCs w:val="28"/>
          <w:lang w:val="uk-UA" w:eastAsia="en-US"/>
        </w:rPr>
        <w:t>РІШЕННЯ</w:t>
      </w:r>
    </w:p>
    <w:p w:rsidR="00091849" w:rsidRPr="003B4556" w:rsidRDefault="00091849" w:rsidP="00091849">
      <w:pPr>
        <w:jc w:val="center"/>
        <w:rPr>
          <w:rFonts w:eastAsia="Calibri"/>
          <w:b/>
          <w:i/>
          <w:szCs w:val="28"/>
          <w:lang w:val="uk-UA" w:eastAsia="en-US"/>
        </w:rPr>
      </w:pPr>
    </w:p>
    <w:p w:rsidR="00091849" w:rsidRDefault="00A66EFA" w:rsidP="00A66EFA">
      <w:pPr>
        <w:jc w:val="both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27 </w:t>
      </w:r>
      <w:r w:rsidR="00FC56C3">
        <w:rPr>
          <w:rFonts w:eastAsia="Calibri"/>
          <w:szCs w:val="28"/>
          <w:lang w:val="uk-UA" w:eastAsia="en-US"/>
        </w:rPr>
        <w:t>лютого</w:t>
      </w:r>
      <w:r w:rsidR="00091849" w:rsidRPr="003B4556">
        <w:rPr>
          <w:rFonts w:eastAsia="Calibri"/>
          <w:szCs w:val="28"/>
          <w:lang w:val="uk-UA" w:eastAsia="en-US"/>
        </w:rPr>
        <w:t>20</w:t>
      </w:r>
      <w:r w:rsidR="00FC56C3">
        <w:rPr>
          <w:rFonts w:eastAsia="Calibri"/>
          <w:szCs w:val="28"/>
          <w:lang w:val="uk-UA" w:eastAsia="en-US"/>
        </w:rPr>
        <w:t>20</w:t>
      </w:r>
      <w:r w:rsidR="00091849">
        <w:rPr>
          <w:rFonts w:eastAsia="Calibri"/>
          <w:szCs w:val="28"/>
          <w:lang w:val="uk-UA" w:eastAsia="en-US"/>
        </w:rPr>
        <w:t xml:space="preserve"> р.</w:t>
      </w:r>
      <w:r w:rsidR="00091849">
        <w:rPr>
          <w:rFonts w:eastAsia="Calibri"/>
          <w:szCs w:val="28"/>
          <w:lang w:val="uk-UA" w:eastAsia="en-US"/>
        </w:rPr>
        <w:tab/>
      </w:r>
      <w:r w:rsidR="00091849">
        <w:rPr>
          <w:rFonts w:eastAsia="Calibri"/>
          <w:szCs w:val="28"/>
          <w:lang w:val="uk-UA" w:eastAsia="en-US"/>
        </w:rPr>
        <w:tab/>
      </w:r>
      <w:r w:rsidR="00590CC4">
        <w:rPr>
          <w:rFonts w:eastAsia="Calibri"/>
          <w:szCs w:val="28"/>
          <w:lang w:val="uk-UA" w:eastAsia="en-US"/>
        </w:rPr>
        <w:tab/>
      </w:r>
      <w:r>
        <w:rPr>
          <w:rFonts w:eastAsia="Calibri"/>
          <w:szCs w:val="28"/>
          <w:lang w:val="uk-UA" w:eastAsia="en-US"/>
        </w:rPr>
        <w:tab/>
      </w:r>
      <w:r w:rsidR="002B6DFF">
        <w:rPr>
          <w:rFonts w:eastAsia="Calibri"/>
          <w:szCs w:val="28"/>
          <w:lang w:val="uk-UA" w:eastAsia="en-US"/>
        </w:rPr>
        <w:t xml:space="preserve">м. Сватове </w:t>
      </w:r>
      <w:r w:rsidR="002B6DFF">
        <w:rPr>
          <w:rFonts w:eastAsia="Calibri"/>
          <w:szCs w:val="28"/>
          <w:lang w:val="uk-UA" w:eastAsia="en-US"/>
        </w:rPr>
        <w:tab/>
      </w:r>
      <w:r w:rsidR="002B6DFF">
        <w:rPr>
          <w:rFonts w:eastAsia="Calibri"/>
          <w:szCs w:val="28"/>
          <w:lang w:val="uk-UA" w:eastAsia="en-US"/>
        </w:rPr>
        <w:tab/>
      </w:r>
      <w:r w:rsidR="002B6DFF">
        <w:rPr>
          <w:rFonts w:eastAsia="Calibri"/>
          <w:szCs w:val="28"/>
          <w:lang w:val="uk-UA" w:eastAsia="en-US"/>
        </w:rPr>
        <w:tab/>
      </w:r>
      <w:r>
        <w:rPr>
          <w:rFonts w:eastAsia="Calibri"/>
          <w:szCs w:val="28"/>
          <w:lang w:val="uk-UA" w:eastAsia="en-US"/>
        </w:rPr>
        <w:t>№ 44/11</w:t>
      </w:r>
    </w:p>
    <w:p w:rsidR="00A66EFA" w:rsidRDefault="00A66EFA" w:rsidP="00A66EFA">
      <w:pPr>
        <w:jc w:val="both"/>
        <w:rPr>
          <w:b/>
          <w:szCs w:val="28"/>
          <w:lang w:val="uk-UA"/>
        </w:rPr>
      </w:pPr>
    </w:p>
    <w:p w:rsidR="00854296" w:rsidRPr="00BF4715" w:rsidRDefault="00091849" w:rsidP="00BF4715">
      <w:pPr>
        <w:ind w:right="4536"/>
        <w:jc w:val="both"/>
        <w:rPr>
          <w:b/>
          <w:lang w:val="uk-UA"/>
        </w:rPr>
      </w:pPr>
      <w:r w:rsidRPr="002B6DFF">
        <w:rPr>
          <w:b/>
          <w:szCs w:val="28"/>
          <w:lang w:val="uk-UA"/>
        </w:rPr>
        <w:t xml:space="preserve">Про </w:t>
      </w:r>
      <w:r w:rsidR="00994FAD" w:rsidRPr="002B6DFF">
        <w:rPr>
          <w:b/>
          <w:szCs w:val="28"/>
          <w:lang w:val="uk-UA"/>
        </w:rPr>
        <w:t>затвердження</w:t>
      </w:r>
      <w:r w:rsidR="00BF4715">
        <w:rPr>
          <w:b/>
          <w:szCs w:val="28"/>
          <w:lang w:val="uk-UA"/>
        </w:rPr>
        <w:t xml:space="preserve"> </w:t>
      </w:r>
      <w:r w:rsidR="00C74D66" w:rsidRPr="002B6DFF">
        <w:rPr>
          <w:b/>
          <w:szCs w:val="28"/>
          <w:lang w:val="uk-UA"/>
        </w:rPr>
        <w:t xml:space="preserve">звіту </w:t>
      </w:r>
      <w:r w:rsidR="00272985" w:rsidRPr="002B6DFF">
        <w:rPr>
          <w:b/>
          <w:szCs w:val="28"/>
          <w:lang w:val="uk-UA"/>
        </w:rPr>
        <w:t>з</w:t>
      </w:r>
      <w:r w:rsidR="00BF4715">
        <w:rPr>
          <w:b/>
          <w:szCs w:val="28"/>
          <w:lang w:val="uk-UA"/>
        </w:rPr>
        <w:t xml:space="preserve"> </w:t>
      </w:r>
      <w:r w:rsidR="00272985" w:rsidRPr="002B6DFF">
        <w:rPr>
          <w:b/>
          <w:szCs w:val="28"/>
          <w:lang w:val="uk-UA"/>
        </w:rPr>
        <w:t>незалежної</w:t>
      </w:r>
      <w:r w:rsidR="00BF4715">
        <w:rPr>
          <w:b/>
          <w:lang w:val="uk-UA"/>
        </w:rPr>
        <w:t xml:space="preserve"> </w:t>
      </w:r>
      <w:r w:rsidR="00C74D66" w:rsidRPr="002B6DFF">
        <w:rPr>
          <w:b/>
          <w:szCs w:val="28"/>
          <w:lang w:val="uk-UA"/>
        </w:rPr>
        <w:t>о</w:t>
      </w:r>
      <w:r w:rsidR="00272985" w:rsidRPr="002B6DFF">
        <w:rPr>
          <w:b/>
          <w:szCs w:val="28"/>
          <w:lang w:val="uk-UA"/>
        </w:rPr>
        <w:t>цінки</w:t>
      </w:r>
      <w:r w:rsidR="00BF4715">
        <w:rPr>
          <w:b/>
          <w:szCs w:val="28"/>
          <w:lang w:val="uk-UA"/>
        </w:rPr>
        <w:t xml:space="preserve"> </w:t>
      </w:r>
      <w:r w:rsidR="00AA143B" w:rsidRPr="002B6DFF">
        <w:rPr>
          <w:b/>
          <w:szCs w:val="28"/>
          <w:lang w:val="uk-UA"/>
        </w:rPr>
        <w:t xml:space="preserve">нерухомого майна </w:t>
      </w:r>
      <w:r w:rsidR="005419BD" w:rsidRPr="002B6DFF">
        <w:rPr>
          <w:b/>
          <w:szCs w:val="28"/>
          <w:lang w:val="uk-UA"/>
        </w:rPr>
        <w:t>–</w:t>
      </w:r>
      <w:r w:rsidR="00BF4715">
        <w:rPr>
          <w:b/>
          <w:szCs w:val="28"/>
          <w:lang w:val="uk-UA"/>
        </w:rPr>
        <w:t xml:space="preserve"> </w:t>
      </w:r>
      <w:r w:rsidR="005419BD" w:rsidRPr="002B6DFF">
        <w:rPr>
          <w:b/>
          <w:color w:val="000000"/>
          <w:szCs w:val="28"/>
          <w:lang w:val="uk-UA"/>
        </w:rPr>
        <w:t>нежитлового приміще</w:t>
      </w:r>
      <w:r w:rsidR="002722BC">
        <w:rPr>
          <w:b/>
          <w:color w:val="000000"/>
          <w:szCs w:val="28"/>
          <w:lang w:val="uk-UA"/>
        </w:rPr>
        <w:t xml:space="preserve">ння </w:t>
      </w:r>
      <w:r w:rsidR="005419BD" w:rsidRPr="002B6DFF">
        <w:rPr>
          <w:b/>
          <w:szCs w:val="28"/>
          <w:lang w:val="uk-UA"/>
        </w:rPr>
        <w:t>загальною площею 33,3 кв.</w:t>
      </w:r>
      <w:r w:rsidR="00BF4715">
        <w:rPr>
          <w:b/>
          <w:szCs w:val="28"/>
          <w:lang w:val="uk-UA"/>
        </w:rPr>
        <w:t xml:space="preserve"> </w:t>
      </w:r>
      <w:r w:rsidR="005419BD" w:rsidRPr="002B6DFF">
        <w:rPr>
          <w:b/>
          <w:szCs w:val="28"/>
          <w:lang w:val="uk-UA"/>
        </w:rPr>
        <w:t xml:space="preserve">м, </w:t>
      </w:r>
      <w:r w:rsidR="002722BC">
        <w:rPr>
          <w:b/>
          <w:szCs w:val="28"/>
          <w:lang w:val="uk-UA"/>
        </w:rPr>
        <w:t>яке</w:t>
      </w:r>
      <w:r w:rsidR="00BF4715">
        <w:rPr>
          <w:b/>
          <w:szCs w:val="28"/>
          <w:lang w:val="uk-UA"/>
        </w:rPr>
        <w:t xml:space="preserve"> </w:t>
      </w:r>
      <w:r w:rsidR="005419BD" w:rsidRPr="002B6DFF">
        <w:rPr>
          <w:b/>
          <w:color w:val="000000"/>
          <w:szCs w:val="28"/>
          <w:lang w:val="uk-UA"/>
        </w:rPr>
        <w:t>розташоване в Мілуватській амбулаторії загальної практики сімейної</w:t>
      </w:r>
      <w:r w:rsidR="00BF4715">
        <w:rPr>
          <w:b/>
          <w:lang w:val="uk-UA"/>
        </w:rPr>
        <w:t xml:space="preserve"> </w:t>
      </w:r>
      <w:r w:rsidR="005419BD" w:rsidRPr="002B6DFF">
        <w:rPr>
          <w:b/>
          <w:color w:val="000000"/>
          <w:szCs w:val="28"/>
          <w:lang w:val="uk-UA"/>
        </w:rPr>
        <w:t>медицини</w:t>
      </w:r>
      <w:r w:rsidR="002722BC">
        <w:rPr>
          <w:b/>
          <w:color w:val="000000"/>
          <w:szCs w:val="28"/>
          <w:lang w:val="uk-UA"/>
        </w:rPr>
        <w:t xml:space="preserve">, </w:t>
      </w:r>
      <w:r w:rsidR="005419BD" w:rsidRPr="002B6DFF">
        <w:rPr>
          <w:b/>
          <w:color w:val="000000"/>
          <w:szCs w:val="28"/>
          <w:lang w:val="uk-UA"/>
        </w:rPr>
        <w:t xml:space="preserve">за адресою: </w:t>
      </w:r>
      <w:r w:rsidR="005419BD" w:rsidRPr="002B6DFF">
        <w:rPr>
          <w:b/>
          <w:szCs w:val="28"/>
          <w:lang w:val="uk-UA"/>
        </w:rPr>
        <w:t>Луганська область,</w:t>
      </w:r>
      <w:r w:rsidR="00BF4715">
        <w:rPr>
          <w:b/>
          <w:lang w:val="uk-UA"/>
        </w:rPr>
        <w:t xml:space="preserve"> </w:t>
      </w:r>
      <w:r w:rsidR="00811357">
        <w:rPr>
          <w:b/>
          <w:szCs w:val="28"/>
          <w:lang w:val="uk-UA"/>
        </w:rPr>
        <w:t>Сватівський район, село</w:t>
      </w:r>
      <w:r w:rsidR="005419BD" w:rsidRPr="002B6DFF">
        <w:rPr>
          <w:b/>
          <w:szCs w:val="28"/>
          <w:lang w:val="uk-UA"/>
        </w:rPr>
        <w:t xml:space="preserve"> Мілуватка,</w:t>
      </w:r>
      <w:r w:rsidR="00BF4715">
        <w:rPr>
          <w:b/>
          <w:lang w:val="uk-UA"/>
        </w:rPr>
        <w:t xml:space="preserve"> </w:t>
      </w:r>
      <w:r w:rsidR="002B6DFF" w:rsidRPr="002B6DFF">
        <w:rPr>
          <w:b/>
          <w:szCs w:val="28"/>
          <w:lang w:val="uk-UA"/>
        </w:rPr>
        <w:t>вул. Миру, 50</w:t>
      </w:r>
    </w:p>
    <w:p w:rsidR="005419BD" w:rsidRPr="002B6DFF" w:rsidRDefault="005419BD" w:rsidP="005419BD">
      <w:pPr>
        <w:rPr>
          <w:b/>
          <w:lang w:val="uk-UA"/>
        </w:rPr>
      </w:pPr>
    </w:p>
    <w:p w:rsidR="00864AD9" w:rsidRPr="00091849" w:rsidRDefault="00994FAD" w:rsidP="00091849">
      <w:pPr>
        <w:ind w:firstLine="709"/>
        <w:jc w:val="both"/>
        <w:rPr>
          <w:szCs w:val="28"/>
          <w:lang w:val="uk-UA"/>
        </w:rPr>
      </w:pPr>
      <w:r w:rsidRPr="00C80B23">
        <w:rPr>
          <w:szCs w:val="28"/>
          <w:lang w:val="uk-UA"/>
        </w:rPr>
        <w:t xml:space="preserve">Розглянувши </w:t>
      </w:r>
      <w:r w:rsidR="00564EF6" w:rsidRPr="00C80B23">
        <w:rPr>
          <w:szCs w:val="28"/>
          <w:lang w:val="uk-UA"/>
        </w:rPr>
        <w:t>д</w:t>
      </w:r>
      <w:r w:rsidR="00787126">
        <w:rPr>
          <w:szCs w:val="28"/>
          <w:lang w:val="uk-UA"/>
        </w:rPr>
        <w:t>окументацію з незалежної оцінки</w:t>
      </w:r>
      <w:r w:rsidR="00BF4715">
        <w:rPr>
          <w:szCs w:val="28"/>
          <w:lang w:val="uk-UA"/>
        </w:rPr>
        <w:t xml:space="preserve"> </w:t>
      </w:r>
      <w:r w:rsidR="00295C2B" w:rsidRPr="00C80B23">
        <w:rPr>
          <w:szCs w:val="28"/>
          <w:lang w:val="uk-UA"/>
        </w:rPr>
        <w:t xml:space="preserve">нерухомого </w:t>
      </w:r>
      <w:r w:rsidR="009127BC">
        <w:rPr>
          <w:szCs w:val="28"/>
          <w:lang w:val="uk-UA"/>
        </w:rPr>
        <w:t>майна</w:t>
      </w:r>
      <w:r w:rsidR="00BF4715">
        <w:rPr>
          <w:szCs w:val="28"/>
          <w:lang w:val="uk-UA"/>
        </w:rPr>
        <w:t xml:space="preserve"> </w:t>
      </w:r>
      <w:r w:rsidR="006854CE">
        <w:rPr>
          <w:szCs w:val="28"/>
          <w:lang w:val="uk-UA"/>
        </w:rPr>
        <w:t>-</w:t>
      </w:r>
      <w:r w:rsidR="00816972" w:rsidRPr="00F60E56">
        <w:rPr>
          <w:color w:val="000000"/>
          <w:szCs w:val="28"/>
          <w:lang w:val="uk-UA"/>
        </w:rPr>
        <w:t xml:space="preserve">нежитлового приміщення </w:t>
      </w:r>
      <w:r w:rsidR="00816972" w:rsidRPr="00F60E56">
        <w:rPr>
          <w:szCs w:val="28"/>
          <w:lang w:val="uk-UA"/>
        </w:rPr>
        <w:t>загальною площею 33,3 кв.м</w:t>
      </w:r>
      <w:r w:rsidR="002722BC">
        <w:rPr>
          <w:szCs w:val="28"/>
          <w:lang w:val="uk-UA"/>
        </w:rPr>
        <w:t xml:space="preserve"> (кімната № </w:t>
      </w:r>
      <w:r w:rsidR="007C6662">
        <w:rPr>
          <w:szCs w:val="28"/>
          <w:lang w:val="uk-UA"/>
        </w:rPr>
        <w:t>1-4 загальною площею 17,6 кв. м</w:t>
      </w:r>
      <w:r w:rsidR="002722BC">
        <w:rPr>
          <w:szCs w:val="28"/>
          <w:lang w:val="uk-UA"/>
        </w:rPr>
        <w:t xml:space="preserve"> та кімната № 1-5 загальною площею 15,7 кв.м), яке</w:t>
      </w:r>
      <w:r w:rsidR="00BF4715">
        <w:rPr>
          <w:szCs w:val="28"/>
          <w:lang w:val="uk-UA"/>
        </w:rPr>
        <w:t xml:space="preserve"> </w:t>
      </w:r>
      <w:r w:rsidR="00816972" w:rsidRPr="00F60E56">
        <w:rPr>
          <w:color w:val="000000"/>
          <w:szCs w:val="28"/>
          <w:lang w:val="uk-UA"/>
        </w:rPr>
        <w:t xml:space="preserve">розташоване в Мілуватській амбулаторії загальної практики сімейної медицини, за адресою: </w:t>
      </w:r>
      <w:r w:rsidR="00816972" w:rsidRPr="00F60E56">
        <w:rPr>
          <w:szCs w:val="28"/>
          <w:lang w:val="uk-UA"/>
        </w:rPr>
        <w:t>Луганська об</w:t>
      </w:r>
      <w:r w:rsidR="00BF4715">
        <w:rPr>
          <w:szCs w:val="28"/>
          <w:lang w:val="uk-UA"/>
        </w:rPr>
        <w:t xml:space="preserve">ласть, Сватівський район, село </w:t>
      </w:r>
      <w:r w:rsidR="00816972" w:rsidRPr="00F60E56">
        <w:rPr>
          <w:szCs w:val="28"/>
          <w:lang w:val="uk-UA"/>
        </w:rPr>
        <w:t>Мілуватка, вул. Миру, 50</w:t>
      </w:r>
      <w:r w:rsidR="00B1444A" w:rsidRPr="00B1444A">
        <w:rPr>
          <w:szCs w:val="28"/>
          <w:lang w:val="uk-UA"/>
        </w:rPr>
        <w:t>,</w:t>
      </w:r>
      <w:r w:rsidR="00BF4715">
        <w:rPr>
          <w:szCs w:val="28"/>
          <w:lang w:val="uk-UA"/>
        </w:rPr>
        <w:t xml:space="preserve"> </w:t>
      </w:r>
      <w:r w:rsidR="00CC7D6F">
        <w:rPr>
          <w:szCs w:val="28"/>
          <w:lang w:val="uk-UA"/>
        </w:rPr>
        <w:t xml:space="preserve">враховуючи клопотання </w:t>
      </w:r>
      <w:r w:rsidR="00816972">
        <w:rPr>
          <w:szCs w:val="28"/>
          <w:lang w:val="uk-UA"/>
        </w:rPr>
        <w:t xml:space="preserve">головного лікаря </w:t>
      </w:r>
      <w:r w:rsidR="00CC7D6F">
        <w:rPr>
          <w:szCs w:val="28"/>
          <w:lang w:val="uk-UA"/>
        </w:rPr>
        <w:t xml:space="preserve">КНП </w:t>
      </w:r>
      <w:r w:rsidR="00816972">
        <w:rPr>
          <w:szCs w:val="28"/>
          <w:lang w:val="uk-UA"/>
        </w:rPr>
        <w:t>«СВ</w:t>
      </w:r>
      <w:r w:rsidR="002B6DFF">
        <w:rPr>
          <w:szCs w:val="28"/>
          <w:lang w:val="uk-UA"/>
        </w:rPr>
        <w:t xml:space="preserve">АТІВСЬКИЙ ЦПМСД» </w:t>
      </w:r>
      <w:r w:rsidR="00645B71">
        <w:rPr>
          <w:szCs w:val="28"/>
          <w:lang w:val="uk-UA"/>
        </w:rPr>
        <w:t>№ 122/1</w:t>
      </w:r>
      <w:r w:rsidR="00816972">
        <w:rPr>
          <w:szCs w:val="28"/>
          <w:lang w:val="uk-UA"/>
        </w:rPr>
        <w:t xml:space="preserve"> від 10.02.2020</w:t>
      </w:r>
      <w:r w:rsidR="00CC7D6F">
        <w:rPr>
          <w:szCs w:val="28"/>
          <w:lang w:val="uk-UA"/>
        </w:rPr>
        <w:t xml:space="preserve">, </w:t>
      </w:r>
      <w:r w:rsidR="00564EF6" w:rsidRPr="00C80B23">
        <w:rPr>
          <w:szCs w:val="28"/>
          <w:lang w:val="uk-UA"/>
        </w:rPr>
        <w:t xml:space="preserve">керуючись рішенням </w:t>
      </w:r>
      <w:r w:rsidR="00091849">
        <w:rPr>
          <w:szCs w:val="28"/>
          <w:lang w:val="uk-UA"/>
        </w:rPr>
        <w:t>40</w:t>
      </w:r>
      <w:r w:rsidR="00564EF6" w:rsidRPr="00C80B23">
        <w:rPr>
          <w:szCs w:val="28"/>
          <w:lang w:val="uk-UA"/>
        </w:rPr>
        <w:t xml:space="preserve"> сесії Сватівської районної </w:t>
      </w:r>
      <w:r w:rsidR="006C5BC9" w:rsidRPr="00C80B23">
        <w:rPr>
          <w:szCs w:val="28"/>
          <w:lang w:val="uk-UA"/>
        </w:rPr>
        <w:t>рад</w:t>
      </w:r>
      <w:r w:rsidR="00AA3C5C">
        <w:rPr>
          <w:szCs w:val="28"/>
          <w:lang w:val="uk-UA"/>
        </w:rPr>
        <w:t>и</w:t>
      </w:r>
      <w:r w:rsidR="000B06BE">
        <w:rPr>
          <w:szCs w:val="28"/>
          <w:lang w:val="uk-UA"/>
        </w:rPr>
        <w:t xml:space="preserve">Луганської області </w:t>
      </w:r>
      <w:r w:rsidR="00091849">
        <w:rPr>
          <w:szCs w:val="28"/>
          <w:lang w:val="uk-UA"/>
        </w:rPr>
        <w:t>7</w:t>
      </w:r>
      <w:r w:rsidR="009B244F">
        <w:rPr>
          <w:szCs w:val="28"/>
          <w:lang w:val="uk-UA"/>
        </w:rPr>
        <w:t xml:space="preserve"> склика</w:t>
      </w:r>
      <w:r w:rsidR="009127BC">
        <w:rPr>
          <w:szCs w:val="28"/>
          <w:lang w:val="uk-UA"/>
        </w:rPr>
        <w:t xml:space="preserve">ння від </w:t>
      </w:r>
      <w:r w:rsidR="00091849">
        <w:rPr>
          <w:szCs w:val="28"/>
          <w:lang w:val="uk-UA"/>
        </w:rPr>
        <w:t>12.11.2019№ 40/10</w:t>
      </w:r>
      <w:r w:rsidR="005335D1">
        <w:rPr>
          <w:szCs w:val="28"/>
          <w:lang w:val="uk-UA"/>
        </w:rPr>
        <w:t xml:space="preserve"> «</w:t>
      </w:r>
      <w:r w:rsidR="005335D1" w:rsidRPr="005335D1">
        <w:rPr>
          <w:szCs w:val="28"/>
          <w:lang w:val="uk-UA"/>
        </w:rPr>
        <w:t>Про оренду майна спільної власності територіальних громад сіл, селища, міста Сватівського району</w:t>
      </w:r>
      <w:r w:rsidR="005335D1">
        <w:rPr>
          <w:szCs w:val="28"/>
          <w:lang w:val="uk-UA"/>
        </w:rPr>
        <w:t>»</w:t>
      </w:r>
      <w:r w:rsidR="00C74D66" w:rsidRPr="00C80B23">
        <w:rPr>
          <w:szCs w:val="28"/>
          <w:lang w:val="uk-UA"/>
        </w:rPr>
        <w:t xml:space="preserve">, </w:t>
      </w:r>
      <w:r w:rsidR="00416C36">
        <w:rPr>
          <w:szCs w:val="28"/>
          <w:lang w:val="uk-UA"/>
        </w:rPr>
        <w:t>ст.</w:t>
      </w:r>
      <w:r w:rsidR="00416C36" w:rsidRPr="00416C36">
        <w:rPr>
          <w:szCs w:val="28"/>
          <w:lang w:val="uk-UA"/>
        </w:rPr>
        <w:t xml:space="preserve"> 7 Закону України «Про оцінку майна, майнових прав та професійну оціночну діяльність в Україні»</w:t>
      </w:r>
      <w:r w:rsidR="00416C36">
        <w:rPr>
          <w:szCs w:val="28"/>
          <w:lang w:val="uk-UA"/>
        </w:rPr>
        <w:t xml:space="preserve">, </w:t>
      </w:r>
      <w:r w:rsidR="00C74D66" w:rsidRPr="00C80B23">
        <w:rPr>
          <w:szCs w:val="28"/>
          <w:lang w:val="uk-UA"/>
        </w:rPr>
        <w:t xml:space="preserve">п.п. 19, 20 ч. 1 </w:t>
      </w:r>
      <w:r w:rsidR="006C5BC9" w:rsidRPr="00C80B23">
        <w:rPr>
          <w:szCs w:val="28"/>
          <w:lang w:val="uk-UA"/>
        </w:rPr>
        <w:t>ст. 43, ст. 60</w:t>
      </w:r>
      <w:r w:rsidR="00843E39" w:rsidRPr="00C80B23">
        <w:rPr>
          <w:szCs w:val="28"/>
          <w:lang w:val="uk-UA"/>
        </w:rPr>
        <w:t>,</w:t>
      </w:r>
      <w:r w:rsidR="006C5BC9" w:rsidRPr="00C80B23">
        <w:rPr>
          <w:szCs w:val="28"/>
          <w:lang w:val="uk-UA"/>
        </w:rPr>
        <w:t xml:space="preserve"> п. 10 розділу </w:t>
      </w:r>
      <w:r w:rsidR="006C5BC9" w:rsidRPr="00C80B23">
        <w:rPr>
          <w:szCs w:val="28"/>
          <w:lang w:val="en-US"/>
        </w:rPr>
        <w:t>V</w:t>
      </w:r>
      <w:r w:rsidR="006C5BC9" w:rsidRPr="00C80B23">
        <w:rPr>
          <w:szCs w:val="28"/>
          <w:lang w:val="uk-UA"/>
        </w:rPr>
        <w:t xml:space="preserve"> Закону України «Про місцеве самоврядування в Україні», районна рада </w:t>
      </w:r>
    </w:p>
    <w:p w:rsidR="00F33AF0" w:rsidRDefault="00F33AF0" w:rsidP="009127BC">
      <w:pPr>
        <w:ind w:firstLine="709"/>
        <w:jc w:val="both"/>
        <w:rPr>
          <w:b/>
          <w:szCs w:val="28"/>
          <w:lang w:val="uk-UA"/>
        </w:rPr>
      </w:pPr>
    </w:p>
    <w:p w:rsidR="00F33AF0" w:rsidRPr="00F33AF0" w:rsidRDefault="00F33AF0" w:rsidP="00F33AF0">
      <w:pPr>
        <w:jc w:val="both"/>
        <w:rPr>
          <w:szCs w:val="28"/>
          <w:lang w:val="uk-UA"/>
        </w:rPr>
      </w:pPr>
      <w:r w:rsidRPr="00F33AF0">
        <w:rPr>
          <w:szCs w:val="28"/>
          <w:lang w:val="uk-UA"/>
        </w:rPr>
        <w:t>ВИРІШИЛА:</w:t>
      </w:r>
    </w:p>
    <w:p w:rsidR="00212D10" w:rsidRPr="00AA3C5C" w:rsidRDefault="00212D10" w:rsidP="00212D10">
      <w:pPr>
        <w:ind w:firstLine="709"/>
        <w:jc w:val="both"/>
        <w:rPr>
          <w:szCs w:val="28"/>
          <w:lang w:val="uk-UA"/>
        </w:rPr>
      </w:pPr>
    </w:p>
    <w:p w:rsidR="00EC3167" w:rsidRDefault="00427CA2" w:rsidP="00BF4715">
      <w:pPr>
        <w:numPr>
          <w:ilvl w:val="0"/>
          <w:numId w:val="42"/>
        </w:numPr>
        <w:ind w:left="993" w:hanging="284"/>
        <w:jc w:val="both"/>
        <w:rPr>
          <w:color w:val="FF0000"/>
          <w:szCs w:val="28"/>
          <w:lang w:val="uk-UA"/>
        </w:rPr>
      </w:pPr>
      <w:r w:rsidRPr="00C80B23">
        <w:rPr>
          <w:szCs w:val="28"/>
          <w:lang w:val="uk-UA"/>
        </w:rPr>
        <w:t>Затвердити звіт з незалежної</w:t>
      </w:r>
      <w:r w:rsidR="00BF4715">
        <w:rPr>
          <w:szCs w:val="28"/>
          <w:lang w:val="uk-UA"/>
        </w:rPr>
        <w:t xml:space="preserve"> </w:t>
      </w:r>
      <w:r w:rsidR="00CA7778" w:rsidRPr="00C80B23">
        <w:rPr>
          <w:szCs w:val="28"/>
          <w:lang w:val="uk-UA"/>
        </w:rPr>
        <w:t>о</w:t>
      </w:r>
      <w:r w:rsidRPr="00C80B23">
        <w:rPr>
          <w:szCs w:val="28"/>
          <w:lang w:val="uk-UA"/>
        </w:rPr>
        <w:t>цінки</w:t>
      </w:r>
      <w:r w:rsidR="00BF4715">
        <w:rPr>
          <w:szCs w:val="28"/>
          <w:lang w:val="uk-UA"/>
        </w:rPr>
        <w:t xml:space="preserve"> </w:t>
      </w:r>
      <w:r w:rsidR="00295C2B" w:rsidRPr="00C80B23">
        <w:rPr>
          <w:szCs w:val="28"/>
          <w:lang w:val="uk-UA"/>
        </w:rPr>
        <w:t xml:space="preserve">нерухомого </w:t>
      </w:r>
      <w:r w:rsidR="00CA7778" w:rsidRPr="00C80B23">
        <w:rPr>
          <w:szCs w:val="28"/>
          <w:lang w:val="uk-UA"/>
        </w:rPr>
        <w:t>майна</w:t>
      </w:r>
      <w:r w:rsidR="00BF4715">
        <w:rPr>
          <w:szCs w:val="28"/>
          <w:lang w:val="uk-UA"/>
        </w:rPr>
        <w:t xml:space="preserve"> </w:t>
      </w:r>
      <w:r w:rsidR="009A3156">
        <w:rPr>
          <w:szCs w:val="28"/>
          <w:lang w:val="uk-UA"/>
        </w:rPr>
        <w:t xml:space="preserve">- </w:t>
      </w:r>
      <w:r w:rsidR="002722BC">
        <w:rPr>
          <w:color w:val="000000"/>
          <w:szCs w:val="28"/>
          <w:lang w:val="uk-UA"/>
        </w:rPr>
        <w:t>нежитлового приміщення</w:t>
      </w:r>
      <w:r w:rsidR="00BF4715">
        <w:rPr>
          <w:color w:val="000000"/>
          <w:szCs w:val="28"/>
          <w:lang w:val="uk-UA"/>
        </w:rPr>
        <w:t xml:space="preserve"> </w:t>
      </w:r>
      <w:r w:rsidR="00AF22DC" w:rsidRPr="00F60E56">
        <w:rPr>
          <w:szCs w:val="28"/>
          <w:lang w:val="uk-UA"/>
        </w:rPr>
        <w:t>загальною площею 33,3 кв.</w:t>
      </w:r>
      <w:r w:rsidR="00BF4715">
        <w:rPr>
          <w:szCs w:val="28"/>
          <w:lang w:val="uk-UA"/>
        </w:rPr>
        <w:t xml:space="preserve"> </w:t>
      </w:r>
      <w:r w:rsidR="00AF22DC" w:rsidRPr="00F60E56">
        <w:rPr>
          <w:szCs w:val="28"/>
          <w:lang w:val="uk-UA"/>
        </w:rPr>
        <w:t>м</w:t>
      </w:r>
      <w:r w:rsidR="00BF4715">
        <w:rPr>
          <w:szCs w:val="28"/>
          <w:lang w:val="uk-UA"/>
        </w:rPr>
        <w:t xml:space="preserve"> </w:t>
      </w:r>
      <w:r w:rsidR="002722BC" w:rsidRPr="002722BC">
        <w:rPr>
          <w:szCs w:val="28"/>
          <w:lang w:val="uk-UA"/>
        </w:rPr>
        <w:t xml:space="preserve">(кімната № 1-4 загальною площею 17,6 кв. м, та кімната № </w:t>
      </w:r>
      <w:r w:rsidR="002722BC">
        <w:rPr>
          <w:szCs w:val="28"/>
          <w:lang w:val="uk-UA"/>
        </w:rPr>
        <w:t>1-5 загальною площею 15,7 кв. м), яке</w:t>
      </w:r>
      <w:r w:rsidR="00BF4715">
        <w:rPr>
          <w:szCs w:val="28"/>
          <w:lang w:val="uk-UA"/>
        </w:rPr>
        <w:t xml:space="preserve"> </w:t>
      </w:r>
      <w:r w:rsidR="00AF22DC" w:rsidRPr="00F60E56">
        <w:rPr>
          <w:color w:val="000000"/>
          <w:szCs w:val="28"/>
          <w:lang w:val="uk-UA"/>
        </w:rPr>
        <w:t xml:space="preserve">розташоване в Мілуватській амбулаторії загальної практики сімейної медицини, за адресою: </w:t>
      </w:r>
      <w:r w:rsidR="00AF22DC" w:rsidRPr="00F60E56">
        <w:rPr>
          <w:szCs w:val="28"/>
          <w:lang w:val="uk-UA"/>
        </w:rPr>
        <w:t>Луганська область, Сват</w:t>
      </w:r>
      <w:r w:rsidR="001C0C28">
        <w:rPr>
          <w:szCs w:val="28"/>
          <w:lang w:val="uk-UA"/>
        </w:rPr>
        <w:t xml:space="preserve">івський район, село </w:t>
      </w:r>
      <w:r w:rsidR="00AF22DC" w:rsidRPr="00F60E56">
        <w:rPr>
          <w:szCs w:val="28"/>
          <w:lang w:val="uk-UA"/>
        </w:rPr>
        <w:t>Мілуватка, вул. Миру, 50</w:t>
      </w:r>
      <w:r w:rsidR="00BF4715">
        <w:rPr>
          <w:szCs w:val="28"/>
          <w:lang w:val="uk-UA"/>
        </w:rPr>
        <w:t xml:space="preserve"> </w:t>
      </w:r>
      <w:r w:rsidR="00B81C7C" w:rsidRPr="00EC3167">
        <w:rPr>
          <w:szCs w:val="28"/>
          <w:lang w:val="uk-UA"/>
        </w:rPr>
        <w:t>у розмірі</w:t>
      </w:r>
      <w:r w:rsidR="00AE7282">
        <w:rPr>
          <w:szCs w:val="28"/>
          <w:lang w:val="uk-UA"/>
        </w:rPr>
        <w:t>:</w:t>
      </w:r>
      <w:r w:rsidR="00AE7282" w:rsidRPr="0077698E">
        <w:rPr>
          <w:color w:val="000000"/>
          <w:szCs w:val="28"/>
          <w:lang w:val="uk-UA"/>
        </w:rPr>
        <w:t>45770,00</w:t>
      </w:r>
      <w:r w:rsidR="00272985" w:rsidRPr="0077698E">
        <w:rPr>
          <w:color w:val="000000"/>
          <w:szCs w:val="28"/>
          <w:lang w:val="uk-UA"/>
        </w:rPr>
        <w:t xml:space="preserve"> (</w:t>
      </w:r>
      <w:r w:rsidR="00327069">
        <w:rPr>
          <w:color w:val="000000"/>
          <w:szCs w:val="28"/>
          <w:lang w:val="uk-UA"/>
        </w:rPr>
        <w:t xml:space="preserve">сорок п’ять </w:t>
      </w:r>
      <w:r w:rsidR="00AE7282" w:rsidRPr="0077698E">
        <w:rPr>
          <w:color w:val="000000"/>
          <w:szCs w:val="28"/>
          <w:lang w:val="uk-UA"/>
        </w:rPr>
        <w:t>тисяч</w:t>
      </w:r>
      <w:r w:rsidR="00BF4715">
        <w:rPr>
          <w:color w:val="000000"/>
          <w:szCs w:val="28"/>
          <w:lang w:val="uk-UA"/>
        </w:rPr>
        <w:t xml:space="preserve"> </w:t>
      </w:r>
      <w:r w:rsidR="00AE7282" w:rsidRPr="0077698E">
        <w:rPr>
          <w:color w:val="000000"/>
          <w:szCs w:val="28"/>
          <w:lang w:val="uk-UA"/>
        </w:rPr>
        <w:t xml:space="preserve">сімсот сімдесят </w:t>
      </w:r>
      <w:r w:rsidR="00BB256E" w:rsidRPr="0077698E">
        <w:rPr>
          <w:color w:val="000000"/>
          <w:szCs w:val="28"/>
          <w:lang w:val="uk-UA"/>
        </w:rPr>
        <w:t>грн. 00 коп.</w:t>
      </w:r>
      <w:r w:rsidR="00AE7282" w:rsidRPr="0077698E">
        <w:rPr>
          <w:color w:val="000000"/>
          <w:szCs w:val="28"/>
          <w:lang w:val="uk-UA"/>
        </w:rPr>
        <w:t>)</w:t>
      </w:r>
      <w:r w:rsidR="00BF4715">
        <w:rPr>
          <w:color w:val="000000"/>
          <w:szCs w:val="28"/>
          <w:lang w:val="uk-UA"/>
        </w:rPr>
        <w:t xml:space="preserve"> </w:t>
      </w:r>
      <w:r w:rsidR="00DA3971" w:rsidRPr="0077698E">
        <w:rPr>
          <w:color w:val="000000"/>
          <w:szCs w:val="28"/>
          <w:lang w:val="uk-UA"/>
        </w:rPr>
        <w:t>без у</w:t>
      </w:r>
      <w:r w:rsidR="00B81C7C" w:rsidRPr="0077698E">
        <w:rPr>
          <w:color w:val="000000"/>
          <w:szCs w:val="28"/>
          <w:lang w:val="uk-UA"/>
        </w:rPr>
        <w:t>рахування ПДВ (додається).</w:t>
      </w:r>
    </w:p>
    <w:p w:rsidR="006854CE" w:rsidRDefault="006854CE" w:rsidP="00BF4715">
      <w:pPr>
        <w:ind w:left="993" w:hanging="284"/>
        <w:jc w:val="both"/>
        <w:rPr>
          <w:szCs w:val="28"/>
          <w:lang w:val="uk-UA"/>
        </w:rPr>
      </w:pPr>
    </w:p>
    <w:p w:rsidR="006E00AB" w:rsidRDefault="004E398A" w:rsidP="00BF4715">
      <w:pPr>
        <w:ind w:left="993" w:hanging="284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2</w:t>
      </w:r>
      <w:r w:rsidR="00EC3167">
        <w:rPr>
          <w:szCs w:val="28"/>
          <w:lang w:val="uk-UA"/>
        </w:rPr>
        <w:t>.</w:t>
      </w:r>
      <w:r w:rsidR="00EC3167">
        <w:rPr>
          <w:szCs w:val="28"/>
          <w:lang w:val="uk-UA"/>
        </w:rPr>
        <w:tab/>
      </w:r>
      <w:r w:rsidR="00CA7778" w:rsidRPr="00C80B23">
        <w:rPr>
          <w:szCs w:val="28"/>
          <w:lang w:val="uk-UA"/>
        </w:rPr>
        <w:t>Контроль за виконанням даного рішення покласти на постійну комісію районної ради з питань комунальної власності, промислової політики, підприємництва, екології і житлово-комуналь</w:t>
      </w:r>
      <w:r w:rsidR="00C95416">
        <w:rPr>
          <w:szCs w:val="28"/>
          <w:lang w:val="uk-UA"/>
        </w:rPr>
        <w:t>ного господарства</w:t>
      </w:r>
      <w:r w:rsidR="00BF4715">
        <w:rPr>
          <w:szCs w:val="28"/>
          <w:lang w:val="uk-UA"/>
        </w:rPr>
        <w:t xml:space="preserve">                                  </w:t>
      </w:r>
      <w:r w:rsidR="004318C1">
        <w:rPr>
          <w:szCs w:val="28"/>
          <w:lang w:val="uk-UA"/>
        </w:rPr>
        <w:t>(</w:t>
      </w:r>
      <w:r w:rsidR="00B56057">
        <w:rPr>
          <w:szCs w:val="28"/>
          <w:lang w:val="uk-UA"/>
        </w:rPr>
        <w:t>О. Мороз</w:t>
      </w:r>
      <w:r w:rsidR="004318C1">
        <w:rPr>
          <w:szCs w:val="28"/>
          <w:lang w:val="uk-UA"/>
        </w:rPr>
        <w:t>)</w:t>
      </w:r>
      <w:r w:rsidR="00CA7778" w:rsidRPr="00C80B23">
        <w:rPr>
          <w:szCs w:val="28"/>
          <w:lang w:val="uk-UA"/>
        </w:rPr>
        <w:t>.</w:t>
      </w:r>
    </w:p>
    <w:p w:rsidR="00212D10" w:rsidRDefault="00212D10" w:rsidP="00212D10">
      <w:pPr>
        <w:tabs>
          <w:tab w:val="left" w:pos="1134"/>
        </w:tabs>
        <w:ind w:left="993" w:hanging="284"/>
        <w:jc w:val="both"/>
        <w:rPr>
          <w:szCs w:val="28"/>
          <w:lang w:val="uk-UA"/>
        </w:rPr>
      </w:pPr>
    </w:p>
    <w:p w:rsidR="00212D10" w:rsidRDefault="00212D10" w:rsidP="00212D10">
      <w:pPr>
        <w:tabs>
          <w:tab w:val="left" w:pos="1134"/>
        </w:tabs>
        <w:ind w:left="993" w:hanging="284"/>
        <w:jc w:val="both"/>
        <w:rPr>
          <w:szCs w:val="28"/>
          <w:lang w:val="uk-UA"/>
        </w:rPr>
      </w:pPr>
    </w:p>
    <w:p w:rsidR="00BF4715" w:rsidRDefault="00BF4715" w:rsidP="00212D10">
      <w:pPr>
        <w:tabs>
          <w:tab w:val="left" w:pos="1134"/>
        </w:tabs>
        <w:ind w:left="993" w:hanging="284"/>
        <w:jc w:val="both"/>
        <w:rPr>
          <w:szCs w:val="28"/>
          <w:lang w:val="uk-UA"/>
        </w:rPr>
      </w:pPr>
    </w:p>
    <w:p w:rsidR="004C2B88" w:rsidRDefault="00B56057" w:rsidP="00BF4715">
      <w:pPr>
        <w:tabs>
          <w:tab w:val="left" w:pos="6946"/>
        </w:tabs>
        <w:jc w:val="both"/>
        <w:rPr>
          <w:b/>
          <w:lang w:val="uk-UA"/>
        </w:rPr>
      </w:pPr>
      <w:r w:rsidRPr="00B56057">
        <w:rPr>
          <w:lang w:val="uk-UA"/>
        </w:rPr>
        <w:t xml:space="preserve">Голова </w:t>
      </w:r>
      <w:r w:rsidR="00F246BC">
        <w:rPr>
          <w:b/>
          <w:lang w:val="uk-UA"/>
        </w:rPr>
        <w:tab/>
      </w:r>
      <w:r>
        <w:rPr>
          <w:b/>
          <w:lang w:val="uk-UA"/>
        </w:rPr>
        <w:t>Віта</w:t>
      </w:r>
      <w:r w:rsidR="00BF4715">
        <w:rPr>
          <w:b/>
          <w:lang w:val="uk-UA"/>
        </w:rPr>
        <w:t xml:space="preserve"> </w:t>
      </w:r>
      <w:r w:rsidR="008B41E5">
        <w:rPr>
          <w:b/>
          <w:lang w:val="uk-UA"/>
        </w:rPr>
        <w:t>СЛІПЕЦЬ</w:t>
      </w:r>
    </w:p>
    <w:sectPr w:rsidR="004C2B88" w:rsidSect="0082374E">
      <w:type w:val="continuous"/>
      <w:pgSz w:w="11906" w:h="16838"/>
      <w:pgMar w:top="709" w:right="566" w:bottom="851" w:left="1701" w:header="283" w:footer="28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2DF" w:rsidRDefault="00EE12DF">
      <w:r>
        <w:separator/>
      </w:r>
    </w:p>
  </w:endnote>
  <w:endnote w:type="continuationSeparator" w:id="1">
    <w:p w:rsidR="00EE12DF" w:rsidRDefault="00EE1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2DF" w:rsidRDefault="00EE12DF">
      <w:r>
        <w:separator/>
      </w:r>
    </w:p>
  </w:footnote>
  <w:footnote w:type="continuationSeparator" w:id="1">
    <w:p w:rsidR="00EE12DF" w:rsidRDefault="00EE1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6DB"/>
    <w:multiLevelType w:val="hybridMultilevel"/>
    <w:tmpl w:val="092C49D2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52D315C"/>
    <w:multiLevelType w:val="hybridMultilevel"/>
    <w:tmpl w:val="188C36E6"/>
    <w:lvl w:ilvl="0" w:tplc="0562045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7778BB"/>
    <w:multiLevelType w:val="hybridMultilevel"/>
    <w:tmpl w:val="7CA2D7CE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3">
    <w:nsid w:val="0B044888"/>
    <w:multiLevelType w:val="hybridMultilevel"/>
    <w:tmpl w:val="A544B816"/>
    <w:lvl w:ilvl="0" w:tplc="7A3A8922">
      <w:start w:val="1"/>
      <w:numFmt w:val="russianLower"/>
      <w:lvlText w:val="%1)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7"/>
        </w:tabs>
        <w:ind w:left="2167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">
    <w:nsid w:val="0E8C3658"/>
    <w:multiLevelType w:val="multilevel"/>
    <w:tmpl w:val="2A103196"/>
    <w:lvl w:ilvl="0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5">
    <w:nsid w:val="134C7B35"/>
    <w:multiLevelType w:val="hybridMultilevel"/>
    <w:tmpl w:val="FD462244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14D67F9A"/>
    <w:multiLevelType w:val="multilevel"/>
    <w:tmpl w:val="50206780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360"/>
      </w:pPr>
    </w:lvl>
    <w:lvl w:ilvl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7">
    <w:nsid w:val="18564888"/>
    <w:multiLevelType w:val="hybridMultilevel"/>
    <w:tmpl w:val="9A4E23F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F4B42F3"/>
    <w:multiLevelType w:val="hybridMultilevel"/>
    <w:tmpl w:val="42AE923E"/>
    <w:lvl w:ilvl="0" w:tplc="C13EDD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9716B3"/>
    <w:multiLevelType w:val="singleLevel"/>
    <w:tmpl w:val="9EE08C3E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21282D73"/>
    <w:multiLevelType w:val="hybridMultilevel"/>
    <w:tmpl w:val="A308EB6A"/>
    <w:lvl w:ilvl="0" w:tplc="F222AE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2096EDD"/>
    <w:multiLevelType w:val="hybridMultilevel"/>
    <w:tmpl w:val="8E18D19C"/>
    <w:lvl w:ilvl="0" w:tplc="390E5B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3A238E3"/>
    <w:multiLevelType w:val="singleLevel"/>
    <w:tmpl w:val="123E4658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4493E3C"/>
    <w:multiLevelType w:val="hybridMultilevel"/>
    <w:tmpl w:val="82F444CE"/>
    <w:lvl w:ilvl="0" w:tplc="3B6C0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EC38DC"/>
    <w:multiLevelType w:val="hybridMultilevel"/>
    <w:tmpl w:val="31EED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8BD52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A964CB"/>
    <w:multiLevelType w:val="multilevel"/>
    <w:tmpl w:val="F8A0B2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C863B44"/>
    <w:multiLevelType w:val="multilevel"/>
    <w:tmpl w:val="BB02EDF6"/>
    <w:lvl w:ilvl="0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7"/>
        </w:tabs>
        <w:ind w:left="2167" w:hanging="360"/>
      </w:p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7">
    <w:nsid w:val="31012FB1"/>
    <w:multiLevelType w:val="hybridMultilevel"/>
    <w:tmpl w:val="F8A0B248"/>
    <w:lvl w:ilvl="0" w:tplc="E56E2BAC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1903032"/>
    <w:multiLevelType w:val="hybridMultilevel"/>
    <w:tmpl w:val="50206780"/>
    <w:lvl w:ilvl="0" w:tplc="04190011">
      <w:start w:val="1"/>
      <w:numFmt w:val="decimal"/>
      <w:lvlText w:val="%1)"/>
      <w:lvlJc w:val="left"/>
      <w:pPr>
        <w:tabs>
          <w:tab w:val="num" w:pos="907"/>
        </w:tabs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9">
    <w:nsid w:val="34C82324"/>
    <w:multiLevelType w:val="singleLevel"/>
    <w:tmpl w:val="00C4B89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</w:abstractNum>
  <w:abstractNum w:abstractNumId="20">
    <w:nsid w:val="367A19E7"/>
    <w:multiLevelType w:val="hybridMultilevel"/>
    <w:tmpl w:val="CFC2D8B8"/>
    <w:lvl w:ilvl="0" w:tplc="5CA455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3B0FC0"/>
    <w:multiLevelType w:val="hybridMultilevel"/>
    <w:tmpl w:val="BE206B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8E26C3B"/>
    <w:multiLevelType w:val="hybridMultilevel"/>
    <w:tmpl w:val="C244531E"/>
    <w:lvl w:ilvl="0" w:tplc="500C7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6D19AB"/>
    <w:multiLevelType w:val="hybridMultilevel"/>
    <w:tmpl w:val="F39E85E8"/>
    <w:lvl w:ilvl="0" w:tplc="0419000F">
      <w:start w:val="1"/>
      <w:numFmt w:val="decimal"/>
      <w:lvlText w:val="%1."/>
      <w:lvlJc w:val="left"/>
      <w:pPr>
        <w:tabs>
          <w:tab w:val="num" w:pos="2527"/>
        </w:tabs>
        <w:ind w:left="25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7"/>
        </w:tabs>
        <w:ind w:left="32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7"/>
        </w:tabs>
        <w:ind w:left="39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7"/>
        </w:tabs>
        <w:ind w:left="46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7"/>
        </w:tabs>
        <w:ind w:left="54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7"/>
        </w:tabs>
        <w:ind w:left="61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7"/>
        </w:tabs>
        <w:ind w:left="68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7"/>
        </w:tabs>
        <w:ind w:left="75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7"/>
        </w:tabs>
        <w:ind w:left="8287" w:hanging="180"/>
      </w:pPr>
    </w:lvl>
  </w:abstractNum>
  <w:abstractNum w:abstractNumId="24">
    <w:nsid w:val="3F4D28D8"/>
    <w:multiLevelType w:val="hybridMultilevel"/>
    <w:tmpl w:val="D42AD4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52AE3A1C">
      <w:start w:val="1"/>
      <w:numFmt w:val="decimal"/>
      <w:lvlText w:val="%4."/>
      <w:lvlJc w:val="left"/>
      <w:pPr>
        <w:ind w:left="3588" w:hanging="360"/>
      </w:pPr>
      <w:rPr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2113862"/>
    <w:multiLevelType w:val="multilevel"/>
    <w:tmpl w:val="BB02EDF6"/>
    <w:lvl w:ilvl="0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7"/>
        </w:tabs>
        <w:ind w:left="2167" w:hanging="360"/>
      </w:p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6">
    <w:nsid w:val="46502BCE"/>
    <w:multiLevelType w:val="hybridMultilevel"/>
    <w:tmpl w:val="C186EB84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7">
    <w:nsid w:val="4C4F49BB"/>
    <w:multiLevelType w:val="hybridMultilevel"/>
    <w:tmpl w:val="7988F098"/>
    <w:lvl w:ilvl="0" w:tplc="E56E2BAC">
      <w:start w:val="1"/>
      <w:numFmt w:val="decimal"/>
      <w:lvlText w:val="%1."/>
      <w:lvlJc w:val="left"/>
      <w:pPr>
        <w:tabs>
          <w:tab w:val="num" w:pos="2632"/>
        </w:tabs>
        <w:ind w:left="2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4E694CF5"/>
    <w:multiLevelType w:val="multilevel"/>
    <w:tmpl w:val="092C49D2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51E20C96"/>
    <w:multiLevelType w:val="hybridMultilevel"/>
    <w:tmpl w:val="9036DFBA"/>
    <w:lvl w:ilvl="0" w:tplc="CE8ED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A018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AE0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FEF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20A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0AEA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8A3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F24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6EE2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AF418B"/>
    <w:multiLevelType w:val="hybridMultilevel"/>
    <w:tmpl w:val="C186EB84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1">
    <w:nsid w:val="531808B4"/>
    <w:multiLevelType w:val="hybridMultilevel"/>
    <w:tmpl w:val="1DC8C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FB7D91"/>
    <w:multiLevelType w:val="hybridMultilevel"/>
    <w:tmpl w:val="9D0EB32C"/>
    <w:lvl w:ilvl="0" w:tplc="24AC5E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E01469"/>
    <w:multiLevelType w:val="hybridMultilevel"/>
    <w:tmpl w:val="777A1D72"/>
    <w:lvl w:ilvl="0" w:tplc="E56E2BAC">
      <w:start w:val="1"/>
      <w:numFmt w:val="decimal"/>
      <w:lvlText w:val="%1."/>
      <w:lvlJc w:val="left"/>
      <w:pPr>
        <w:tabs>
          <w:tab w:val="num" w:pos="2632"/>
        </w:tabs>
        <w:ind w:left="2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605E35A3"/>
    <w:multiLevelType w:val="hybridMultilevel"/>
    <w:tmpl w:val="1704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1914BF"/>
    <w:multiLevelType w:val="hybridMultilevel"/>
    <w:tmpl w:val="4BD6AA06"/>
    <w:lvl w:ilvl="0" w:tplc="041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474499"/>
    <w:multiLevelType w:val="hybridMultilevel"/>
    <w:tmpl w:val="51D4B5F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6F503093"/>
    <w:multiLevelType w:val="hybridMultilevel"/>
    <w:tmpl w:val="1E980D22"/>
    <w:lvl w:ilvl="0" w:tplc="8EA27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08E49DA"/>
    <w:multiLevelType w:val="hybridMultilevel"/>
    <w:tmpl w:val="514C5D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0048CF"/>
    <w:multiLevelType w:val="hybridMultilevel"/>
    <w:tmpl w:val="97E6DFFE"/>
    <w:lvl w:ilvl="0" w:tplc="04220005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E900D9"/>
    <w:multiLevelType w:val="multilevel"/>
    <w:tmpl w:val="F8A0B2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9"/>
  </w:num>
  <w:num w:numId="5">
    <w:abstractNumId w:val="9"/>
    <w:lvlOverride w:ilvl="0">
      <w:startOverride w:val="1"/>
    </w:lvlOverride>
  </w:num>
  <w:num w:numId="6">
    <w:abstractNumId w:val="12"/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5"/>
  </w:num>
  <w:num w:numId="10">
    <w:abstractNumId w:val="1"/>
  </w:num>
  <w:num w:numId="11">
    <w:abstractNumId w:val="2"/>
  </w:num>
  <w:num w:numId="12">
    <w:abstractNumId w:val="31"/>
  </w:num>
  <w:num w:numId="13">
    <w:abstractNumId w:val="32"/>
  </w:num>
  <w:num w:numId="14">
    <w:abstractNumId w:val="38"/>
  </w:num>
  <w:num w:numId="15">
    <w:abstractNumId w:val="17"/>
  </w:num>
  <w:num w:numId="16">
    <w:abstractNumId w:val="27"/>
  </w:num>
  <w:num w:numId="17">
    <w:abstractNumId w:val="33"/>
  </w:num>
  <w:num w:numId="18">
    <w:abstractNumId w:val="40"/>
  </w:num>
  <w:num w:numId="19">
    <w:abstractNumId w:val="15"/>
  </w:num>
  <w:num w:numId="20">
    <w:abstractNumId w:val="3"/>
  </w:num>
  <w:num w:numId="21">
    <w:abstractNumId w:val="4"/>
  </w:num>
  <w:num w:numId="22">
    <w:abstractNumId w:val="7"/>
  </w:num>
  <w:num w:numId="23">
    <w:abstractNumId w:val="36"/>
  </w:num>
  <w:num w:numId="24">
    <w:abstractNumId w:val="25"/>
  </w:num>
  <w:num w:numId="25">
    <w:abstractNumId w:val="23"/>
  </w:num>
  <w:num w:numId="26">
    <w:abstractNumId w:val="21"/>
  </w:num>
  <w:num w:numId="27">
    <w:abstractNumId w:val="18"/>
  </w:num>
  <w:num w:numId="28">
    <w:abstractNumId w:val="0"/>
  </w:num>
  <w:num w:numId="29">
    <w:abstractNumId w:val="6"/>
  </w:num>
  <w:num w:numId="30">
    <w:abstractNumId w:val="34"/>
  </w:num>
  <w:num w:numId="31">
    <w:abstractNumId w:val="16"/>
  </w:num>
  <w:num w:numId="32">
    <w:abstractNumId w:val="28"/>
  </w:num>
  <w:num w:numId="33">
    <w:abstractNumId w:val="24"/>
  </w:num>
  <w:num w:numId="34">
    <w:abstractNumId w:val="30"/>
  </w:num>
  <w:num w:numId="35">
    <w:abstractNumId w:val="26"/>
  </w:num>
  <w:num w:numId="36">
    <w:abstractNumId w:val="20"/>
  </w:num>
  <w:num w:numId="37">
    <w:abstractNumId w:val="37"/>
  </w:num>
  <w:num w:numId="38">
    <w:abstractNumId w:val="22"/>
  </w:num>
  <w:num w:numId="39">
    <w:abstractNumId w:val="13"/>
  </w:num>
  <w:num w:numId="40">
    <w:abstractNumId w:val="8"/>
  </w:num>
  <w:num w:numId="41">
    <w:abstractNumId w:val="11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9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E8D"/>
    <w:rsid w:val="000024FE"/>
    <w:rsid w:val="000030DD"/>
    <w:rsid w:val="00007F30"/>
    <w:rsid w:val="000179E3"/>
    <w:rsid w:val="000256AD"/>
    <w:rsid w:val="00037611"/>
    <w:rsid w:val="00045467"/>
    <w:rsid w:val="00054AAD"/>
    <w:rsid w:val="00055505"/>
    <w:rsid w:val="00062CF9"/>
    <w:rsid w:val="00071339"/>
    <w:rsid w:val="00073D91"/>
    <w:rsid w:val="0008135B"/>
    <w:rsid w:val="00082FEA"/>
    <w:rsid w:val="00091849"/>
    <w:rsid w:val="00096244"/>
    <w:rsid w:val="000965D6"/>
    <w:rsid w:val="000A4172"/>
    <w:rsid w:val="000B06BE"/>
    <w:rsid w:val="000B5896"/>
    <w:rsid w:val="000C25D4"/>
    <w:rsid w:val="000D444A"/>
    <w:rsid w:val="000E25A4"/>
    <w:rsid w:val="000F4F9E"/>
    <w:rsid w:val="00103E20"/>
    <w:rsid w:val="00122D4B"/>
    <w:rsid w:val="0012550E"/>
    <w:rsid w:val="00127C0A"/>
    <w:rsid w:val="001374F4"/>
    <w:rsid w:val="00147EE4"/>
    <w:rsid w:val="00150EF2"/>
    <w:rsid w:val="00151B95"/>
    <w:rsid w:val="001552E1"/>
    <w:rsid w:val="00156E70"/>
    <w:rsid w:val="0017766A"/>
    <w:rsid w:val="00184FB6"/>
    <w:rsid w:val="001922CF"/>
    <w:rsid w:val="001A01B5"/>
    <w:rsid w:val="001A737D"/>
    <w:rsid w:val="001B1814"/>
    <w:rsid w:val="001B79D9"/>
    <w:rsid w:val="001C0C28"/>
    <w:rsid w:val="001D7A17"/>
    <w:rsid w:val="001E00CF"/>
    <w:rsid w:val="001F10B0"/>
    <w:rsid w:val="001F4FDA"/>
    <w:rsid w:val="001F788D"/>
    <w:rsid w:val="00204149"/>
    <w:rsid w:val="0020719B"/>
    <w:rsid w:val="00212D10"/>
    <w:rsid w:val="0022749D"/>
    <w:rsid w:val="00230C32"/>
    <w:rsid w:val="002315B2"/>
    <w:rsid w:val="002404D1"/>
    <w:rsid w:val="0024180E"/>
    <w:rsid w:val="0024223F"/>
    <w:rsid w:val="00256CB8"/>
    <w:rsid w:val="002604D3"/>
    <w:rsid w:val="00263A1C"/>
    <w:rsid w:val="002722BC"/>
    <w:rsid w:val="00272985"/>
    <w:rsid w:val="00283D47"/>
    <w:rsid w:val="00286326"/>
    <w:rsid w:val="002932CF"/>
    <w:rsid w:val="00295C2B"/>
    <w:rsid w:val="002A0006"/>
    <w:rsid w:val="002A3C34"/>
    <w:rsid w:val="002A7371"/>
    <w:rsid w:val="002A7B97"/>
    <w:rsid w:val="002B01ED"/>
    <w:rsid w:val="002B626E"/>
    <w:rsid w:val="002B6DFF"/>
    <w:rsid w:val="002C1D72"/>
    <w:rsid w:val="002D1689"/>
    <w:rsid w:val="002D3EFB"/>
    <w:rsid w:val="002E00D2"/>
    <w:rsid w:val="002E43EB"/>
    <w:rsid w:val="002E6998"/>
    <w:rsid w:val="002E7673"/>
    <w:rsid w:val="002F0802"/>
    <w:rsid w:val="002F09B3"/>
    <w:rsid w:val="002F1AA0"/>
    <w:rsid w:val="00317B08"/>
    <w:rsid w:val="003202D2"/>
    <w:rsid w:val="003211F0"/>
    <w:rsid w:val="00327069"/>
    <w:rsid w:val="003279B3"/>
    <w:rsid w:val="00330299"/>
    <w:rsid w:val="0033148B"/>
    <w:rsid w:val="00336EDE"/>
    <w:rsid w:val="00345849"/>
    <w:rsid w:val="00347D62"/>
    <w:rsid w:val="00375BE9"/>
    <w:rsid w:val="00376D75"/>
    <w:rsid w:val="0039422D"/>
    <w:rsid w:val="003963C4"/>
    <w:rsid w:val="003C2E07"/>
    <w:rsid w:val="003C3F3F"/>
    <w:rsid w:val="003D5E8D"/>
    <w:rsid w:val="003D6E62"/>
    <w:rsid w:val="003F0313"/>
    <w:rsid w:val="003F1011"/>
    <w:rsid w:val="003F2EFC"/>
    <w:rsid w:val="003F49BD"/>
    <w:rsid w:val="003F58D5"/>
    <w:rsid w:val="00411978"/>
    <w:rsid w:val="00412956"/>
    <w:rsid w:val="00414A76"/>
    <w:rsid w:val="00416C36"/>
    <w:rsid w:val="004265A6"/>
    <w:rsid w:val="004273E7"/>
    <w:rsid w:val="00427CA2"/>
    <w:rsid w:val="004318C1"/>
    <w:rsid w:val="0043245F"/>
    <w:rsid w:val="004331A9"/>
    <w:rsid w:val="00433FCB"/>
    <w:rsid w:val="00434D23"/>
    <w:rsid w:val="00442ACE"/>
    <w:rsid w:val="004466A9"/>
    <w:rsid w:val="00456E02"/>
    <w:rsid w:val="00463CAA"/>
    <w:rsid w:val="00463D52"/>
    <w:rsid w:val="00473A73"/>
    <w:rsid w:val="00477910"/>
    <w:rsid w:val="0048248B"/>
    <w:rsid w:val="00485210"/>
    <w:rsid w:val="004863A7"/>
    <w:rsid w:val="004930C1"/>
    <w:rsid w:val="004B2B70"/>
    <w:rsid w:val="004B4ED6"/>
    <w:rsid w:val="004B51B5"/>
    <w:rsid w:val="004B7E48"/>
    <w:rsid w:val="004C2B88"/>
    <w:rsid w:val="004C385C"/>
    <w:rsid w:val="004D0AD9"/>
    <w:rsid w:val="004D20F7"/>
    <w:rsid w:val="004D4FDE"/>
    <w:rsid w:val="004E398A"/>
    <w:rsid w:val="004E5351"/>
    <w:rsid w:val="004F0B4C"/>
    <w:rsid w:val="004F6034"/>
    <w:rsid w:val="00510828"/>
    <w:rsid w:val="005132D0"/>
    <w:rsid w:val="00513AD5"/>
    <w:rsid w:val="00516482"/>
    <w:rsid w:val="00524E0D"/>
    <w:rsid w:val="005306E6"/>
    <w:rsid w:val="005335D1"/>
    <w:rsid w:val="005419BD"/>
    <w:rsid w:val="005434E8"/>
    <w:rsid w:val="00543DDF"/>
    <w:rsid w:val="00545840"/>
    <w:rsid w:val="005628A4"/>
    <w:rsid w:val="00564EF6"/>
    <w:rsid w:val="0057785F"/>
    <w:rsid w:val="00583386"/>
    <w:rsid w:val="0058534C"/>
    <w:rsid w:val="00590A5F"/>
    <w:rsid w:val="00590CC4"/>
    <w:rsid w:val="0059384F"/>
    <w:rsid w:val="005A604B"/>
    <w:rsid w:val="005B5B08"/>
    <w:rsid w:val="005C798F"/>
    <w:rsid w:val="005D1DB6"/>
    <w:rsid w:val="005D2DF9"/>
    <w:rsid w:val="005D36A5"/>
    <w:rsid w:val="005E3CAF"/>
    <w:rsid w:val="005E41BF"/>
    <w:rsid w:val="005E42EC"/>
    <w:rsid w:val="005E5BB0"/>
    <w:rsid w:val="005E731F"/>
    <w:rsid w:val="005F68A9"/>
    <w:rsid w:val="00602CFD"/>
    <w:rsid w:val="0060458C"/>
    <w:rsid w:val="006115E0"/>
    <w:rsid w:val="006120A6"/>
    <w:rsid w:val="00616B04"/>
    <w:rsid w:val="0063603C"/>
    <w:rsid w:val="00645B71"/>
    <w:rsid w:val="0065067A"/>
    <w:rsid w:val="006524B2"/>
    <w:rsid w:val="006579F5"/>
    <w:rsid w:val="0067261E"/>
    <w:rsid w:val="00677920"/>
    <w:rsid w:val="006854CE"/>
    <w:rsid w:val="0069739E"/>
    <w:rsid w:val="006A0CE6"/>
    <w:rsid w:val="006A1D47"/>
    <w:rsid w:val="006C5BC9"/>
    <w:rsid w:val="006E00AB"/>
    <w:rsid w:val="006E1B56"/>
    <w:rsid w:val="00701199"/>
    <w:rsid w:val="00704031"/>
    <w:rsid w:val="00707387"/>
    <w:rsid w:val="00710C79"/>
    <w:rsid w:val="00723BBB"/>
    <w:rsid w:val="00731976"/>
    <w:rsid w:val="00735435"/>
    <w:rsid w:val="007364E9"/>
    <w:rsid w:val="007367D2"/>
    <w:rsid w:val="00740193"/>
    <w:rsid w:val="00752BE2"/>
    <w:rsid w:val="00755CB2"/>
    <w:rsid w:val="00757829"/>
    <w:rsid w:val="00771667"/>
    <w:rsid w:val="007733FF"/>
    <w:rsid w:val="00774E3E"/>
    <w:rsid w:val="0077698E"/>
    <w:rsid w:val="0078314E"/>
    <w:rsid w:val="00783C80"/>
    <w:rsid w:val="00787126"/>
    <w:rsid w:val="00791238"/>
    <w:rsid w:val="00791D78"/>
    <w:rsid w:val="00792AF5"/>
    <w:rsid w:val="00792B25"/>
    <w:rsid w:val="00793869"/>
    <w:rsid w:val="00794D20"/>
    <w:rsid w:val="007A0507"/>
    <w:rsid w:val="007B2AB0"/>
    <w:rsid w:val="007B53F8"/>
    <w:rsid w:val="007C03EC"/>
    <w:rsid w:val="007C13AC"/>
    <w:rsid w:val="007C582E"/>
    <w:rsid w:val="007C6662"/>
    <w:rsid w:val="007E14F5"/>
    <w:rsid w:val="00803DD1"/>
    <w:rsid w:val="00805BEF"/>
    <w:rsid w:val="00811357"/>
    <w:rsid w:val="00816538"/>
    <w:rsid w:val="00816972"/>
    <w:rsid w:val="0082159F"/>
    <w:rsid w:val="0082374E"/>
    <w:rsid w:val="008239AD"/>
    <w:rsid w:val="00823E84"/>
    <w:rsid w:val="00824A80"/>
    <w:rsid w:val="008379EB"/>
    <w:rsid w:val="00837FE6"/>
    <w:rsid w:val="00841C8B"/>
    <w:rsid w:val="00843E39"/>
    <w:rsid w:val="00854296"/>
    <w:rsid w:val="00864AD9"/>
    <w:rsid w:val="008668CA"/>
    <w:rsid w:val="0087165E"/>
    <w:rsid w:val="00880C45"/>
    <w:rsid w:val="00882D3D"/>
    <w:rsid w:val="00885512"/>
    <w:rsid w:val="00896298"/>
    <w:rsid w:val="008A1CDD"/>
    <w:rsid w:val="008B41E5"/>
    <w:rsid w:val="008B73D8"/>
    <w:rsid w:val="008C093B"/>
    <w:rsid w:val="008C259D"/>
    <w:rsid w:val="008C427F"/>
    <w:rsid w:val="008D564F"/>
    <w:rsid w:val="008D745A"/>
    <w:rsid w:val="008E13EB"/>
    <w:rsid w:val="008E2BF5"/>
    <w:rsid w:val="008F1928"/>
    <w:rsid w:val="00906793"/>
    <w:rsid w:val="009127BC"/>
    <w:rsid w:val="009176BD"/>
    <w:rsid w:val="0092521E"/>
    <w:rsid w:val="00926676"/>
    <w:rsid w:val="00930D34"/>
    <w:rsid w:val="00932E0E"/>
    <w:rsid w:val="00937AA7"/>
    <w:rsid w:val="00940B53"/>
    <w:rsid w:val="00945285"/>
    <w:rsid w:val="009479D2"/>
    <w:rsid w:val="0095000D"/>
    <w:rsid w:val="00960FE2"/>
    <w:rsid w:val="00972657"/>
    <w:rsid w:val="00975B0B"/>
    <w:rsid w:val="009779F6"/>
    <w:rsid w:val="0098273F"/>
    <w:rsid w:val="00984DF8"/>
    <w:rsid w:val="00994FAD"/>
    <w:rsid w:val="00996E86"/>
    <w:rsid w:val="009A3156"/>
    <w:rsid w:val="009A466E"/>
    <w:rsid w:val="009B0FCE"/>
    <w:rsid w:val="009B244F"/>
    <w:rsid w:val="009B2EE2"/>
    <w:rsid w:val="009B6E1E"/>
    <w:rsid w:val="009E42D6"/>
    <w:rsid w:val="009F2946"/>
    <w:rsid w:val="009F3705"/>
    <w:rsid w:val="009F5E49"/>
    <w:rsid w:val="00A149F5"/>
    <w:rsid w:val="00A16AA5"/>
    <w:rsid w:val="00A16C9E"/>
    <w:rsid w:val="00A16F58"/>
    <w:rsid w:val="00A20381"/>
    <w:rsid w:val="00A24CFA"/>
    <w:rsid w:val="00A266AA"/>
    <w:rsid w:val="00A31DC9"/>
    <w:rsid w:val="00A41F1D"/>
    <w:rsid w:val="00A46AA8"/>
    <w:rsid w:val="00A55E6A"/>
    <w:rsid w:val="00A567CF"/>
    <w:rsid w:val="00A5721A"/>
    <w:rsid w:val="00A60D63"/>
    <w:rsid w:val="00A66EFA"/>
    <w:rsid w:val="00A82CFC"/>
    <w:rsid w:val="00A83126"/>
    <w:rsid w:val="00A834AE"/>
    <w:rsid w:val="00A853CA"/>
    <w:rsid w:val="00A9003F"/>
    <w:rsid w:val="00AA143B"/>
    <w:rsid w:val="00AA2A84"/>
    <w:rsid w:val="00AA3C5C"/>
    <w:rsid w:val="00AA74AA"/>
    <w:rsid w:val="00AC2514"/>
    <w:rsid w:val="00AD0049"/>
    <w:rsid w:val="00AD128D"/>
    <w:rsid w:val="00AD1C86"/>
    <w:rsid w:val="00AD1D08"/>
    <w:rsid w:val="00AD35DE"/>
    <w:rsid w:val="00AD4E17"/>
    <w:rsid w:val="00AD5786"/>
    <w:rsid w:val="00AD5896"/>
    <w:rsid w:val="00AE1522"/>
    <w:rsid w:val="00AE7282"/>
    <w:rsid w:val="00AF014C"/>
    <w:rsid w:val="00AF04E9"/>
    <w:rsid w:val="00AF22DC"/>
    <w:rsid w:val="00AF3D59"/>
    <w:rsid w:val="00B11C7A"/>
    <w:rsid w:val="00B1444A"/>
    <w:rsid w:val="00B31445"/>
    <w:rsid w:val="00B34364"/>
    <w:rsid w:val="00B3667F"/>
    <w:rsid w:val="00B40B43"/>
    <w:rsid w:val="00B42883"/>
    <w:rsid w:val="00B43E5C"/>
    <w:rsid w:val="00B456E3"/>
    <w:rsid w:val="00B46AE6"/>
    <w:rsid w:val="00B5228A"/>
    <w:rsid w:val="00B56057"/>
    <w:rsid w:val="00B56C9E"/>
    <w:rsid w:val="00B80854"/>
    <w:rsid w:val="00B80D8D"/>
    <w:rsid w:val="00B81C7C"/>
    <w:rsid w:val="00B84739"/>
    <w:rsid w:val="00B858E7"/>
    <w:rsid w:val="00B92E5A"/>
    <w:rsid w:val="00B930E8"/>
    <w:rsid w:val="00B950DC"/>
    <w:rsid w:val="00B95ACB"/>
    <w:rsid w:val="00B979F5"/>
    <w:rsid w:val="00BA2666"/>
    <w:rsid w:val="00BB1BDF"/>
    <w:rsid w:val="00BB256E"/>
    <w:rsid w:val="00BB6DDC"/>
    <w:rsid w:val="00BC1B6D"/>
    <w:rsid w:val="00BD32CE"/>
    <w:rsid w:val="00BE01B6"/>
    <w:rsid w:val="00BE406C"/>
    <w:rsid w:val="00BF4575"/>
    <w:rsid w:val="00BF4715"/>
    <w:rsid w:val="00BF4AC5"/>
    <w:rsid w:val="00BF75CA"/>
    <w:rsid w:val="00C07E44"/>
    <w:rsid w:val="00C2135C"/>
    <w:rsid w:val="00C24BF7"/>
    <w:rsid w:val="00C33F64"/>
    <w:rsid w:val="00C523C9"/>
    <w:rsid w:val="00C64DC3"/>
    <w:rsid w:val="00C65263"/>
    <w:rsid w:val="00C74D66"/>
    <w:rsid w:val="00C80B23"/>
    <w:rsid w:val="00C858C8"/>
    <w:rsid w:val="00C870F3"/>
    <w:rsid w:val="00C95416"/>
    <w:rsid w:val="00CA7778"/>
    <w:rsid w:val="00CC0514"/>
    <w:rsid w:val="00CC51DF"/>
    <w:rsid w:val="00CC7D6F"/>
    <w:rsid w:val="00CD182F"/>
    <w:rsid w:val="00CD6C05"/>
    <w:rsid w:val="00CE0534"/>
    <w:rsid w:val="00CE2241"/>
    <w:rsid w:val="00CE3F89"/>
    <w:rsid w:val="00CF40B2"/>
    <w:rsid w:val="00CF6E72"/>
    <w:rsid w:val="00CF7520"/>
    <w:rsid w:val="00CF7A2E"/>
    <w:rsid w:val="00D02E2C"/>
    <w:rsid w:val="00D16E8B"/>
    <w:rsid w:val="00D24A60"/>
    <w:rsid w:val="00D46461"/>
    <w:rsid w:val="00D6131B"/>
    <w:rsid w:val="00D62820"/>
    <w:rsid w:val="00D668C4"/>
    <w:rsid w:val="00DA0994"/>
    <w:rsid w:val="00DA3971"/>
    <w:rsid w:val="00DA6D35"/>
    <w:rsid w:val="00DB2114"/>
    <w:rsid w:val="00DB6861"/>
    <w:rsid w:val="00DC0E95"/>
    <w:rsid w:val="00DD0190"/>
    <w:rsid w:val="00DD6D00"/>
    <w:rsid w:val="00DE0545"/>
    <w:rsid w:val="00DE2CEB"/>
    <w:rsid w:val="00DF22B7"/>
    <w:rsid w:val="00DF4D22"/>
    <w:rsid w:val="00DF6CA8"/>
    <w:rsid w:val="00E07DC1"/>
    <w:rsid w:val="00E07FD7"/>
    <w:rsid w:val="00E27C29"/>
    <w:rsid w:val="00E352FB"/>
    <w:rsid w:val="00E4028D"/>
    <w:rsid w:val="00E43AB0"/>
    <w:rsid w:val="00E45C52"/>
    <w:rsid w:val="00E46876"/>
    <w:rsid w:val="00E5305F"/>
    <w:rsid w:val="00E60662"/>
    <w:rsid w:val="00E623D2"/>
    <w:rsid w:val="00E631F9"/>
    <w:rsid w:val="00E6538E"/>
    <w:rsid w:val="00E81965"/>
    <w:rsid w:val="00E84CDD"/>
    <w:rsid w:val="00E933A8"/>
    <w:rsid w:val="00EB2F5C"/>
    <w:rsid w:val="00EB2FF3"/>
    <w:rsid w:val="00EC139F"/>
    <w:rsid w:val="00EC3167"/>
    <w:rsid w:val="00EC3D95"/>
    <w:rsid w:val="00ED2D77"/>
    <w:rsid w:val="00ED3D82"/>
    <w:rsid w:val="00EE12DF"/>
    <w:rsid w:val="00EF3ADA"/>
    <w:rsid w:val="00F03411"/>
    <w:rsid w:val="00F03D09"/>
    <w:rsid w:val="00F0483C"/>
    <w:rsid w:val="00F05F25"/>
    <w:rsid w:val="00F14BA0"/>
    <w:rsid w:val="00F17C41"/>
    <w:rsid w:val="00F2242F"/>
    <w:rsid w:val="00F246BC"/>
    <w:rsid w:val="00F33AF0"/>
    <w:rsid w:val="00F357D6"/>
    <w:rsid w:val="00F35A72"/>
    <w:rsid w:val="00F3621E"/>
    <w:rsid w:val="00F37069"/>
    <w:rsid w:val="00F44020"/>
    <w:rsid w:val="00F50C8D"/>
    <w:rsid w:val="00F516C6"/>
    <w:rsid w:val="00F56D1D"/>
    <w:rsid w:val="00F6352C"/>
    <w:rsid w:val="00F65F64"/>
    <w:rsid w:val="00F72299"/>
    <w:rsid w:val="00F76B16"/>
    <w:rsid w:val="00F804DF"/>
    <w:rsid w:val="00F80EDE"/>
    <w:rsid w:val="00F822FF"/>
    <w:rsid w:val="00F90DDF"/>
    <w:rsid w:val="00F927F7"/>
    <w:rsid w:val="00F95DC8"/>
    <w:rsid w:val="00FA3C57"/>
    <w:rsid w:val="00FB728F"/>
    <w:rsid w:val="00FC4C1F"/>
    <w:rsid w:val="00FC56C3"/>
    <w:rsid w:val="00FD4862"/>
    <w:rsid w:val="00FD4A12"/>
    <w:rsid w:val="00FE6FDC"/>
    <w:rsid w:val="00FF4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849"/>
    <w:rPr>
      <w:sz w:val="28"/>
      <w:szCs w:val="24"/>
    </w:rPr>
  </w:style>
  <w:style w:type="paragraph" w:styleId="1">
    <w:name w:val="heading 1"/>
    <w:basedOn w:val="a0"/>
    <w:next w:val="a0"/>
    <w:qFormat/>
    <w:rsid w:val="00345849"/>
    <w:pPr>
      <w:keepNext/>
      <w:spacing w:before="480" w:after="240"/>
      <w:jc w:val="center"/>
      <w:outlineLvl w:val="0"/>
    </w:pPr>
    <w:rPr>
      <w:b/>
      <w:spacing w:val="30"/>
      <w:szCs w:val="20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345849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345849"/>
    <w:pPr>
      <w:tabs>
        <w:tab w:val="center" w:pos="4677"/>
        <w:tab w:val="right" w:pos="9355"/>
      </w:tabs>
    </w:pPr>
  </w:style>
  <w:style w:type="paragraph" w:styleId="a6">
    <w:name w:val="Body Text"/>
    <w:basedOn w:val="a0"/>
    <w:link w:val="a7"/>
    <w:rsid w:val="00345849"/>
    <w:pPr>
      <w:jc w:val="center"/>
    </w:pPr>
    <w:rPr>
      <w:lang w:val="uk-UA"/>
    </w:rPr>
  </w:style>
  <w:style w:type="character" w:styleId="a8">
    <w:name w:val="Hyperlink"/>
    <w:rsid w:val="00345849"/>
    <w:rPr>
      <w:color w:val="0000FF"/>
      <w:u w:val="single"/>
    </w:rPr>
  </w:style>
  <w:style w:type="paragraph" w:styleId="3">
    <w:name w:val="Body Text 3"/>
    <w:basedOn w:val="a0"/>
    <w:rsid w:val="00345849"/>
    <w:pPr>
      <w:jc w:val="center"/>
    </w:pPr>
    <w:rPr>
      <w:lang w:val="uk-UA"/>
    </w:rPr>
  </w:style>
  <w:style w:type="paragraph" w:styleId="20">
    <w:name w:val="Body Text 2"/>
    <w:basedOn w:val="a0"/>
    <w:rsid w:val="00345849"/>
    <w:pPr>
      <w:ind w:right="6271"/>
      <w:jc w:val="both"/>
    </w:pPr>
    <w:rPr>
      <w:lang w:val="uk-UA"/>
    </w:rPr>
  </w:style>
  <w:style w:type="paragraph" w:styleId="a9">
    <w:name w:val="Body Text Indent"/>
    <w:basedOn w:val="a0"/>
    <w:rsid w:val="00345849"/>
    <w:pPr>
      <w:spacing w:line="288" w:lineRule="auto"/>
      <w:ind w:firstLine="851"/>
      <w:jc w:val="both"/>
    </w:pPr>
    <w:rPr>
      <w:sz w:val="24"/>
      <w:szCs w:val="20"/>
      <w:lang w:val="uk-UA" w:eastAsia="uk-UA"/>
    </w:rPr>
  </w:style>
  <w:style w:type="paragraph" w:customStyle="1" w:styleId="12">
    <w:name w:val="Подписи 12пт с отступом"/>
    <w:basedOn w:val="a0"/>
    <w:rsid w:val="00345849"/>
    <w:pPr>
      <w:tabs>
        <w:tab w:val="left" w:pos="6521"/>
      </w:tabs>
      <w:spacing w:line="288" w:lineRule="auto"/>
      <w:ind w:left="851"/>
    </w:pPr>
    <w:rPr>
      <w:sz w:val="24"/>
      <w:szCs w:val="20"/>
      <w:lang w:val="uk-UA" w:eastAsia="uk-UA"/>
    </w:rPr>
  </w:style>
  <w:style w:type="paragraph" w:styleId="30">
    <w:name w:val="Body Text Indent 3"/>
    <w:basedOn w:val="a0"/>
    <w:rsid w:val="00345849"/>
    <w:rPr>
      <w:sz w:val="24"/>
      <w:szCs w:val="20"/>
      <w:lang w:val="uk-UA" w:eastAsia="uk-UA"/>
    </w:rPr>
  </w:style>
  <w:style w:type="paragraph" w:customStyle="1" w:styleId="10">
    <w:name w:val="Текст 1"/>
    <w:basedOn w:val="a0"/>
    <w:rsid w:val="00345849"/>
    <w:pPr>
      <w:spacing w:line="288" w:lineRule="auto"/>
      <w:ind w:right="4961"/>
      <w:jc w:val="both"/>
    </w:pPr>
    <w:rPr>
      <w:sz w:val="24"/>
      <w:szCs w:val="20"/>
      <w:lang w:val="uk-UA" w:eastAsia="uk-UA"/>
    </w:rPr>
  </w:style>
  <w:style w:type="paragraph" w:customStyle="1" w:styleId="4">
    <w:name w:val="Основной текст с отступом 4"/>
    <w:basedOn w:val="30"/>
    <w:rsid w:val="00345849"/>
    <w:pPr>
      <w:spacing w:line="288" w:lineRule="auto"/>
      <w:ind w:left="4820"/>
    </w:pPr>
  </w:style>
  <w:style w:type="paragraph" w:customStyle="1" w:styleId="a">
    <w:name w:val="Список с отступом"/>
    <w:basedOn w:val="a9"/>
    <w:rsid w:val="00345849"/>
    <w:pPr>
      <w:numPr>
        <w:numId w:val="5"/>
      </w:numPr>
    </w:pPr>
  </w:style>
  <w:style w:type="paragraph" w:customStyle="1" w:styleId="2">
    <w:name w:val="Список с отступом 2"/>
    <w:basedOn w:val="21"/>
    <w:rsid w:val="00345849"/>
    <w:pPr>
      <w:numPr>
        <w:numId w:val="6"/>
      </w:numPr>
      <w:tabs>
        <w:tab w:val="left" w:pos="1134"/>
      </w:tabs>
      <w:spacing w:after="0" w:line="288" w:lineRule="auto"/>
      <w:jc w:val="both"/>
    </w:pPr>
    <w:rPr>
      <w:sz w:val="24"/>
      <w:szCs w:val="20"/>
      <w:lang w:val="uk-UA" w:eastAsia="uk-UA"/>
    </w:rPr>
  </w:style>
  <w:style w:type="paragraph" w:styleId="21">
    <w:name w:val="Body Text Indent 2"/>
    <w:basedOn w:val="a0"/>
    <w:rsid w:val="00345849"/>
    <w:pPr>
      <w:spacing w:after="120" w:line="480" w:lineRule="auto"/>
      <w:ind w:left="283"/>
    </w:pPr>
  </w:style>
  <w:style w:type="paragraph" w:styleId="aa">
    <w:name w:val="Subtitle"/>
    <w:basedOn w:val="a0"/>
    <w:qFormat/>
    <w:rsid w:val="00345849"/>
    <w:pPr>
      <w:jc w:val="center"/>
    </w:pPr>
    <w:rPr>
      <w:b/>
      <w:sz w:val="40"/>
      <w:szCs w:val="20"/>
      <w:lang w:val="uk-UA"/>
    </w:rPr>
  </w:style>
  <w:style w:type="paragraph" w:customStyle="1" w:styleId="11">
    <w:name w:val="Техзадание 1"/>
    <w:basedOn w:val="a0"/>
    <w:rsid w:val="00345849"/>
    <w:pPr>
      <w:spacing w:before="120"/>
      <w:ind w:left="851" w:right="1190"/>
      <w:jc w:val="both"/>
    </w:pPr>
    <w:rPr>
      <w:rFonts w:eastAsia="MS Mincho"/>
      <w:sz w:val="24"/>
      <w:szCs w:val="20"/>
      <w:lang w:val="uk-UA"/>
    </w:rPr>
  </w:style>
  <w:style w:type="character" w:customStyle="1" w:styleId="a7">
    <w:name w:val="Основной текст Знак"/>
    <w:link w:val="a6"/>
    <w:rsid w:val="00E4028D"/>
    <w:rPr>
      <w:sz w:val="28"/>
      <w:szCs w:val="24"/>
      <w:lang w:val="uk-UA"/>
    </w:rPr>
  </w:style>
  <w:style w:type="paragraph" w:styleId="ab">
    <w:name w:val="Balloon Text"/>
    <w:basedOn w:val="a0"/>
    <w:link w:val="ac"/>
    <w:uiPriority w:val="99"/>
    <w:semiHidden/>
    <w:unhideWhenUsed/>
    <w:rsid w:val="00347D6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47D62"/>
    <w:rPr>
      <w:rFonts w:ascii="Tahoma" w:hAnsi="Tahoma" w:cs="Tahoma"/>
      <w:sz w:val="16"/>
      <w:szCs w:val="16"/>
    </w:rPr>
  </w:style>
  <w:style w:type="paragraph" w:styleId="ad">
    <w:name w:val="List Paragraph"/>
    <w:basedOn w:val="a0"/>
    <w:uiPriority w:val="34"/>
    <w:qFormat/>
    <w:rsid w:val="004C2B8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F52E4-B9C8-4858-8F8F-20851AF4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</Template>
  <TotalTime>6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“Про  затвердження   технічної    документації</vt:lpstr>
    </vt:vector>
  </TitlesOfParts>
  <Company>райгосадминистрации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“Про  затвердження   технічної    документації</dc:title>
  <dc:subject/>
  <dc:creator>загальний вiддiл</dc:creator>
  <cp:keywords/>
  <cp:lastModifiedBy>uylful</cp:lastModifiedBy>
  <cp:revision>4</cp:revision>
  <cp:lastPrinted>2020-02-24T07:08:00Z</cp:lastPrinted>
  <dcterms:created xsi:type="dcterms:W3CDTF">2020-02-24T07:02:00Z</dcterms:created>
  <dcterms:modified xsi:type="dcterms:W3CDTF">2020-02-28T08:43:00Z</dcterms:modified>
</cp:coreProperties>
</file>