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5B" w:rsidRDefault="00EA5EA4" w:rsidP="004E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1"/>
          <w:szCs w:val="21"/>
          <w:lang w:val="uk-UA" w:eastAsia="uk-UA"/>
        </w:rPr>
      </w:pPr>
      <w:r>
        <w:rPr>
          <w:rFonts w:eastAsia="Calibri"/>
          <w:b/>
          <w:noProof/>
          <w:spacing w:val="10"/>
          <w:szCs w:val="28"/>
        </w:rPr>
        <w:drawing>
          <wp:inline distT="0" distB="0" distL="0" distR="0">
            <wp:extent cx="3619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5B" w:rsidRDefault="004E2B5B" w:rsidP="004E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1"/>
          <w:szCs w:val="21"/>
          <w:lang w:val="uk-UA" w:eastAsia="uk-UA"/>
        </w:rPr>
      </w:pP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val="uk-UA" w:eastAsia="en-US"/>
        </w:rPr>
        <w:t>СВАТІВСЬКА РАЙОННА РАДА</w:t>
      </w: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eastAsia="en-US"/>
        </w:rPr>
        <w:t>ЛУГАНСЬКОЇ ОБЛАСТІ</w:t>
      </w: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val="uk-UA" w:eastAsia="en-US"/>
        </w:rPr>
        <w:t>СЬОМОГО СКЛИКАННЯ</w:t>
      </w: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val="uk-UA" w:eastAsia="en-US"/>
        </w:rPr>
        <w:t>СОРОК</w:t>
      </w:r>
      <w:r w:rsidR="007C3BBD">
        <w:rPr>
          <w:rFonts w:eastAsia="Calibri"/>
          <w:b/>
          <w:i/>
          <w:szCs w:val="28"/>
          <w:lang w:val="uk-UA" w:eastAsia="en-US"/>
        </w:rPr>
        <w:t xml:space="preserve"> ПЕРША</w:t>
      </w:r>
      <w:r>
        <w:rPr>
          <w:rFonts w:eastAsia="Calibri"/>
          <w:b/>
          <w:i/>
          <w:szCs w:val="28"/>
          <w:lang w:val="uk-UA" w:eastAsia="en-US"/>
        </w:rPr>
        <w:t xml:space="preserve"> СЕСІЯ</w:t>
      </w:r>
    </w:p>
    <w:p w:rsidR="004E2B5B" w:rsidRPr="00E3486A" w:rsidRDefault="004E2B5B" w:rsidP="004E2B5B">
      <w:pPr>
        <w:jc w:val="center"/>
        <w:rPr>
          <w:rFonts w:eastAsia="Calibri"/>
          <w:b/>
          <w:i/>
          <w:szCs w:val="16"/>
          <w:lang w:val="uk-UA" w:eastAsia="en-US"/>
        </w:rPr>
      </w:pP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val="uk-UA" w:eastAsia="en-US"/>
        </w:rPr>
        <w:t>РІШЕННЯ</w:t>
      </w:r>
    </w:p>
    <w:p w:rsidR="00362A18" w:rsidRDefault="00362A18" w:rsidP="004E2B5B">
      <w:pPr>
        <w:jc w:val="both"/>
        <w:rPr>
          <w:rFonts w:eastAsia="Calibri"/>
          <w:szCs w:val="28"/>
          <w:lang w:val="uk-UA" w:eastAsia="en-US"/>
        </w:rPr>
      </w:pPr>
    </w:p>
    <w:p w:rsidR="00AE613A" w:rsidRPr="0036277A" w:rsidRDefault="00AE613A" w:rsidP="00AE613A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val="uk-UA" w:eastAsia="en-US"/>
        </w:rPr>
        <w:t>(р</w:t>
      </w:r>
      <w:r w:rsidRPr="0036277A">
        <w:rPr>
          <w:rFonts w:eastAsia="Calibri"/>
          <w:b/>
          <w:i/>
          <w:szCs w:val="28"/>
          <w:lang w:val="uk-UA" w:eastAsia="en-US"/>
        </w:rPr>
        <w:t xml:space="preserve">ішення </w:t>
      </w:r>
      <w:r>
        <w:rPr>
          <w:rFonts w:eastAsia="Calibri"/>
          <w:b/>
          <w:i/>
          <w:szCs w:val="28"/>
          <w:lang w:val="uk-UA" w:eastAsia="en-US"/>
        </w:rPr>
        <w:t>скасоване р</w:t>
      </w:r>
      <w:r w:rsidRPr="0036277A">
        <w:rPr>
          <w:rFonts w:eastAsia="Calibri"/>
          <w:b/>
          <w:i/>
          <w:szCs w:val="28"/>
          <w:lang w:val="uk-UA" w:eastAsia="en-US"/>
        </w:rPr>
        <w:t>ішення</w:t>
      </w:r>
      <w:r>
        <w:rPr>
          <w:rFonts w:eastAsia="Calibri"/>
          <w:b/>
          <w:i/>
          <w:szCs w:val="28"/>
          <w:lang w:val="uk-UA" w:eastAsia="en-US"/>
        </w:rPr>
        <w:t>м</w:t>
      </w:r>
      <w:r w:rsidRPr="0036277A">
        <w:rPr>
          <w:rFonts w:eastAsia="Calibri"/>
          <w:b/>
          <w:i/>
          <w:szCs w:val="28"/>
          <w:lang w:val="uk-UA" w:eastAsia="en-US"/>
        </w:rPr>
        <w:t xml:space="preserve"> № 42/1 від 10.12.2019</w:t>
      </w:r>
      <w:r>
        <w:rPr>
          <w:rFonts w:eastAsia="Calibri"/>
          <w:b/>
          <w:i/>
          <w:szCs w:val="28"/>
          <w:lang w:val="uk-UA" w:eastAsia="en-US"/>
        </w:rPr>
        <w:t>)</w:t>
      </w:r>
    </w:p>
    <w:p w:rsidR="00AE613A" w:rsidRDefault="00AE613A" w:rsidP="004E2B5B">
      <w:pPr>
        <w:jc w:val="both"/>
        <w:rPr>
          <w:rFonts w:eastAsia="Calibri"/>
          <w:szCs w:val="28"/>
          <w:lang w:val="uk-UA" w:eastAsia="en-US"/>
        </w:rPr>
      </w:pPr>
    </w:p>
    <w:p w:rsidR="004E2B5B" w:rsidRDefault="00016E14" w:rsidP="004E2B5B">
      <w:pPr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04</w:t>
      </w:r>
      <w:r w:rsidR="004E2B5B">
        <w:rPr>
          <w:rFonts w:eastAsia="Calibri"/>
          <w:szCs w:val="28"/>
          <w:lang w:val="uk-UA" w:eastAsia="en-US"/>
        </w:rPr>
        <w:t xml:space="preserve"> </w:t>
      </w:r>
      <w:r w:rsidR="00B819F6">
        <w:rPr>
          <w:rFonts w:eastAsia="Calibri"/>
          <w:szCs w:val="28"/>
          <w:lang w:val="uk-UA" w:eastAsia="en-US"/>
        </w:rPr>
        <w:t>грудня</w:t>
      </w:r>
      <w:r w:rsidR="00AE613A">
        <w:rPr>
          <w:rFonts w:eastAsia="Calibri"/>
          <w:szCs w:val="28"/>
          <w:lang w:val="uk-UA" w:eastAsia="en-US"/>
        </w:rPr>
        <w:t xml:space="preserve"> 2019 р.</w:t>
      </w:r>
      <w:r w:rsidR="00AE613A">
        <w:rPr>
          <w:rFonts w:eastAsia="Calibri"/>
          <w:szCs w:val="28"/>
          <w:lang w:val="uk-UA" w:eastAsia="en-US"/>
        </w:rPr>
        <w:tab/>
      </w:r>
      <w:r w:rsidR="00AE613A">
        <w:rPr>
          <w:rFonts w:eastAsia="Calibri"/>
          <w:szCs w:val="28"/>
          <w:lang w:val="uk-UA" w:eastAsia="en-US"/>
        </w:rPr>
        <w:tab/>
      </w:r>
      <w:r w:rsidR="00AE613A">
        <w:rPr>
          <w:rFonts w:eastAsia="Calibri"/>
          <w:szCs w:val="28"/>
          <w:lang w:val="uk-UA" w:eastAsia="en-US"/>
        </w:rPr>
        <w:tab/>
      </w:r>
      <w:r w:rsidR="00AE613A">
        <w:rPr>
          <w:rFonts w:eastAsia="Calibri"/>
          <w:szCs w:val="28"/>
          <w:lang w:val="uk-UA" w:eastAsia="en-US"/>
        </w:rPr>
        <w:tab/>
      </w:r>
      <w:r w:rsidR="004E2B5B">
        <w:rPr>
          <w:rFonts w:eastAsia="Calibri"/>
          <w:szCs w:val="28"/>
          <w:lang w:val="uk-UA" w:eastAsia="en-US"/>
        </w:rPr>
        <w:t xml:space="preserve">м. Сватове </w:t>
      </w:r>
      <w:r w:rsidR="004E2B5B">
        <w:rPr>
          <w:rFonts w:eastAsia="Calibri"/>
          <w:szCs w:val="28"/>
          <w:lang w:val="uk-UA" w:eastAsia="en-US"/>
        </w:rPr>
        <w:tab/>
      </w:r>
      <w:r w:rsidR="004E2B5B">
        <w:rPr>
          <w:rFonts w:eastAsia="Calibri"/>
          <w:szCs w:val="28"/>
          <w:lang w:val="uk-UA" w:eastAsia="en-US"/>
        </w:rPr>
        <w:tab/>
      </w:r>
      <w:r w:rsidR="004E2B5B">
        <w:rPr>
          <w:rFonts w:eastAsia="Calibri"/>
          <w:szCs w:val="28"/>
          <w:lang w:val="uk-UA" w:eastAsia="en-US"/>
        </w:rPr>
        <w:tab/>
      </w:r>
      <w:r w:rsidR="004E2B5B">
        <w:rPr>
          <w:rFonts w:eastAsia="Calibri"/>
          <w:szCs w:val="28"/>
          <w:lang w:val="uk-UA" w:eastAsia="en-US"/>
        </w:rPr>
        <w:tab/>
        <w:t>№ 4</w:t>
      </w:r>
      <w:r w:rsidR="007C3BBD">
        <w:rPr>
          <w:rFonts w:eastAsia="Calibri"/>
          <w:szCs w:val="28"/>
          <w:lang w:val="uk-UA" w:eastAsia="en-US"/>
        </w:rPr>
        <w:t>1</w:t>
      </w:r>
      <w:r>
        <w:rPr>
          <w:rFonts w:eastAsia="Calibri"/>
          <w:szCs w:val="28"/>
          <w:lang w:val="uk-UA" w:eastAsia="en-US"/>
        </w:rPr>
        <w:t>/11</w:t>
      </w:r>
    </w:p>
    <w:p w:rsidR="00134183" w:rsidRDefault="00134183" w:rsidP="004E2B5B">
      <w:pPr>
        <w:rPr>
          <w:b/>
          <w:szCs w:val="28"/>
          <w:lang w:val="uk-UA"/>
        </w:rPr>
      </w:pPr>
    </w:p>
    <w:p w:rsidR="00631701" w:rsidRPr="00E97851" w:rsidRDefault="00E97851" w:rsidP="007C31F9">
      <w:pPr>
        <w:tabs>
          <w:tab w:val="left" w:pos="5103"/>
        </w:tabs>
        <w:ind w:right="4536"/>
        <w:jc w:val="both"/>
        <w:rPr>
          <w:b/>
          <w:szCs w:val="28"/>
          <w:lang w:val="uk-UA"/>
        </w:rPr>
      </w:pPr>
      <w:r w:rsidRPr="00E97851">
        <w:rPr>
          <w:b/>
          <w:szCs w:val="28"/>
          <w:lang w:val="uk-UA"/>
        </w:rPr>
        <w:t xml:space="preserve">Про </w:t>
      </w:r>
      <w:r w:rsidR="007814AE">
        <w:rPr>
          <w:b/>
          <w:szCs w:val="28"/>
          <w:lang w:val="uk-UA"/>
        </w:rPr>
        <w:t xml:space="preserve">надання дозволу на </w:t>
      </w:r>
      <w:r w:rsidR="00A95DE9">
        <w:rPr>
          <w:b/>
          <w:szCs w:val="28"/>
          <w:lang w:val="uk-UA"/>
        </w:rPr>
        <w:t>продаж пакету акцій Приватного акціонерного товариства «Сватівська районна друкарня», який належить Сватівській районній раді Луганської області</w:t>
      </w:r>
    </w:p>
    <w:p w:rsidR="000965D6" w:rsidRPr="00C84D5F" w:rsidRDefault="000965D6" w:rsidP="009F5E49">
      <w:pPr>
        <w:rPr>
          <w:b/>
          <w:szCs w:val="28"/>
          <w:lang w:val="uk-UA"/>
        </w:rPr>
      </w:pPr>
    </w:p>
    <w:p w:rsidR="00864AD9" w:rsidRDefault="00967F16" w:rsidP="00AE613A">
      <w:pPr>
        <w:tabs>
          <w:tab w:val="left" w:pos="284"/>
          <w:tab w:val="left" w:pos="1134"/>
        </w:tabs>
        <w:ind w:firstLine="567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клопотання </w:t>
      </w:r>
      <w:proofErr w:type="spellStart"/>
      <w:r>
        <w:rPr>
          <w:szCs w:val="28"/>
          <w:lang w:val="uk-UA"/>
        </w:rPr>
        <w:t>Корзунецького</w:t>
      </w:r>
      <w:proofErr w:type="spellEnd"/>
      <w:r>
        <w:rPr>
          <w:szCs w:val="28"/>
          <w:lang w:val="uk-UA"/>
        </w:rPr>
        <w:t xml:space="preserve"> Віктора Михайловича</w:t>
      </w:r>
      <w:r w:rsidR="00E97851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5C540A">
        <w:rPr>
          <w:szCs w:val="28"/>
          <w:lang w:val="uk-UA"/>
        </w:rPr>
        <w:t>я</w:t>
      </w:r>
      <w:r>
        <w:rPr>
          <w:szCs w:val="28"/>
          <w:lang w:val="uk-UA"/>
        </w:rPr>
        <w:t>кий володіє контрольним пакетом акцій</w:t>
      </w:r>
      <w:r w:rsidR="00355717">
        <w:rPr>
          <w:szCs w:val="28"/>
          <w:lang w:val="uk-UA"/>
        </w:rPr>
        <w:t xml:space="preserve"> </w:t>
      </w:r>
      <w:proofErr w:type="spellStart"/>
      <w:r w:rsidR="00355717">
        <w:rPr>
          <w:szCs w:val="28"/>
          <w:lang w:val="uk-UA"/>
        </w:rPr>
        <w:t>ПрАТ</w:t>
      </w:r>
      <w:proofErr w:type="spellEnd"/>
      <w:r w:rsidR="00355717">
        <w:rPr>
          <w:szCs w:val="28"/>
          <w:lang w:val="uk-UA"/>
        </w:rPr>
        <w:t xml:space="preserve"> «Сватівська районна друкарня</w:t>
      </w:r>
      <w:r w:rsidR="00D70DF8">
        <w:rPr>
          <w:szCs w:val="28"/>
          <w:lang w:val="uk-UA"/>
        </w:rPr>
        <w:t>»</w:t>
      </w:r>
      <w:r w:rsidR="00355717">
        <w:rPr>
          <w:szCs w:val="28"/>
          <w:lang w:val="uk-UA"/>
        </w:rPr>
        <w:t xml:space="preserve">, взявши до уваги висновок </w:t>
      </w:r>
      <w:r w:rsidR="00D70DF8">
        <w:rPr>
          <w:szCs w:val="28"/>
          <w:lang w:val="uk-UA"/>
        </w:rPr>
        <w:t xml:space="preserve">постійної комісії з питань комунальної власності, промислової політики, екології і житлово-комунального господарства </w:t>
      </w:r>
      <w:r w:rsidR="00362A18">
        <w:rPr>
          <w:szCs w:val="28"/>
          <w:lang w:val="uk-UA"/>
        </w:rPr>
        <w:t xml:space="preserve">                  </w:t>
      </w:r>
      <w:r w:rsidR="00D70DF8">
        <w:rPr>
          <w:szCs w:val="28"/>
          <w:lang w:val="uk-UA"/>
        </w:rPr>
        <w:t xml:space="preserve">від 11 листопада 2019 року № 4, </w:t>
      </w:r>
      <w:r w:rsidR="00F76C13">
        <w:rPr>
          <w:szCs w:val="28"/>
          <w:lang w:val="uk-UA"/>
        </w:rPr>
        <w:t xml:space="preserve">відповідно до </w:t>
      </w:r>
      <w:r w:rsidR="00400FF9">
        <w:rPr>
          <w:szCs w:val="28"/>
          <w:lang w:val="uk-UA"/>
        </w:rPr>
        <w:t xml:space="preserve">ст. 165 Господарського кодексу України, </w:t>
      </w:r>
      <w:r w:rsidR="006C3569">
        <w:rPr>
          <w:szCs w:val="28"/>
          <w:lang w:val="uk-UA"/>
        </w:rPr>
        <w:t>ст. 7</w:t>
      </w:r>
      <w:r w:rsidR="00F76C13">
        <w:rPr>
          <w:szCs w:val="28"/>
          <w:lang w:val="uk-UA"/>
        </w:rPr>
        <w:t xml:space="preserve"> Закону України «Про </w:t>
      </w:r>
      <w:r w:rsidR="006C3569">
        <w:rPr>
          <w:szCs w:val="28"/>
          <w:lang w:val="uk-UA"/>
        </w:rPr>
        <w:t>акціонерні товариства</w:t>
      </w:r>
      <w:r w:rsidR="00F76C13">
        <w:rPr>
          <w:szCs w:val="28"/>
          <w:lang w:val="uk-UA"/>
        </w:rPr>
        <w:t>»,</w:t>
      </w:r>
      <w:r w:rsidR="00E97851">
        <w:rPr>
          <w:szCs w:val="28"/>
          <w:lang w:val="uk-UA"/>
        </w:rPr>
        <w:t xml:space="preserve"> </w:t>
      </w:r>
      <w:r w:rsidR="0028421A">
        <w:rPr>
          <w:szCs w:val="28"/>
          <w:lang w:val="uk-UA"/>
        </w:rPr>
        <w:t>керуючись</w:t>
      </w:r>
      <w:r w:rsidR="00665F40">
        <w:rPr>
          <w:szCs w:val="28"/>
          <w:lang w:val="uk-UA"/>
        </w:rPr>
        <w:t xml:space="preserve"> </w:t>
      </w:r>
      <w:r w:rsidR="00362A18">
        <w:rPr>
          <w:szCs w:val="28"/>
          <w:lang w:val="uk-UA"/>
        </w:rPr>
        <w:t xml:space="preserve">                     </w:t>
      </w:r>
      <w:r w:rsidR="00D70DF8">
        <w:rPr>
          <w:szCs w:val="28"/>
          <w:lang w:val="uk-UA"/>
        </w:rPr>
        <w:t xml:space="preserve">п. 20 </w:t>
      </w:r>
      <w:r w:rsidR="00665F40">
        <w:rPr>
          <w:szCs w:val="28"/>
          <w:lang w:val="uk-UA"/>
        </w:rPr>
        <w:t xml:space="preserve">ч. </w:t>
      </w:r>
      <w:r w:rsidR="00D70DF8">
        <w:rPr>
          <w:szCs w:val="28"/>
          <w:lang w:val="uk-UA"/>
        </w:rPr>
        <w:t>1</w:t>
      </w:r>
      <w:r w:rsidR="00665F40">
        <w:rPr>
          <w:szCs w:val="28"/>
          <w:lang w:val="uk-UA"/>
        </w:rPr>
        <w:t xml:space="preserve"> ст. 43, </w:t>
      </w:r>
      <w:r w:rsidR="006D1167">
        <w:rPr>
          <w:szCs w:val="28"/>
          <w:lang w:val="uk-UA"/>
        </w:rPr>
        <w:t xml:space="preserve">ч. </w:t>
      </w:r>
      <w:r w:rsidR="00D70DF8">
        <w:rPr>
          <w:szCs w:val="28"/>
          <w:lang w:val="uk-UA"/>
        </w:rPr>
        <w:t>5</w:t>
      </w:r>
      <w:r w:rsidR="006D1167">
        <w:rPr>
          <w:szCs w:val="28"/>
          <w:lang w:val="uk-UA"/>
        </w:rPr>
        <w:t xml:space="preserve"> ст. </w:t>
      </w:r>
      <w:r w:rsidR="00D70DF8">
        <w:rPr>
          <w:szCs w:val="28"/>
          <w:lang w:val="uk-UA"/>
        </w:rPr>
        <w:t>60</w:t>
      </w:r>
      <w:r w:rsidR="00665F40">
        <w:rPr>
          <w:szCs w:val="28"/>
          <w:lang w:val="uk-UA"/>
        </w:rPr>
        <w:t xml:space="preserve"> </w:t>
      </w:r>
      <w:r w:rsidR="0028421A">
        <w:rPr>
          <w:szCs w:val="28"/>
          <w:lang w:val="uk-UA"/>
        </w:rPr>
        <w:t>Закон</w:t>
      </w:r>
      <w:r w:rsidR="00665F40">
        <w:rPr>
          <w:szCs w:val="28"/>
          <w:lang w:val="uk-UA"/>
        </w:rPr>
        <w:t>у</w:t>
      </w:r>
      <w:r w:rsidR="0028421A" w:rsidRPr="0028421A">
        <w:rPr>
          <w:szCs w:val="28"/>
          <w:lang w:val="uk-UA"/>
        </w:rPr>
        <w:t xml:space="preserve"> України «Про міс</w:t>
      </w:r>
      <w:r w:rsidR="0028421A">
        <w:rPr>
          <w:szCs w:val="28"/>
          <w:lang w:val="uk-UA"/>
        </w:rPr>
        <w:t xml:space="preserve">цеве самоврядування в Україні», </w:t>
      </w:r>
      <w:r w:rsidR="006C5BC9" w:rsidRPr="00C80B23">
        <w:rPr>
          <w:szCs w:val="28"/>
          <w:lang w:val="uk-UA"/>
        </w:rPr>
        <w:t xml:space="preserve">районна рада </w:t>
      </w:r>
    </w:p>
    <w:p w:rsidR="0028421A" w:rsidRPr="00C84D5F" w:rsidRDefault="0028421A" w:rsidP="0028421A">
      <w:pPr>
        <w:tabs>
          <w:tab w:val="left" w:pos="284"/>
          <w:tab w:val="left" w:pos="1134"/>
        </w:tabs>
        <w:ind w:firstLine="709"/>
        <w:jc w:val="both"/>
        <w:rPr>
          <w:b/>
          <w:szCs w:val="28"/>
          <w:lang w:val="uk-UA"/>
        </w:rPr>
      </w:pPr>
    </w:p>
    <w:p w:rsidR="0028421A" w:rsidRPr="0028421A" w:rsidRDefault="0028421A" w:rsidP="0028421A">
      <w:pPr>
        <w:tabs>
          <w:tab w:val="left" w:pos="284"/>
          <w:tab w:val="left" w:pos="1134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ВИРІШИЛА: </w:t>
      </w:r>
    </w:p>
    <w:p w:rsidR="00864AD9" w:rsidRPr="00C84D5F" w:rsidRDefault="00864AD9" w:rsidP="009F5E49">
      <w:pPr>
        <w:ind w:firstLine="709"/>
        <w:jc w:val="both"/>
        <w:rPr>
          <w:b/>
          <w:szCs w:val="28"/>
          <w:lang w:val="uk-UA"/>
        </w:rPr>
      </w:pPr>
    </w:p>
    <w:p w:rsidR="00E3486A" w:rsidRPr="008D6665" w:rsidRDefault="008D6665" w:rsidP="00E3486A">
      <w:pPr>
        <w:numPr>
          <w:ilvl w:val="0"/>
          <w:numId w:val="40"/>
        </w:numPr>
        <w:tabs>
          <w:tab w:val="left" w:pos="851"/>
        </w:tabs>
        <w:ind w:left="851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Надати дозвіл на продаж 103181 </w:t>
      </w:r>
      <w:r w:rsidR="000253E6">
        <w:rPr>
          <w:szCs w:val="28"/>
          <w:lang w:val="uk-UA"/>
        </w:rPr>
        <w:t xml:space="preserve">простих </w:t>
      </w:r>
      <w:r w:rsidR="00640553">
        <w:rPr>
          <w:szCs w:val="28"/>
          <w:lang w:val="uk-UA"/>
        </w:rPr>
        <w:t xml:space="preserve">іменних </w:t>
      </w:r>
      <w:r>
        <w:rPr>
          <w:szCs w:val="28"/>
          <w:lang w:val="uk-UA"/>
        </w:rPr>
        <w:t xml:space="preserve">акцій </w:t>
      </w:r>
      <w:r w:rsidRPr="008D6665">
        <w:rPr>
          <w:szCs w:val="28"/>
          <w:lang w:val="uk-UA"/>
        </w:rPr>
        <w:t>Приватного акціонерного товариства «Сватівська районна друкарня»</w:t>
      </w:r>
      <w:r w:rsidR="007814AE">
        <w:rPr>
          <w:szCs w:val="28"/>
          <w:lang w:val="uk-UA"/>
        </w:rPr>
        <w:t>, що складає 31,008 %, які належать Сватівській районній раді Луганської області,</w:t>
      </w:r>
      <w:r w:rsidR="0019331C">
        <w:rPr>
          <w:szCs w:val="28"/>
          <w:lang w:val="uk-UA"/>
        </w:rPr>
        <w:t xml:space="preserve"> загальною вартістю 85</w:t>
      </w:r>
      <w:r w:rsidR="0026489A">
        <w:rPr>
          <w:szCs w:val="28"/>
          <w:lang w:val="uk-UA"/>
        </w:rPr>
        <w:t>7434</w:t>
      </w:r>
      <w:r w:rsidR="0019331C">
        <w:rPr>
          <w:szCs w:val="28"/>
          <w:lang w:val="uk-UA"/>
        </w:rPr>
        <w:t xml:space="preserve"> грн. 1</w:t>
      </w:r>
      <w:r w:rsidR="0026489A">
        <w:rPr>
          <w:szCs w:val="28"/>
          <w:lang w:val="uk-UA"/>
        </w:rPr>
        <w:t>1</w:t>
      </w:r>
      <w:r w:rsidR="0019331C">
        <w:rPr>
          <w:szCs w:val="28"/>
          <w:lang w:val="uk-UA"/>
        </w:rPr>
        <w:t xml:space="preserve"> коп.</w:t>
      </w:r>
      <w:r w:rsidR="007814AE">
        <w:rPr>
          <w:szCs w:val="28"/>
          <w:lang w:val="uk-UA"/>
        </w:rPr>
        <w:t xml:space="preserve"> </w:t>
      </w:r>
      <w:r w:rsidR="00FB0340">
        <w:rPr>
          <w:szCs w:val="28"/>
          <w:lang w:val="uk-UA"/>
        </w:rPr>
        <w:t>–</w:t>
      </w:r>
      <w:r w:rsidR="007814AE">
        <w:rPr>
          <w:szCs w:val="28"/>
          <w:lang w:val="uk-UA"/>
        </w:rPr>
        <w:t xml:space="preserve"> </w:t>
      </w:r>
      <w:proofErr w:type="spellStart"/>
      <w:r w:rsidR="007814AE">
        <w:rPr>
          <w:szCs w:val="28"/>
          <w:lang w:val="uk-UA"/>
        </w:rPr>
        <w:t>Корзунецькому</w:t>
      </w:r>
      <w:proofErr w:type="spellEnd"/>
      <w:r w:rsidR="007814AE">
        <w:rPr>
          <w:szCs w:val="28"/>
          <w:lang w:val="uk-UA"/>
        </w:rPr>
        <w:t xml:space="preserve"> Віктору Михайловичу.</w:t>
      </w:r>
    </w:p>
    <w:p w:rsidR="00E3486A" w:rsidRPr="00C84D5F" w:rsidRDefault="00E3486A" w:rsidP="00E3486A">
      <w:pPr>
        <w:tabs>
          <w:tab w:val="left" w:pos="851"/>
        </w:tabs>
        <w:ind w:left="851"/>
        <w:jc w:val="both"/>
        <w:rPr>
          <w:szCs w:val="28"/>
          <w:lang w:val="uk-UA"/>
        </w:rPr>
      </w:pPr>
    </w:p>
    <w:p w:rsidR="00E3486A" w:rsidRDefault="00391068" w:rsidP="00E3486A">
      <w:pPr>
        <w:numPr>
          <w:ilvl w:val="0"/>
          <w:numId w:val="40"/>
        </w:numPr>
        <w:ind w:left="851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="00CD6E84">
        <w:rPr>
          <w:szCs w:val="28"/>
          <w:lang w:val="uk-UA"/>
        </w:rPr>
        <w:t xml:space="preserve">оручити виконавчому апарату районної ради </w:t>
      </w:r>
      <w:r w:rsidR="00400FF9">
        <w:rPr>
          <w:szCs w:val="28"/>
          <w:lang w:val="uk-UA"/>
        </w:rPr>
        <w:t>підготувати необхідні документи для укладення договору купівлі-продажу</w:t>
      </w:r>
      <w:r w:rsidR="007814AE">
        <w:rPr>
          <w:szCs w:val="28"/>
          <w:lang w:val="uk-UA"/>
        </w:rPr>
        <w:t xml:space="preserve"> цінних паперів,</w:t>
      </w:r>
      <w:r w:rsidR="00400FF9">
        <w:rPr>
          <w:szCs w:val="28"/>
          <w:lang w:val="uk-UA"/>
        </w:rPr>
        <w:t xml:space="preserve"> вказаних у п. 1 даного рішення.</w:t>
      </w:r>
    </w:p>
    <w:p w:rsidR="00E3486A" w:rsidRPr="00C84D5F" w:rsidRDefault="00E3486A" w:rsidP="00E3486A">
      <w:pPr>
        <w:ind w:left="851"/>
        <w:jc w:val="both"/>
        <w:rPr>
          <w:szCs w:val="28"/>
          <w:lang w:val="uk-UA"/>
        </w:rPr>
      </w:pPr>
    </w:p>
    <w:p w:rsidR="001D741E" w:rsidRDefault="00003705" w:rsidP="00E3486A">
      <w:pPr>
        <w:numPr>
          <w:ilvl w:val="0"/>
          <w:numId w:val="40"/>
        </w:numPr>
        <w:ind w:left="851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Кошти, які будуть отримані від продажу цінних паперів, вказаних у п. 1 даного рішення, використати на ремонт адміністративної будівлі, розташованої за адресою: Луганська область, місто Сватове, провулок </w:t>
      </w:r>
      <w:r>
        <w:rPr>
          <w:szCs w:val="28"/>
          <w:lang w:val="uk-UA"/>
        </w:rPr>
        <w:lastRenderedPageBreak/>
        <w:t>Заводський, будинок 1, та великої зали засідань адміністративно</w:t>
      </w:r>
      <w:r w:rsidR="00C84D5F">
        <w:rPr>
          <w:szCs w:val="28"/>
          <w:lang w:val="uk-UA"/>
        </w:rPr>
        <w:t>ї будівлі</w:t>
      </w:r>
      <w:r>
        <w:rPr>
          <w:szCs w:val="28"/>
          <w:lang w:val="uk-UA"/>
        </w:rPr>
        <w:t xml:space="preserve"> Сватівської районної ради Луганської області.</w:t>
      </w:r>
    </w:p>
    <w:p w:rsidR="00AE613A" w:rsidRDefault="00AE613A" w:rsidP="00AE613A">
      <w:pPr>
        <w:jc w:val="both"/>
        <w:rPr>
          <w:szCs w:val="28"/>
          <w:lang w:val="uk-UA"/>
        </w:rPr>
      </w:pPr>
    </w:p>
    <w:p w:rsidR="001A737D" w:rsidRPr="00E3486A" w:rsidRDefault="00CA7778" w:rsidP="00E3486A">
      <w:pPr>
        <w:numPr>
          <w:ilvl w:val="0"/>
          <w:numId w:val="40"/>
        </w:numPr>
        <w:ind w:left="851" w:hanging="284"/>
        <w:jc w:val="both"/>
        <w:rPr>
          <w:szCs w:val="28"/>
          <w:lang w:val="uk-UA"/>
        </w:rPr>
      </w:pPr>
      <w:r w:rsidRPr="00E3486A">
        <w:rPr>
          <w:szCs w:val="28"/>
          <w:lang w:val="uk-UA"/>
        </w:rPr>
        <w:t>Контроль за виконанням дан</w:t>
      </w:r>
      <w:r w:rsidR="002B3441" w:rsidRPr="00E3486A">
        <w:rPr>
          <w:szCs w:val="28"/>
          <w:lang w:val="uk-UA"/>
        </w:rPr>
        <w:t>ого рішення покласти на постійн</w:t>
      </w:r>
      <w:r w:rsidR="00F90145" w:rsidRPr="00E3486A">
        <w:rPr>
          <w:szCs w:val="28"/>
          <w:lang w:val="uk-UA"/>
        </w:rPr>
        <w:t>у</w:t>
      </w:r>
      <w:r w:rsidR="002B3441" w:rsidRPr="00E3486A">
        <w:rPr>
          <w:szCs w:val="28"/>
          <w:lang w:val="uk-UA"/>
        </w:rPr>
        <w:t xml:space="preserve"> комісі</w:t>
      </w:r>
      <w:r w:rsidR="00F90145" w:rsidRPr="00E3486A">
        <w:rPr>
          <w:szCs w:val="28"/>
          <w:lang w:val="uk-UA"/>
        </w:rPr>
        <w:t>ю</w:t>
      </w:r>
      <w:r w:rsidRPr="00E3486A">
        <w:rPr>
          <w:szCs w:val="28"/>
          <w:lang w:val="uk-UA"/>
        </w:rPr>
        <w:t xml:space="preserve"> районної ради</w:t>
      </w:r>
      <w:r w:rsidR="00BA3617" w:rsidRPr="00E3486A">
        <w:rPr>
          <w:szCs w:val="28"/>
          <w:lang w:val="uk-UA"/>
        </w:rPr>
        <w:t xml:space="preserve"> </w:t>
      </w:r>
      <w:r w:rsidR="008213F8" w:rsidRPr="00E3486A">
        <w:rPr>
          <w:szCs w:val="28"/>
          <w:lang w:val="uk-UA"/>
        </w:rPr>
        <w:t xml:space="preserve">з питань </w:t>
      </w:r>
      <w:r w:rsidR="00E17BD1" w:rsidRPr="00E3486A">
        <w:rPr>
          <w:szCs w:val="28"/>
          <w:lang w:val="uk-UA"/>
        </w:rPr>
        <w:t>комунальної власності, промислової політики, підприємництва, екології і житлово-комунального господарства</w:t>
      </w:r>
      <w:r w:rsidR="00E17BD1">
        <w:rPr>
          <w:szCs w:val="28"/>
          <w:lang w:val="uk-UA"/>
        </w:rPr>
        <w:t xml:space="preserve">           </w:t>
      </w:r>
      <w:r w:rsidR="00E17BD1" w:rsidRPr="00E3486A">
        <w:rPr>
          <w:szCs w:val="28"/>
          <w:lang w:val="uk-UA"/>
        </w:rPr>
        <w:t>(О. Мороз).</w:t>
      </w:r>
    </w:p>
    <w:p w:rsidR="00E3486A" w:rsidRDefault="00E3486A" w:rsidP="00665F40">
      <w:pPr>
        <w:pStyle w:val="ad"/>
        <w:ind w:left="0" w:firstLine="567"/>
        <w:rPr>
          <w:szCs w:val="28"/>
          <w:lang w:val="uk-UA"/>
        </w:rPr>
      </w:pPr>
    </w:p>
    <w:p w:rsidR="000C3E48" w:rsidRDefault="000C3E48" w:rsidP="00665F40">
      <w:pPr>
        <w:pStyle w:val="ad"/>
        <w:ind w:left="0" w:firstLine="567"/>
        <w:rPr>
          <w:szCs w:val="28"/>
          <w:lang w:val="uk-UA"/>
        </w:rPr>
      </w:pPr>
    </w:p>
    <w:p w:rsidR="00362A18" w:rsidRDefault="00362A18" w:rsidP="00665F40">
      <w:pPr>
        <w:pStyle w:val="ad"/>
        <w:ind w:left="0" w:firstLine="567"/>
        <w:rPr>
          <w:szCs w:val="28"/>
          <w:lang w:val="uk-UA"/>
        </w:rPr>
      </w:pPr>
    </w:p>
    <w:p w:rsidR="0020144D" w:rsidRDefault="00F56C56" w:rsidP="00275586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>Заступник г</w:t>
      </w:r>
      <w:r w:rsidR="00662265" w:rsidRPr="00662265">
        <w:rPr>
          <w:lang w:val="uk-UA"/>
        </w:rPr>
        <w:t>олов</w:t>
      </w:r>
      <w:r>
        <w:rPr>
          <w:lang w:val="uk-UA"/>
        </w:rPr>
        <w:t>и</w:t>
      </w:r>
      <w:r w:rsidR="00662265">
        <w:rPr>
          <w:b/>
          <w:lang w:val="uk-UA"/>
        </w:rPr>
        <w:tab/>
      </w:r>
      <w:r>
        <w:rPr>
          <w:b/>
          <w:lang w:val="uk-UA"/>
        </w:rPr>
        <w:t xml:space="preserve">Людмила </w:t>
      </w:r>
      <w:r w:rsidR="00275586">
        <w:rPr>
          <w:b/>
          <w:lang w:val="uk-UA"/>
        </w:rPr>
        <w:t>ПАВЛОВА</w:t>
      </w:r>
    </w:p>
    <w:sectPr w:rsidR="0020144D" w:rsidSect="00003705">
      <w:type w:val="continuous"/>
      <w:pgSz w:w="11906" w:h="16838"/>
      <w:pgMar w:top="1134" w:right="567" w:bottom="1134" w:left="1701" w:header="284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A4" w:rsidRDefault="00C44CA4">
      <w:r>
        <w:separator/>
      </w:r>
    </w:p>
  </w:endnote>
  <w:endnote w:type="continuationSeparator" w:id="0">
    <w:p w:rsidR="00C44CA4" w:rsidRDefault="00C4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A4" w:rsidRDefault="00C44CA4">
      <w:r>
        <w:separator/>
      </w:r>
    </w:p>
  </w:footnote>
  <w:footnote w:type="continuationSeparator" w:id="0">
    <w:p w:rsidR="00C44CA4" w:rsidRDefault="00C44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6DB"/>
    <w:multiLevelType w:val="hybridMultilevel"/>
    <w:tmpl w:val="092C49D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2D315C"/>
    <w:multiLevelType w:val="hybridMultilevel"/>
    <w:tmpl w:val="188C36E6"/>
    <w:lvl w:ilvl="0" w:tplc="0562045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7778BB"/>
    <w:multiLevelType w:val="hybridMultilevel"/>
    <w:tmpl w:val="7CA2D7CE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">
    <w:nsid w:val="0B044888"/>
    <w:multiLevelType w:val="hybridMultilevel"/>
    <w:tmpl w:val="A544B816"/>
    <w:lvl w:ilvl="0" w:tplc="7A3A8922">
      <w:start w:val="1"/>
      <w:numFmt w:val="russianLower"/>
      <w:lvlText w:val="%1)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0E8C3658"/>
    <w:multiLevelType w:val="multilevel"/>
    <w:tmpl w:val="2A10319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5">
    <w:nsid w:val="10E0277C"/>
    <w:multiLevelType w:val="multilevel"/>
    <w:tmpl w:val="27987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4C7B35"/>
    <w:multiLevelType w:val="hybridMultilevel"/>
    <w:tmpl w:val="FD462244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14D67F9A"/>
    <w:multiLevelType w:val="multilevel"/>
    <w:tmpl w:val="50206780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60"/>
      </w:pPr>
    </w:lvl>
    <w:lvl w:ilvl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>
    <w:nsid w:val="18564888"/>
    <w:multiLevelType w:val="hybridMultilevel"/>
    <w:tmpl w:val="9A4E23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F4B42F3"/>
    <w:multiLevelType w:val="multilevel"/>
    <w:tmpl w:val="43AEF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F9716B3"/>
    <w:multiLevelType w:val="singleLevel"/>
    <w:tmpl w:val="9EE08C3E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22096EDD"/>
    <w:multiLevelType w:val="hybridMultilevel"/>
    <w:tmpl w:val="8E18D19C"/>
    <w:lvl w:ilvl="0" w:tplc="390E5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A238E3"/>
    <w:multiLevelType w:val="singleLevel"/>
    <w:tmpl w:val="123E4658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4493E3C"/>
    <w:multiLevelType w:val="hybridMultilevel"/>
    <w:tmpl w:val="82F444CE"/>
    <w:lvl w:ilvl="0" w:tplc="3B6C0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EC38DC"/>
    <w:multiLevelType w:val="hybridMultilevel"/>
    <w:tmpl w:val="31EED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8BD5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1077E"/>
    <w:multiLevelType w:val="hybridMultilevel"/>
    <w:tmpl w:val="FEC68A30"/>
    <w:lvl w:ilvl="0" w:tplc="F7B0ACA6">
      <w:start w:val="1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9A964CB"/>
    <w:multiLevelType w:val="multilevel"/>
    <w:tmpl w:val="F8A0B2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863B44"/>
    <w:multiLevelType w:val="multilevel"/>
    <w:tmpl w:val="BB02EDF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8">
    <w:nsid w:val="31012FB1"/>
    <w:multiLevelType w:val="hybridMultilevel"/>
    <w:tmpl w:val="F8A0B248"/>
    <w:lvl w:ilvl="0" w:tplc="E56E2BA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1903032"/>
    <w:multiLevelType w:val="hybridMultilevel"/>
    <w:tmpl w:val="50206780"/>
    <w:lvl w:ilvl="0" w:tplc="04190011">
      <w:start w:val="1"/>
      <w:numFmt w:val="decimal"/>
      <w:lvlText w:val="%1)"/>
      <w:lvlJc w:val="left"/>
      <w:pPr>
        <w:tabs>
          <w:tab w:val="num" w:pos="907"/>
        </w:tabs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>
    <w:nsid w:val="34C82324"/>
    <w:multiLevelType w:val="singleLevel"/>
    <w:tmpl w:val="00C4B8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</w:abstractNum>
  <w:abstractNum w:abstractNumId="21">
    <w:nsid w:val="367A19E7"/>
    <w:multiLevelType w:val="hybridMultilevel"/>
    <w:tmpl w:val="CFC2D8B8"/>
    <w:lvl w:ilvl="0" w:tplc="5CA455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3B0FC0"/>
    <w:multiLevelType w:val="hybridMultilevel"/>
    <w:tmpl w:val="BE206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8E26C3B"/>
    <w:multiLevelType w:val="hybridMultilevel"/>
    <w:tmpl w:val="C244531E"/>
    <w:lvl w:ilvl="0" w:tplc="500C7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6D19AB"/>
    <w:multiLevelType w:val="hybridMultilevel"/>
    <w:tmpl w:val="F39E85E8"/>
    <w:lvl w:ilvl="0" w:tplc="0419000F">
      <w:start w:val="1"/>
      <w:numFmt w:val="decimal"/>
      <w:lvlText w:val="%1."/>
      <w:lvlJc w:val="left"/>
      <w:pPr>
        <w:tabs>
          <w:tab w:val="num" w:pos="2527"/>
        </w:tabs>
        <w:ind w:left="25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7"/>
        </w:tabs>
        <w:ind w:left="32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7"/>
        </w:tabs>
        <w:ind w:left="39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7"/>
        </w:tabs>
        <w:ind w:left="46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7"/>
        </w:tabs>
        <w:ind w:left="5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7"/>
        </w:tabs>
        <w:ind w:left="6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7"/>
        </w:tabs>
        <w:ind w:left="6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7"/>
        </w:tabs>
        <w:ind w:left="7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7"/>
        </w:tabs>
        <w:ind w:left="8287" w:hanging="180"/>
      </w:pPr>
    </w:lvl>
  </w:abstractNum>
  <w:abstractNum w:abstractNumId="25">
    <w:nsid w:val="3F4D28D8"/>
    <w:multiLevelType w:val="hybridMultilevel"/>
    <w:tmpl w:val="D42AD4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52AE3A1C">
      <w:start w:val="1"/>
      <w:numFmt w:val="decimal"/>
      <w:lvlText w:val="%4."/>
      <w:lvlJc w:val="left"/>
      <w:pPr>
        <w:ind w:left="3588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2113862"/>
    <w:multiLevelType w:val="multilevel"/>
    <w:tmpl w:val="BB02EDF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7">
    <w:nsid w:val="45E3673D"/>
    <w:multiLevelType w:val="hybridMultilevel"/>
    <w:tmpl w:val="59D81660"/>
    <w:lvl w:ilvl="0" w:tplc="8BAA681C">
      <w:start w:val="2"/>
      <w:numFmt w:val="bullet"/>
      <w:lvlText w:val="-"/>
      <w:lvlJc w:val="left"/>
      <w:pPr>
        <w:ind w:left="7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>
    <w:nsid w:val="46502BCE"/>
    <w:multiLevelType w:val="hybridMultilevel"/>
    <w:tmpl w:val="C186EB8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>
    <w:nsid w:val="4C4F49BB"/>
    <w:multiLevelType w:val="hybridMultilevel"/>
    <w:tmpl w:val="7988F098"/>
    <w:lvl w:ilvl="0" w:tplc="E56E2BAC">
      <w:start w:val="1"/>
      <w:numFmt w:val="decimal"/>
      <w:lvlText w:val="%1."/>
      <w:lvlJc w:val="left"/>
      <w:pPr>
        <w:tabs>
          <w:tab w:val="num" w:pos="2632"/>
        </w:tabs>
        <w:ind w:left="2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4E694CF5"/>
    <w:multiLevelType w:val="multilevel"/>
    <w:tmpl w:val="092C49D2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51E20C96"/>
    <w:multiLevelType w:val="hybridMultilevel"/>
    <w:tmpl w:val="9036DFBA"/>
    <w:lvl w:ilvl="0" w:tplc="0054F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5CB4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4A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98A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03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CC2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0D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8D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843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AF418B"/>
    <w:multiLevelType w:val="hybridMultilevel"/>
    <w:tmpl w:val="C186EB8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3">
    <w:nsid w:val="531808B4"/>
    <w:multiLevelType w:val="hybridMultilevel"/>
    <w:tmpl w:val="1DC8C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FB7D91"/>
    <w:multiLevelType w:val="hybridMultilevel"/>
    <w:tmpl w:val="9D0EB32C"/>
    <w:lvl w:ilvl="0" w:tplc="24AC5E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E01469"/>
    <w:multiLevelType w:val="hybridMultilevel"/>
    <w:tmpl w:val="777A1D72"/>
    <w:lvl w:ilvl="0" w:tplc="E56E2BAC">
      <w:start w:val="1"/>
      <w:numFmt w:val="decimal"/>
      <w:lvlText w:val="%1."/>
      <w:lvlJc w:val="left"/>
      <w:pPr>
        <w:tabs>
          <w:tab w:val="num" w:pos="2632"/>
        </w:tabs>
        <w:ind w:left="2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05E35A3"/>
    <w:multiLevelType w:val="hybridMultilevel"/>
    <w:tmpl w:val="1704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1914BF"/>
    <w:multiLevelType w:val="hybridMultilevel"/>
    <w:tmpl w:val="4BD6AA06"/>
    <w:lvl w:ilvl="0" w:tplc="041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474499"/>
    <w:multiLevelType w:val="hybridMultilevel"/>
    <w:tmpl w:val="51D4B5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F503093"/>
    <w:multiLevelType w:val="hybridMultilevel"/>
    <w:tmpl w:val="1E980D22"/>
    <w:lvl w:ilvl="0" w:tplc="8EA27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8E49DA"/>
    <w:multiLevelType w:val="hybridMultilevel"/>
    <w:tmpl w:val="514C5D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0048CF"/>
    <w:multiLevelType w:val="hybridMultilevel"/>
    <w:tmpl w:val="97E6DFFE"/>
    <w:lvl w:ilvl="0" w:tplc="04220005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E900D9"/>
    <w:multiLevelType w:val="multilevel"/>
    <w:tmpl w:val="F8A0B2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1"/>
  </w:num>
  <w:num w:numId="5">
    <w:abstractNumId w:val="10"/>
    <w:lvlOverride w:ilvl="0">
      <w:startOverride w:val="1"/>
    </w:lvlOverride>
  </w:num>
  <w:num w:numId="6">
    <w:abstractNumId w:val="12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6"/>
  </w:num>
  <w:num w:numId="10">
    <w:abstractNumId w:val="1"/>
  </w:num>
  <w:num w:numId="11">
    <w:abstractNumId w:val="2"/>
  </w:num>
  <w:num w:numId="12">
    <w:abstractNumId w:val="33"/>
  </w:num>
  <w:num w:numId="13">
    <w:abstractNumId w:val="34"/>
  </w:num>
  <w:num w:numId="14">
    <w:abstractNumId w:val="40"/>
  </w:num>
  <w:num w:numId="15">
    <w:abstractNumId w:val="18"/>
  </w:num>
  <w:num w:numId="16">
    <w:abstractNumId w:val="29"/>
  </w:num>
  <w:num w:numId="17">
    <w:abstractNumId w:val="35"/>
  </w:num>
  <w:num w:numId="18">
    <w:abstractNumId w:val="42"/>
  </w:num>
  <w:num w:numId="19">
    <w:abstractNumId w:val="16"/>
  </w:num>
  <w:num w:numId="20">
    <w:abstractNumId w:val="3"/>
  </w:num>
  <w:num w:numId="21">
    <w:abstractNumId w:val="4"/>
  </w:num>
  <w:num w:numId="22">
    <w:abstractNumId w:val="8"/>
  </w:num>
  <w:num w:numId="23">
    <w:abstractNumId w:val="38"/>
  </w:num>
  <w:num w:numId="24">
    <w:abstractNumId w:val="26"/>
  </w:num>
  <w:num w:numId="25">
    <w:abstractNumId w:val="24"/>
  </w:num>
  <w:num w:numId="26">
    <w:abstractNumId w:val="22"/>
  </w:num>
  <w:num w:numId="27">
    <w:abstractNumId w:val="19"/>
  </w:num>
  <w:num w:numId="28">
    <w:abstractNumId w:val="0"/>
  </w:num>
  <w:num w:numId="29">
    <w:abstractNumId w:val="7"/>
  </w:num>
  <w:num w:numId="30">
    <w:abstractNumId w:val="36"/>
  </w:num>
  <w:num w:numId="31">
    <w:abstractNumId w:val="17"/>
  </w:num>
  <w:num w:numId="32">
    <w:abstractNumId w:val="30"/>
  </w:num>
  <w:num w:numId="33">
    <w:abstractNumId w:val="25"/>
  </w:num>
  <w:num w:numId="34">
    <w:abstractNumId w:val="32"/>
  </w:num>
  <w:num w:numId="35">
    <w:abstractNumId w:val="28"/>
  </w:num>
  <w:num w:numId="36">
    <w:abstractNumId w:val="21"/>
  </w:num>
  <w:num w:numId="37">
    <w:abstractNumId w:val="39"/>
  </w:num>
  <w:num w:numId="38">
    <w:abstractNumId w:val="23"/>
  </w:num>
  <w:num w:numId="39">
    <w:abstractNumId w:val="13"/>
  </w:num>
  <w:num w:numId="40">
    <w:abstractNumId w:val="9"/>
  </w:num>
  <w:num w:numId="41">
    <w:abstractNumId w:val="11"/>
  </w:num>
  <w:num w:numId="42">
    <w:abstractNumId w:val="27"/>
  </w:num>
  <w:num w:numId="43">
    <w:abstractNumId w:val="5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D5E8D"/>
    <w:rsid w:val="000015B1"/>
    <w:rsid w:val="000024FE"/>
    <w:rsid w:val="000030DD"/>
    <w:rsid w:val="00003705"/>
    <w:rsid w:val="000113A6"/>
    <w:rsid w:val="00016E14"/>
    <w:rsid w:val="00023F21"/>
    <w:rsid w:val="000253E6"/>
    <w:rsid w:val="000256AD"/>
    <w:rsid w:val="00037611"/>
    <w:rsid w:val="00043071"/>
    <w:rsid w:val="0004529E"/>
    <w:rsid w:val="00045467"/>
    <w:rsid w:val="00054AAD"/>
    <w:rsid w:val="00055505"/>
    <w:rsid w:val="00060DF4"/>
    <w:rsid w:val="00070630"/>
    <w:rsid w:val="000727D8"/>
    <w:rsid w:val="00073D91"/>
    <w:rsid w:val="0008135B"/>
    <w:rsid w:val="00082FEA"/>
    <w:rsid w:val="000914F2"/>
    <w:rsid w:val="00092C18"/>
    <w:rsid w:val="00096244"/>
    <w:rsid w:val="000965D6"/>
    <w:rsid w:val="00096F8B"/>
    <w:rsid w:val="000B3DEF"/>
    <w:rsid w:val="000B5896"/>
    <w:rsid w:val="000C25D4"/>
    <w:rsid w:val="000C3E48"/>
    <w:rsid w:val="000C7097"/>
    <w:rsid w:val="000F3703"/>
    <w:rsid w:val="000F4F9E"/>
    <w:rsid w:val="001002C0"/>
    <w:rsid w:val="001209B7"/>
    <w:rsid w:val="00122D4B"/>
    <w:rsid w:val="00127C0A"/>
    <w:rsid w:val="0013325F"/>
    <w:rsid w:val="00134183"/>
    <w:rsid w:val="00147EE4"/>
    <w:rsid w:val="00147F03"/>
    <w:rsid w:val="00150EF2"/>
    <w:rsid w:val="001552E1"/>
    <w:rsid w:val="001573A4"/>
    <w:rsid w:val="0017766A"/>
    <w:rsid w:val="00184FB6"/>
    <w:rsid w:val="0019331C"/>
    <w:rsid w:val="001957DF"/>
    <w:rsid w:val="001A01B5"/>
    <w:rsid w:val="001A737D"/>
    <w:rsid w:val="001B1814"/>
    <w:rsid w:val="001B79D9"/>
    <w:rsid w:val="001D741E"/>
    <w:rsid w:val="001E00CF"/>
    <w:rsid w:val="001E5A84"/>
    <w:rsid w:val="001F10B0"/>
    <w:rsid w:val="001F788D"/>
    <w:rsid w:val="0020144D"/>
    <w:rsid w:val="00215283"/>
    <w:rsid w:val="00220593"/>
    <w:rsid w:val="0022749D"/>
    <w:rsid w:val="00237F3D"/>
    <w:rsid w:val="0024163F"/>
    <w:rsid w:val="0024223F"/>
    <w:rsid w:val="00242A82"/>
    <w:rsid w:val="00244BBD"/>
    <w:rsid w:val="002604D3"/>
    <w:rsid w:val="002608CF"/>
    <w:rsid w:val="0026489A"/>
    <w:rsid w:val="002722B7"/>
    <w:rsid w:val="00275586"/>
    <w:rsid w:val="002774CD"/>
    <w:rsid w:val="0028421A"/>
    <w:rsid w:val="00286326"/>
    <w:rsid w:val="002932CF"/>
    <w:rsid w:val="00295C2B"/>
    <w:rsid w:val="00297DF4"/>
    <w:rsid w:val="002A0006"/>
    <w:rsid w:val="002A7371"/>
    <w:rsid w:val="002A7B97"/>
    <w:rsid w:val="002B0889"/>
    <w:rsid w:val="002B3441"/>
    <w:rsid w:val="002B7D78"/>
    <w:rsid w:val="002D1689"/>
    <w:rsid w:val="002D278B"/>
    <w:rsid w:val="002D3EFB"/>
    <w:rsid w:val="002E00D2"/>
    <w:rsid w:val="002E2638"/>
    <w:rsid w:val="002E43EB"/>
    <w:rsid w:val="002E56B8"/>
    <w:rsid w:val="002E6998"/>
    <w:rsid w:val="002E7673"/>
    <w:rsid w:val="002F09B3"/>
    <w:rsid w:val="002F1AA0"/>
    <w:rsid w:val="002F471C"/>
    <w:rsid w:val="003013BD"/>
    <w:rsid w:val="00314F8E"/>
    <w:rsid w:val="00317B08"/>
    <w:rsid w:val="003202D2"/>
    <w:rsid w:val="003211F0"/>
    <w:rsid w:val="003279B3"/>
    <w:rsid w:val="00330299"/>
    <w:rsid w:val="0033148B"/>
    <w:rsid w:val="00332C2B"/>
    <w:rsid w:val="0033594E"/>
    <w:rsid w:val="00336EDE"/>
    <w:rsid w:val="00347D62"/>
    <w:rsid w:val="00355717"/>
    <w:rsid w:val="00362343"/>
    <w:rsid w:val="0036240E"/>
    <w:rsid w:val="00362A18"/>
    <w:rsid w:val="00371794"/>
    <w:rsid w:val="003745D3"/>
    <w:rsid w:val="00376D75"/>
    <w:rsid w:val="00391068"/>
    <w:rsid w:val="003916D7"/>
    <w:rsid w:val="0039422D"/>
    <w:rsid w:val="003956B4"/>
    <w:rsid w:val="00396342"/>
    <w:rsid w:val="003963C4"/>
    <w:rsid w:val="003B0469"/>
    <w:rsid w:val="003B1D1B"/>
    <w:rsid w:val="003C3F3F"/>
    <w:rsid w:val="003D5E8D"/>
    <w:rsid w:val="003E1042"/>
    <w:rsid w:val="003E691B"/>
    <w:rsid w:val="003E6AEC"/>
    <w:rsid w:val="003F0313"/>
    <w:rsid w:val="003F04F5"/>
    <w:rsid w:val="003F2EFC"/>
    <w:rsid w:val="00400FF9"/>
    <w:rsid w:val="004042F0"/>
    <w:rsid w:val="00407E55"/>
    <w:rsid w:val="004101A8"/>
    <w:rsid w:val="00410798"/>
    <w:rsid w:val="00414A76"/>
    <w:rsid w:val="00421799"/>
    <w:rsid w:val="00421DAC"/>
    <w:rsid w:val="00424293"/>
    <w:rsid w:val="00424C63"/>
    <w:rsid w:val="004265A6"/>
    <w:rsid w:val="00427CA2"/>
    <w:rsid w:val="00430630"/>
    <w:rsid w:val="0043245F"/>
    <w:rsid w:val="00434D23"/>
    <w:rsid w:val="00442ACE"/>
    <w:rsid w:val="00444B0C"/>
    <w:rsid w:val="00445362"/>
    <w:rsid w:val="004466A9"/>
    <w:rsid w:val="00454F6D"/>
    <w:rsid w:val="00463CAA"/>
    <w:rsid w:val="00465792"/>
    <w:rsid w:val="004662F7"/>
    <w:rsid w:val="00477910"/>
    <w:rsid w:val="0048248B"/>
    <w:rsid w:val="00485210"/>
    <w:rsid w:val="004863A7"/>
    <w:rsid w:val="004930C1"/>
    <w:rsid w:val="004B2B70"/>
    <w:rsid w:val="004B51B5"/>
    <w:rsid w:val="004B7E48"/>
    <w:rsid w:val="004C2B88"/>
    <w:rsid w:val="004C385C"/>
    <w:rsid w:val="004C3E90"/>
    <w:rsid w:val="004C441A"/>
    <w:rsid w:val="004D20F7"/>
    <w:rsid w:val="004D4FD1"/>
    <w:rsid w:val="004E2B5B"/>
    <w:rsid w:val="004E5351"/>
    <w:rsid w:val="004E542E"/>
    <w:rsid w:val="004F0B4C"/>
    <w:rsid w:val="004F1075"/>
    <w:rsid w:val="004F1DB4"/>
    <w:rsid w:val="004F57DC"/>
    <w:rsid w:val="004F6034"/>
    <w:rsid w:val="00502312"/>
    <w:rsid w:val="0050293E"/>
    <w:rsid w:val="00510828"/>
    <w:rsid w:val="005132D0"/>
    <w:rsid w:val="00513AD5"/>
    <w:rsid w:val="00516482"/>
    <w:rsid w:val="0052236E"/>
    <w:rsid w:val="00524E0D"/>
    <w:rsid w:val="005306E6"/>
    <w:rsid w:val="00533B94"/>
    <w:rsid w:val="00543DDF"/>
    <w:rsid w:val="00545840"/>
    <w:rsid w:val="005609C8"/>
    <w:rsid w:val="005628A4"/>
    <w:rsid w:val="00564EF6"/>
    <w:rsid w:val="00584A76"/>
    <w:rsid w:val="0058534C"/>
    <w:rsid w:val="00587C78"/>
    <w:rsid w:val="00590A5F"/>
    <w:rsid w:val="005A604B"/>
    <w:rsid w:val="005C540A"/>
    <w:rsid w:val="005D0EAC"/>
    <w:rsid w:val="005E42EC"/>
    <w:rsid w:val="005E5BB0"/>
    <w:rsid w:val="005F239D"/>
    <w:rsid w:val="005F68A9"/>
    <w:rsid w:val="0060458C"/>
    <w:rsid w:val="0061014D"/>
    <w:rsid w:val="006115E0"/>
    <w:rsid w:val="006120A6"/>
    <w:rsid w:val="00616B04"/>
    <w:rsid w:val="0062583B"/>
    <w:rsid w:val="00631701"/>
    <w:rsid w:val="0063603C"/>
    <w:rsid w:val="006402DE"/>
    <w:rsid w:val="00640553"/>
    <w:rsid w:val="00654E38"/>
    <w:rsid w:val="00662265"/>
    <w:rsid w:val="00665F40"/>
    <w:rsid w:val="006678F3"/>
    <w:rsid w:val="0067261E"/>
    <w:rsid w:val="006A1D47"/>
    <w:rsid w:val="006A2686"/>
    <w:rsid w:val="006A455E"/>
    <w:rsid w:val="006A542F"/>
    <w:rsid w:val="006A71DB"/>
    <w:rsid w:val="006C3569"/>
    <w:rsid w:val="006C5BC9"/>
    <w:rsid w:val="006D1167"/>
    <w:rsid w:val="006E1B56"/>
    <w:rsid w:val="006E4B7E"/>
    <w:rsid w:val="00704031"/>
    <w:rsid w:val="00707387"/>
    <w:rsid w:val="00710C79"/>
    <w:rsid w:val="00714876"/>
    <w:rsid w:val="00723BBB"/>
    <w:rsid w:val="00731976"/>
    <w:rsid w:val="00735435"/>
    <w:rsid w:val="007364E9"/>
    <w:rsid w:val="00740193"/>
    <w:rsid w:val="0075138E"/>
    <w:rsid w:val="00752BE2"/>
    <w:rsid w:val="00753274"/>
    <w:rsid w:val="00755CB2"/>
    <w:rsid w:val="0075768F"/>
    <w:rsid w:val="00757829"/>
    <w:rsid w:val="0076452F"/>
    <w:rsid w:val="007733FF"/>
    <w:rsid w:val="007814AE"/>
    <w:rsid w:val="0078314E"/>
    <w:rsid w:val="00783C80"/>
    <w:rsid w:val="00787126"/>
    <w:rsid w:val="00791238"/>
    <w:rsid w:val="00792AF5"/>
    <w:rsid w:val="00792B25"/>
    <w:rsid w:val="007934BE"/>
    <w:rsid w:val="00793869"/>
    <w:rsid w:val="00794D20"/>
    <w:rsid w:val="007A0507"/>
    <w:rsid w:val="007A062D"/>
    <w:rsid w:val="007A2C7C"/>
    <w:rsid w:val="007B320A"/>
    <w:rsid w:val="007B7E6B"/>
    <w:rsid w:val="007C03EC"/>
    <w:rsid w:val="007C13AC"/>
    <w:rsid w:val="007C31F9"/>
    <w:rsid w:val="007C3325"/>
    <w:rsid w:val="007C3BBD"/>
    <w:rsid w:val="007C582E"/>
    <w:rsid w:val="007D42FC"/>
    <w:rsid w:val="007D5FA7"/>
    <w:rsid w:val="008029BF"/>
    <w:rsid w:val="00803DD1"/>
    <w:rsid w:val="0081682F"/>
    <w:rsid w:val="008213F8"/>
    <w:rsid w:val="008235B8"/>
    <w:rsid w:val="008239AD"/>
    <w:rsid w:val="00823E84"/>
    <w:rsid w:val="00824A80"/>
    <w:rsid w:val="008264F2"/>
    <w:rsid w:val="0083725F"/>
    <w:rsid w:val="008379EB"/>
    <w:rsid w:val="00837FE6"/>
    <w:rsid w:val="00841C8B"/>
    <w:rsid w:val="00843E39"/>
    <w:rsid w:val="00857086"/>
    <w:rsid w:val="0086172A"/>
    <w:rsid w:val="00862E56"/>
    <w:rsid w:val="00864AD9"/>
    <w:rsid w:val="008668CA"/>
    <w:rsid w:val="0087165E"/>
    <w:rsid w:val="00892A2F"/>
    <w:rsid w:val="00896298"/>
    <w:rsid w:val="008B0EDD"/>
    <w:rsid w:val="008B61E8"/>
    <w:rsid w:val="008B73D8"/>
    <w:rsid w:val="008C259D"/>
    <w:rsid w:val="008D564F"/>
    <w:rsid w:val="008D6665"/>
    <w:rsid w:val="008D745A"/>
    <w:rsid w:val="008E03A8"/>
    <w:rsid w:val="008E28FF"/>
    <w:rsid w:val="008E2BF5"/>
    <w:rsid w:val="008E5AE7"/>
    <w:rsid w:val="008E72C0"/>
    <w:rsid w:val="008F1928"/>
    <w:rsid w:val="008F578E"/>
    <w:rsid w:val="009176BD"/>
    <w:rsid w:val="00923477"/>
    <w:rsid w:val="00926676"/>
    <w:rsid w:val="00930D34"/>
    <w:rsid w:val="00940B53"/>
    <w:rsid w:val="00943F68"/>
    <w:rsid w:val="00946C43"/>
    <w:rsid w:val="009479D2"/>
    <w:rsid w:val="0095000D"/>
    <w:rsid w:val="0095133B"/>
    <w:rsid w:val="00960FE2"/>
    <w:rsid w:val="00962039"/>
    <w:rsid w:val="00967F16"/>
    <w:rsid w:val="00972657"/>
    <w:rsid w:val="00982FD2"/>
    <w:rsid w:val="00984DF8"/>
    <w:rsid w:val="00990832"/>
    <w:rsid w:val="00994FAD"/>
    <w:rsid w:val="009A466E"/>
    <w:rsid w:val="009A53CF"/>
    <w:rsid w:val="009A7733"/>
    <w:rsid w:val="009B0FCE"/>
    <w:rsid w:val="009B244F"/>
    <w:rsid w:val="009B2EE2"/>
    <w:rsid w:val="009B4FE9"/>
    <w:rsid w:val="009D511B"/>
    <w:rsid w:val="009D764A"/>
    <w:rsid w:val="009F3705"/>
    <w:rsid w:val="009F5E49"/>
    <w:rsid w:val="00A0755B"/>
    <w:rsid w:val="00A16C9E"/>
    <w:rsid w:val="00A16F58"/>
    <w:rsid w:val="00A266AA"/>
    <w:rsid w:val="00A30A51"/>
    <w:rsid w:val="00A41F1D"/>
    <w:rsid w:val="00A46468"/>
    <w:rsid w:val="00A46AA8"/>
    <w:rsid w:val="00A55E6A"/>
    <w:rsid w:val="00A567CF"/>
    <w:rsid w:val="00A74B82"/>
    <w:rsid w:val="00A76542"/>
    <w:rsid w:val="00A802C8"/>
    <w:rsid w:val="00A82CFC"/>
    <w:rsid w:val="00A83126"/>
    <w:rsid w:val="00A834AE"/>
    <w:rsid w:val="00A853CA"/>
    <w:rsid w:val="00A95DE9"/>
    <w:rsid w:val="00AA2A84"/>
    <w:rsid w:val="00AA74AA"/>
    <w:rsid w:val="00AB47AC"/>
    <w:rsid w:val="00AB5267"/>
    <w:rsid w:val="00AD0049"/>
    <w:rsid w:val="00AD1C86"/>
    <w:rsid w:val="00AD1D08"/>
    <w:rsid w:val="00AD5062"/>
    <w:rsid w:val="00AE1522"/>
    <w:rsid w:val="00AE1AF7"/>
    <w:rsid w:val="00AE613A"/>
    <w:rsid w:val="00AF014C"/>
    <w:rsid w:val="00AF04E9"/>
    <w:rsid w:val="00AF3D59"/>
    <w:rsid w:val="00B0374C"/>
    <w:rsid w:val="00B0653A"/>
    <w:rsid w:val="00B20886"/>
    <w:rsid w:val="00B3405F"/>
    <w:rsid w:val="00B34364"/>
    <w:rsid w:val="00B34C82"/>
    <w:rsid w:val="00B3667F"/>
    <w:rsid w:val="00B40B43"/>
    <w:rsid w:val="00B42883"/>
    <w:rsid w:val="00B43E5C"/>
    <w:rsid w:val="00B456E3"/>
    <w:rsid w:val="00B46A0E"/>
    <w:rsid w:val="00B5228A"/>
    <w:rsid w:val="00B80854"/>
    <w:rsid w:val="00B80D8D"/>
    <w:rsid w:val="00B819F6"/>
    <w:rsid w:val="00B81C7C"/>
    <w:rsid w:val="00B84739"/>
    <w:rsid w:val="00B858E7"/>
    <w:rsid w:val="00B903A2"/>
    <w:rsid w:val="00B92E5A"/>
    <w:rsid w:val="00BA3617"/>
    <w:rsid w:val="00BE3046"/>
    <w:rsid w:val="00BE406C"/>
    <w:rsid w:val="00BE5F25"/>
    <w:rsid w:val="00BF4575"/>
    <w:rsid w:val="00BF5CEF"/>
    <w:rsid w:val="00BF75CA"/>
    <w:rsid w:val="00C07E44"/>
    <w:rsid w:val="00C16CD4"/>
    <w:rsid w:val="00C2135C"/>
    <w:rsid w:val="00C250D1"/>
    <w:rsid w:val="00C33F64"/>
    <w:rsid w:val="00C4298C"/>
    <w:rsid w:val="00C44CA4"/>
    <w:rsid w:val="00C523C9"/>
    <w:rsid w:val="00C62EE2"/>
    <w:rsid w:val="00C64DC3"/>
    <w:rsid w:val="00C65263"/>
    <w:rsid w:val="00C74D66"/>
    <w:rsid w:val="00C80B23"/>
    <w:rsid w:val="00C84D5F"/>
    <w:rsid w:val="00C858C8"/>
    <w:rsid w:val="00C870F3"/>
    <w:rsid w:val="00C96D31"/>
    <w:rsid w:val="00CA7778"/>
    <w:rsid w:val="00CC360E"/>
    <w:rsid w:val="00CC51DF"/>
    <w:rsid w:val="00CD234A"/>
    <w:rsid w:val="00CD6C05"/>
    <w:rsid w:val="00CD6E84"/>
    <w:rsid w:val="00CE0534"/>
    <w:rsid w:val="00CE3F89"/>
    <w:rsid w:val="00D02115"/>
    <w:rsid w:val="00D068AF"/>
    <w:rsid w:val="00D14D6E"/>
    <w:rsid w:val="00D16E8B"/>
    <w:rsid w:val="00D17FC5"/>
    <w:rsid w:val="00D24A60"/>
    <w:rsid w:val="00D40F17"/>
    <w:rsid w:val="00D4156F"/>
    <w:rsid w:val="00D46461"/>
    <w:rsid w:val="00D6131B"/>
    <w:rsid w:val="00D62820"/>
    <w:rsid w:val="00D70DF8"/>
    <w:rsid w:val="00DA09A8"/>
    <w:rsid w:val="00DA6D35"/>
    <w:rsid w:val="00DB2114"/>
    <w:rsid w:val="00DB6861"/>
    <w:rsid w:val="00DC37D0"/>
    <w:rsid w:val="00DE0545"/>
    <w:rsid w:val="00DE2CEB"/>
    <w:rsid w:val="00DE6440"/>
    <w:rsid w:val="00DF22B7"/>
    <w:rsid w:val="00DF4D22"/>
    <w:rsid w:val="00DF6CA8"/>
    <w:rsid w:val="00DF7FA7"/>
    <w:rsid w:val="00E06861"/>
    <w:rsid w:val="00E07B9A"/>
    <w:rsid w:val="00E07D82"/>
    <w:rsid w:val="00E07DC1"/>
    <w:rsid w:val="00E07FD7"/>
    <w:rsid w:val="00E17BD1"/>
    <w:rsid w:val="00E27C29"/>
    <w:rsid w:val="00E3486A"/>
    <w:rsid w:val="00E352FB"/>
    <w:rsid w:val="00E4028D"/>
    <w:rsid w:val="00E42415"/>
    <w:rsid w:val="00E43AB0"/>
    <w:rsid w:val="00E45C52"/>
    <w:rsid w:val="00E5305F"/>
    <w:rsid w:val="00E60662"/>
    <w:rsid w:val="00E631F9"/>
    <w:rsid w:val="00E6538E"/>
    <w:rsid w:val="00E6668B"/>
    <w:rsid w:val="00E71396"/>
    <w:rsid w:val="00E81965"/>
    <w:rsid w:val="00E962D9"/>
    <w:rsid w:val="00E97851"/>
    <w:rsid w:val="00EA5EA4"/>
    <w:rsid w:val="00EB45CD"/>
    <w:rsid w:val="00EC311E"/>
    <w:rsid w:val="00ED2D77"/>
    <w:rsid w:val="00EF3ADA"/>
    <w:rsid w:val="00F03411"/>
    <w:rsid w:val="00F0483C"/>
    <w:rsid w:val="00F0681E"/>
    <w:rsid w:val="00F14BA0"/>
    <w:rsid w:val="00F20035"/>
    <w:rsid w:val="00F246BC"/>
    <w:rsid w:val="00F26C2A"/>
    <w:rsid w:val="00F33CED"/>
    <w:rsid w:val="00F35A72"/>
    <w:rsid w:val="00F422DE"/>
    <w:rsid w:val="00F42CBA"/>
    <w:rsid w:val="00F44020"/>
    <w:rsid w:val="00F515F6"/>
    <w:rsid w:val="00F56C56"/>
    <w:rsid w:val="00F6612F"/>
    <w:rsid w:val="00F70A2E"/>
    <w:rsid w:val="00F72299"/>
    <w:rsid w:val="00F75BD4"/>
    <w:rsid w:val="00F76960"/>
    <w:rsid w:val="00F76B16"/>
    <w:rsid w:val="00F76C13"/>
    <w:rsid w:val="00F804DF"/>
    <w:rsid w:val="00F80EDE"/>
    <w:rsid w:val="00F82667"/>
    <w:rsid w:val="00F831D2"/>
    <w:rsid w:val="00F90145"/>
    <w:rsid w:val="00F90DDF"/>
    <w:rsid w:val="00F95DC8"/>
    <w:rsid w:val="00FA123D"/>
    <w:rsid w:val="00FA3C57"/>
    <w:rsid w:val="00FB025D"/>
    <w:rsid w:val="00FB0340"/>
    <w:rsid w:val="00FB1805"/>
    <w:rsid w:val="00FB31E7"/>
    <w:rsid w:val="00FB728F"/>
    <w:rsid w:val="00FC4C1F"/>
    <w:rsid w:val="00FC7AE7"/>
    <w:rsid w:val="00FD13E8"/>
    <w:rsid w:val="00FD4862"/>
    <w:rsid w:val="00FD4A12"/>
    <w:rsid w:val="00FD65A6"/>
    <w:rsid w:val="00FE5ADC"/>
    <w:rsid w:val="00FF46A8"/>
    <w:rsid w:val="00FF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BBD"/>
    <w:rPr>
      <w:sz w:val="28"/>
      <w:szCs w:val="24"/>
    </w:rPr>
  </w:style>
  <w:style w:type="paragraph" w:styleId="1">
    <w:name w:val="heading 1"/>
    <w:basedOn w:val="a0"/>
    <w:next w:val="a0"/>
    <w:qFormat/>
    <w:rsid w:val="00244BBD"/>
    <w:pPr>
      <w:keepNext/>
      <w:spacing w:before="480" w:after="240"/>
      <w:jc w:val="center"/>
      <w:outlineLvl w:val="0"/>
    </w:pPr>
    <w:rPr>
      <w:b/>
      <w:spacing w:val="30"/>
      <w:szCs w:val="20"/>
      <w:lang w:val="uk-UA" w:eastAsia="uk-UA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3916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765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44BBD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244BBD"/>
    <w:pPr>
      <w:tabs>
        <w:tab w:val="center" w:pos="4677"/>
        <w:tab w:val="right" w:pos="9355"/>
      </w:tabs>
    </w:pPr>
  </w:style>
  <w:style w:type="paragraph" w:styleId="a6">
    <w:name w:val="Body Text"/>
    <w:basedOn w:val="a0"/>
    <w:link w:val="a7"/>
    <w:rsid w:val="00244BBD"/>
    <w:pPr>
      <w:jc w:val="center"/>
    </w:pPr>
    <w:rPr>
      <w:lang w:val="uk-UA"/>
    </w:rPr>
  </w:style>
  <w:style w:type="character" w:styleId="a8">
    <w:name w:val="Hyperlink"/>
    <w:rsid w:val="00244BBD"/>
    <w:rPr>
      <w:color w:val="0000FF"/>
      <w:u w:val="single"/>
    </w:rPr>
  </w:style>
  <w:style w:type="paragraph" w:styleId="31">
    <w:name w:val="Body Text 3"/>
    <w:basedOn w:val="a0"/>
    <w:rsid w:val="00244BBD"/>
    <w:pPr>
      <w:jc w:val="center"/>
    </w:pPr>
    <w:rPr>
      <w:lang w:val="uk-UA"/>
    </w:rPr>
  </w:style>
  <w:style w:type="paragraph" w:styleId="22">
    <w:name w:val="Body Text 2"/>
    <w:basedOn w:val="a0"/>
    <w:rsid w:val="00244BBD"/>
    <w:pPr>
      <w:ind w:right="6271"/>
      <w:jc w:val="both"/>
    </w:pPr>
    <w:rPr>
      <w:lang w:val="uk-UA"/>
    </w:rPr>
  </w:style>
  <w:style w:type="paragraph" w:styleId="a9">
    <w:name w:val="Body Text Indent"/>
    <w:basedOn w:val="a0"/>
    <w:rsid w:val="00244BBD"/>
    <w:pPr>
      <w:spacing w:line="288" w:lineRule="auto"/>
      <w:ind w:firstLine="851"/>
      <w:jc w:val="both"/>
    </w:pPr>
    <w:rPr>
      <w:sz w:val="24"/>
      <w:szCs w:val="20"/>
      <w:lang w:val="uk-UA" w:eastAsia="uk-UA"/>
    </w:rPr>
  </w:style>
  <w:style w:type="paragraph" w:customStyle="1" w:styleId="12">
    <w:name w:val="Подписи 12пт с отступом"/>
    <w:basedOn w:val="a0"/>
    <w:rsid w:val="00244BBD"/>
    <w:pPr>
      <w:tabs>
        <w:tab w:val="left" w:pos="6521"/>
      </w:tabs>
      <w:spacing w:line="288" w:lineRule="auto"/>
      <w:ind w:left="851"/>
    </w:pPr>
    <w:rPr>
      <w:sz w:val="24"/>
      <w:szCs w:val="20"/>
      <w:lang w:val="uk-UA" w:eastAsia="uk-UA"/>
    </w:rPr>
  </w:style>
  <w:style w:type="paragraph" w:styleId="32">
    <w:name w:val="Body Text Indent 3"/>
    <w:basedOn w:val="a0"/>
    <w:rsid w:val="00244BBD"/>
    <w:rPr>
      <w:sz w:val="24"/>
      <w:szCs w:val="20"/>
      <w:lang w:val="uk-UA" w:eastAsia="uk-UA"/>
    </w:rPr>
  </w:style>
  <w:style w:type="paragraph" w:customStyle="1" w:styleId="10">
    <w:name w:val="Текст 1"/>
    <w:basedOn w:val="a0"/>
    <w:rsid w:val="00244BBD"/>
    <w:pPr>
      <w:spacing w:line="288" w:lineRule="auto"/>
      <w:ind w:right="4961"/>
      <w:jc w:val="both"/>
    </w:pPr>
    <w:rPr>
      <w:sz w:val="24"/>
      <w:szCs w:val="20"/>
      <w:lang w:val="uk-UA" w:eastAsia="uk-UA"/>
    </w:rPr>
  </w:style>
  <w:style w:type="paragraph" w:customStyle="1" w:styleId="4">
    <w:name w:val="Основной текст с отступом 4"/>
    <w:basedOn w:val="32"/>
    <w:rsid w:val="00244BBD"/>
    <w:pPr>
      <w:spacing w:line="288" w:lineRule="auto"/>
      <w:ind w:left="4820"/>
    </w:pPr>
  </w:style>
  <w:style w:type="paragraph" w:customStyle="1" w:styleId="a">
    <w:name w:val="Список с отступом"/>
    <w:basedOn w:val="a9"/>
    <w:rsid w:val="00244BBD"/>
    <w:pPr>
      <w:numPr>
        <w:numId w:val="5"/>
      </w:numPr>
    </w:pPr>
  </w:style>
  <w:style w:type="paragraph" w:customStyle="1" w:styleId="2">
    <w:name w:val="Список с отступом 2"/>
    <w:basedOn w:val="23"/>
    <w:rsid w:val="00244BBD"/>
    <w:pPr>
      <w:numPr>
        <w:numId w:val="6"/>
      </w:numPr>
      <w:tabs>
        <w:tab w:val="left" w:pos="1134"/>
      </w:tabs>
      <w:spacing w:after="0" w:line="288" w:lineRule="auto"/>
      <w:jc w:val="both"/>
    </w:pPr>
    <w:rPr>
      <w:sz w:val="24"/>
      <w:szCs w:val="20"/>
      <w:lang w:val="uk-UA" w:eastAsia="uk-UA"/>
    </w:rPr>
  </w:style>
  <w:style w:type="paragraph" w:styleId="23">
    <w:name w:val="Body Text Indent 2"/>
    <w:basedOn w:val="a0"/>
    <w:rsid w:val="00244BBD"/>
    <w:pPr>
      <w:spacing w:after="120" w:line="480" w:lineRule="auto"/>
      <w:ind w:left="283"/>
    </w:pPr>
  </w:style>
  <w:style w:type="paragraph" w:styleId="aa">
    <w:name w:val="Subtitle"/>
    <w:basedOn w:val="a0"/>
    <w:qFormat/>
    <w:rsid w:val="00244BBD"/>
    <w:pPr>
      <w:jc w:val="center"/>
    </w:pPr>
    <w:rPr>
      <w:b/>
      <w:sz w:val="40"/>
      <w:szCs w:val="20"/>
      <w:lang w:val="uk-UA"/>
    </w:rPr>
  </w:style>
  <w:style w:type="paragraph" w:customStyle="1" w:styleId="11">
    <w:name w:val="Техзадание 1"/>
    <w:basedOn w:val="a0"/>
    <w:rsid w:val="00244BBD"/>
    <w:pPr>
      <w:spacing w:before="120"/>
      <w:ind w:left="851" w:right="1190"/>
      <w:jc w:val="both"/>
    </w:pPr>
    <w:rPr>
      <w:rFonts w:eastAsia="MS Mincho"/>
      <w:sz w:val="24"/>
      <w:szCs w:val="20"/>
      <w:lang w:val="uk-UA"/>
    </w:rPr>
  </w:style>
  <w:style w:type="character" w:customStyle="1" w:styleId="a7">
    <w:name w:val="Основной текст Знак"/>
    <w:link w:val="a6"/>
    <w:rsid w:val="00E4028D"/>
    <w:rPr>
      <w:sz w:val="28"/>
      <w:szCs w:val="24"/>
      <w:lang w:val="uk-UA"/>
    </w:rPr>
  </w:style>
  <w:style w:type="paragraph" w:styleId="ab">
    <w:name w:val="Balloon Text"/>
    <w:basedOn w:val="a0"/>
    <w:link w:val="ac"/>
    <w:uiPriority w:val="99"/>
    <w:semiHidden/>
    <w:unhideWhenUsed/>
    <w:rsid w:val="00347D6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47D62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4C2B88"/>
    <w:pPr>
      <w:ind w:left="708"/>
    </w:pPr>
  </w:style>
  <w:style w:type="character" w:customStyle="1" w:styleId="21">
    <w:name w:val="Заголовок 2 Знак"/>
    <w:link w:val="20"/>
    <w:uiPriority w:val="9"/>
    <w:semiHidden/>
    <w:rsid w:val="003916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7654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0"/>
    <w:rsid w:val="00665F40"/>
    <w:rPr>
      <w:rFonts w:ascii="Verdana" w:hAnsi="Verdana" w:cs="Verdana"/>
      <w:sz w:val="20"/>
      <w:szCs w:val="20"/>
      <w:lang w:val="uk-UA" w:eastAsia="en-US"/>
    </w:rPr>
  </w:style>
  <w:style w:type="paragraph" w:styleId="af">
    <w:name w:val="Normal (Web)"/>
    <w:basedOn w:val="a0"/>
    <w:rsid w:val="007B7E6B"/>
    <w:pPr>
      <w:spacing w:before="100" w:beforeAutospacing="1" w:after="100" w:afterAutospacing="1"/>
    </w:pPr>
    <w:rPr>
      <w:sz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66B0-A9C5-44C8-A859-097793CB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</Template>
  <TotalTime>181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“Про  затвердження   технічної    документації</vt:lpstr>
    </vt:vector>
  </TitlesOfParts>
  <Company>райгосадминистрации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“Про  затвердження   технічної    документації</dc:title>
  <dc:creator>загальний вiддiл</dc:creator>
  <cp:lastModifiedBy>fox</cp:lastModifiedBy>
  <cp:revision>12</cp:revision>
  <cp:lastPrinted>2019-12-09T12:17:00Z</cp:lastPrinted>
  <dcterms:created xsi:type="dcterms:W3CDTF">2019-12-06T06:21:00Z</dcterms:created>
  <dcterms:modified xsi:type="dcterms:W3CDTF">2019-12-11T11:31:00Z</dcterms:modified>
</cp:coreProperties>
</file>