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69" w:rsidRDefault="00ED2069" w:rsidP="003B4556">
      <w:pPr>
        <w:jc w:val="right"/>
        <w:rPr>
          <w:rFonts w:eastAsia="Calibri"/>
          <w:b/>
          <w:i/>
          <w:szCs w:val="28"/>
          <w:lang w:val="uk-UA" w:eastAsia="en-US"/>
        </w:rPr>
      </w:pPr>
    </w:p>
    <w:p w:rsidR="003B4556" w:rsidRPr="003B4556" w:rsidRDefault="007F1427" w:rsidP="003B4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000000"/>
          <w:sz w:val="21"/>
          <w:szCs w:val="21"/>
          <w:lang w:val="uk-UA" w:eastAsia="uk-UA"/>
        </w:rPr>
      </w:pPr>
      <w:r>
        <w:rPr>
          <w:rFonts w:eastAsia="Calibri"/>
          <w:b/>
          <w:noProof/>
          <w:spacing w:val="10"/>
          <w:szCs w:val="28"/>
        </w:rPr>
        <w:drawing>
          <wp:inline distT="0" distB="0" distL="0" distR="0">
            <wp:extent cx="3619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56" w:rsidRPr="003B4556" w:rsidRDefault="003B4556" w:rsidP="003B4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000000"/>
          <w:sz w:val="21"/>
          <w:szCs w:val="21"/>
          <w:lang w:val="uk-UA" w:eastAsia="uk-UA"/>
        </w:rPr>
      </w:pPr>
    </w:p>
    <w:p w:rsidR="003B4556" w:rsidRPr="003B4556" w:rsidRDefault="003B4556" w:rsidP="003B4556">
      <w:pPr>
        <w:jc w:val="center"/>
        <w:rPr>
          <w:rFonts w:eastAsia="Calibri"/>
          <w:b/>
          <w:i/>
          <w:szCs w:val="28"/>
          <w:lang w:val="uk-UA" w:eastAsia="en-US"/>
        </w:rPr>
      </w:pPr>
      <w:r w:rsidRPr="003B4556">
        <w:rPr>
          <w:rFonts w:eastAsia="Calibri"/>
          <w:b/>
          <w:i/>
          <w:szCs w:val="28"/>
          <w:lang w:val="uk-UA" w:eastAsia="en-US"/>
        </w:rPr>
        <w:t>СВАТІВСЬКА РАЙОННА РАДА</w:t>
      </w:r>
    </w:p>
    <w:p w:rsidR="003B4556" w:rsidRPr="003B4556" w:rsidRDefault="003B4556" w:rsidP="003B4556">
      <w:pPr>
        <w:jc w:val="center"/>
        <w:rPr>
          <w:rFonts w:eastAsia="Calibri"/>
          <w:b/>
          <w:i/>
          <w:szCs w:val="28"/>
          <w:lang w:val="uk-UA" w:eastAsia="en-US"/>
        </w:rPr>
      </w:pPr>
      <w:r w:rsidRPr="003B4556">
        <w:rPr>
          <w:rFonts w:eastAsia="Calibri"/>
          <w:b/>
          <w:i/>
          <w:szCs w:val="28"/>
          <w:lang w:eastAsia="en-US"/>
        </w:rPr>
        <w:t>ЛУГАНСЬКОЇ ОБЛАСТІ</w:t>
      </w:r>
    </w:p>
    <w:p w:rsidR="003B4556" w:rsidRPr="003B4556" w:rsidRDefault="003B4556" w:rsidP="003B4556">
      <w:pPr>
        <w:jc w:val="center"/>
        <w:rPr>
          <w:rFonts w:eastAsia="Calibri"/>
          <w:b/>
          <w:i/>
          <w:szCs w:val="28"/>
          <w:lang w:val="uk-UA" w:eastAsia="en-US"/>
        </w:rPr>
      </w:pPr>
      <w:r w:rsidRPr="003B4556">
        <w:rPr>
          <w:rFonts w:eastAsia="Calibri"/>
          <w:b/>
          <w:i/>
          <w:szCs w:val="28"/>
          <w:lang w:val="uk-UA" w:eastAsia="en-US"/>
        </w:rPr>
        <w:t>СЬОМОГО СКЛИКАННЯ</w:t>
      </w:r>
    </w:p>
    <w:p w:rsidR="003B4556" w:rsidRPr="003B4556" w:rsidRDefault="006479B9" w:rsidP="003B4556">
      <w:pPr>
        <w:jc w:val="center"/>
        <w:rPr>
          <w:rFonts w:eastAsia="Calibri"/>
          <w:b/>
          <w:i/>
          <w:szCs w:val="28"/>
          <w:lang w:val="uk-UA" w:eastAsia="en-US"/>
        </w:rPr>
      </w:pPr>
      <w:r>
        <w:rPr>
          <w:rFonts w:eastAsia="Calibri"/>
          <w:b/>
          <w:i/>
          <w:szCs w:val="28"/>
          <w:lang w:val="uk-UA" w:eastAsia="en-US"/>
        </w:rPr>
        <w:t>СОРОКОВА</w:t>
      </w:r>
      <w:r w:rsidR="003B4556" w:rsidRPr="003B4556">
        <w:rPr>
          <w:rFonts w:eastAsia="Calibri"/>
          <w:b/>
          <w:i/>
          <w:szCs w:val="28"/>
          <w:lang w:val="uk-UA" w:eastAsia="en-US"/>
        </w:rPr>
        <w:t xml:space="preserve"> СЕСІЯ</w:t>
      </w:r>
    </w:p>
    <w:p w:rsidR="003B4556" w:rsidRPr="00437868" w:rsidRDefault="003B4556" w:rsidP="003B4556">
      <w:pPr>
        <w:jc w:val="center"/>
        <w:rPr>
          <w:rFonts w:eastAsia="Calibri"/>
          <w:b/>
          <w:i/>
          <w:sz w:val="16"/>
          <w:szCs w:val="16"/>
          <w:lang w:val="uk-UA" w:eastAsia="en-US"/>
        </w:rPr>
      </w:pPr>
    </w:p>
    <w:p w:rsidR="003B4556" w:rsidRPr="003B4556" w:rsidRDefault="003B4556" w:rsidP="003B4556">
      <w:pPr>
        <w:jc w:val="center"/>
        <w:rPr>
          <w:rFonts w:eastAsia="Calibri"/>
          <w:b/>
          <w:i/>
          <w:szCs w:val="28"/>
          <w:lang w:val="uk-UA" w:eastAsia="en-US"/>
        </w:rPr>
      </w:pPr>
      <w:r w:rsidRPr="003B4556">
        <w:rPr>
          <w:rFonts w:eastAsia="Calibri"/>
          <w:b/>
          <w:i/>
          <w:szCs w:val="28"/>
          <w:lang w:val="uk-UA" w:eastAsia="en-US"/>
        </w:rPr>
        <w:t>РІШЕННЯ</w:t>
      </w:r>
    </w:p>
    <w:p w:rsidR="003B4556" w:rsidRPr="00437868" w:rsidRDefault="003B4556" w:rsidP="003B4556">
      <w:pPr>
        <w:jc w:val="center"/>
        <w:rPr>
          <w:rFonts w:eastAsia="Calibri"/>
          <w:b/>
          <w:i/>
          <w:sz w:val="16"/>
          <w:szCs w:val="16"/>
          <w:lang w:val="uk-UA" w:eastAsia="en-US"/>
        </w:rPr>
      </w:pPr>
    </w:p>
    <w:p w:rsidR="003B4556" w:rsidRPr="003B4556" w:rsidRDefault="008A0189" w:rsidP="003B4556">
      <w:pPr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12 листопада</w:t>
      </w:r>
      <w:r w:rsidR="003B4556" w:rsidRPr="003B4556">
        <w:rPr>
          <w:rFonts w:eastAsia="Calibri"/>
          <w:szCs w:val="28"/>
          <w:lang w:val="uk-UA" w:eastAsia="en-US"/>
        </w:rPr>
        <w:t xml:space="preserve"> 20</w:t>
      </w:r>
      <w:r w:rsidR="006479B9">
        <w:rPr>
          <w:rFonts w:eastAsia="Calibri"/>
          <w:szCs w:val="28"/>
          <w:lang w:val="uk-UA" w:eastAsia="en-US"/>
        </w:rPr>
        <w:t>19 р.</w:t>
      </w:r>
      <w:r w:rsidR="006479B9">
        <w:rPr>
          <w:rFonts w:eastAsia="Calibri"/>
          <w:szCs w:val="28"/>
          <w:lang w:val="uk-UA" w:eastAsia="en-US"/>
        </w:rPr>
        <w:tab/>
      </w:r>
      <w:r w:rsidR="006479B9">
        <w:rPr>
          <w:rFonts w:eastAsia="Calibri"/>
          <w:szCs w:val="28"/>
          <w:lang w:val="uk-UA" w:eastAsia="en-US"/>
        </w:rPr>
        <w:tab/>
        <w:t xml:space="preserve">      м. Сватове </w:t>
      </w:r>
      <w:r w:rsidR="006479B9">
        <w:rPr>
          <w:rFonts w:eastAsia="Calibri"/>
          <w:szCs w:val="28"/>
          <w:lang w:val="uk-UA" w:eastAsia="en-US"/>
        </w:rPr>
        <w:tab/>
      </w:r>
      <w:r w:rsidR="006479B9">
        <w:rPr>
          <w:rFonts w:eastAsia="Calibri"/>
          <w:szCs w:val="28"/>
          <w:lang w:val="uk-UA" w:eastAsia="en-US"/>
        </w:rPr>
        <w:tab/>
      </w:r>
      <w:r w:rsidR="006479B9">
        <w:rPr>
          <w:rFonts w:eastAsia="Calibri"/>
          <w:szCs w:val="28"/>
          <w:lang w:val="uk-UA" w:eastAsia="en-US"/>
        </w:rPr>
        <w:tab/>
      </w:r>
      <w:r w:rsidR="006479B9">
        <w:rPr>
          <w:rFonts w:eastAsia="Calibri"/>
          <w:szCs w:val="28"/>
          <w:lang w:val="uk-UA" w:eastAsia="en-US"/>
        </w:rPr>
        <w:tab/>
        <w:t>№ 40</w:t>
      </w:r>
      <w:r>
        <w:rPr>
          <w:rFonts w:eastAsia="Calibri"/>
          <w:szCs w:val="28"/>
          <w:lang w:val="uk-UA" w:eastAsia="en-US"/>
        </w:rPr>
        <w:t>/13</w:t>
      </w:r>
    </w:p>
    <w:p w:rsidR="00C018D1" w:rsidRPr="00534536" w:rsidRDefault="00C018D1" w:rsidP="003B4556">
      <w:pPr>
        <w:rPr>
          <w:b/>
          <w:szCs w:val="28"/>
          <w:lang w:val="uk-UA"/>
        </w:rPr>
      </w:pPr>
    </w:p>
    <w:p w:rsidR="00232758" w:rsidRDefault="006A1D47" w:rsidP="002D3CB1">
      <w:pPr>
        <w:tabs>
          <w:tab w:val="left" w:pos="4678"/>
        </w:tabs>
        <w:ind w:right="4961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</w:t>
      </w:r>
      <w:r w:rsidR="001F1E4E">
        <w:rPr>
          <w:b/>
          <w:szCs w:val="28"/>
          <w:lang w:val="uk-UA"/>
        </w:rPr>
        <w:t xml:space="preserve"> надання</w:t>
      </w:r>
      <w:r>
        <w:rPr>
          <w:b/>
          <w:szCs w:val="28"/>
          <w:lang w:val="uk-UA"/>
        </w:rPr>
        <w:t xml:space="preserve"> </w:t>
      </w:r>
      <w:r w:rsidR="002E3987">
        <w:rPr>
          <w:b/>
          <w:szCs w:val="28"/>
          <w:lang w:val="uk-UA"/>
        </w:rPr>
        <w:t>дозволу</w:t>
      </w:r>
      <w:r w:rsidR="001F1E4E">
        <w:rPr>
          <w:b/>
          <w:szCs w:val="28"/>
          <w:lang w:val="uk-UA"/>
        </w:rPr>
        <w:t xml:space="preserve"> </w:t>
      </w:r>
      <w:r w:rsidR="00D34B2C">
        <w:rPr>
          <w:b/>
          <w:szCs w:val="28"/>
          <w:lang w:val="uk-UA"/>
        </w:rPr>
        <w:t>торговій марці</w:t>
      </w:r>
    </w:p>
    <w:p w:rsidR="00D34B2C" w:rsidRPr="003B4556" w:rsidRDefault="00D34B2C" w:rsidP="00D34B2C">
      <w:pPr>
        <w:tabs>
          <w:tab w:val="left" w:pos="4678"/>
        </w:tabs>
        <w:ind w:right="4961"/>
        <w:jc w:val="both"/>
        <w:rPr>
          <w:b/>
          <w:lang w:val="uk-UA"/>
        </w:rPr>
      </w:pPr>
      <w:r>
        <w:rPr>
          <w:b/>
          <w:szCs w:val="28"/>
          <w:lang w:val="uk-UA"/>
        </w:rPr>
        <w:t xml:space="preserve">«Медове джерело» на використання зображення герба </w:t>
      </w:r>
      <w:r w:rsidR="001F1E4E">
        <w:rPr>
          <w:b/>
          <w:szCs w:val="28"/>
          <w:lang w:val="uk-UA"/>
        </w:rPr>
        <w:t>Сватівсько</w:t>
      </w:r>
      <w:r>
        <w:rPr>
          <w:b/>
          <w:szCs w:val="28"/>
          <w:lang w:val="uk-UA"/>
        </w:rPr>
        <w:t>го</w:t>
      </w:r>
      <w:r w:rsidR="001F1E4E">
        <w:rPr>
          <w:b/>
          <w:szCs w:val="28"/>
          <w:lang w:val="uk-UA"/>
        </w:rPr>
        <w:t xml:space="preserve"> район</w:t>
      </w:r>
      <w:r>
        <w:rPr>
          <w:b/>
          <w:szCs w:val="28"/>
          <w:lang w:val="uk-UA"/>
        </w:rPr>
        <w:t xml:space="preserve">у </w:t>
      </w:r>
      <w:r w:rsidR="001F1E4E">
        <w:rPr>
          <w:b/>
          <w:szCs w:val="28"/>
          <w:lang w:val="uk-UA"/>
        </w:rPr>
        <w:t>Луганської області</w:t>
      </w:r>
    </w:p>
    <w:p w:rsidR="002A123B" w:rsidRPr="003A0CC3" w:rsidRDefault="002A123B" w:rsidP="00C37F38">
      <w:pPr>
        <w:rPr>
          <w:b/>
          <w:szCs w:val="28"/>
          <w:lang w:val="uk-UA"/>
        </w:rPr>
      </w:pPr>
    </w:p>
    <w:p w:rsidR="003B4B8C" w:rsidRPr="00792250" w:rsidRDefault="00F27A40" w:rsidP="00F10861">
      <w:pPr>
        <w:ind w:firstLine="709"/>
        <w:jc w:val="both"/>
        <w:rPr>
          <w:lang w:val="uk-UA"/>
        </w:rPr>
      </w:pPr>
      <w:r>
        <w:rPr>
          <w:lang w:val="uk-UA"/>
        </w:rPr>
        <w:t xml:space="preserve">З метою </w:t>
      </w:r>
      <w:r w:rsidR="009F7E59">
        <w:rPr>
          <w:lang w:val="uk-UA"/>
        </w:rPr>
        <w:t xml:space="preserve">підвищення іміджу </w:t>
      </w:r>
      <w:r w:rsidR="00B71342">
        <w:rPr>
          <w:lang w:val="uk-UA"/>
        </w:rPr>
        <w:t xml:space="preserve">Сватівського району Луганської області та </w:t>
      </w:r>
      <w:r w:rsidR="009F7E59">
        <w:rPr>
          <w:lang w:val="uk-UA"/>
        </w:rPr>
        <w:t>популяризації продукції місцевих виробників району</w:t>
      </w:r>
      <w:r>
        <w:rPr>
          <w:lang w:val="uk-UA"/>
        </w:rPr>
        <w:t>, р</w:t>
      </w:r>
      <w:r w:rsidR="003A0CC3">
        <w:rPr>
          <w:lang w:val="uk-UA"/>
        </w:rPr>
        <w:t xml:space="preserve">озглянувши </w:t>
      </w:r>
      <w:r w:rsidR="00B71342">
        <w:rPr>
          <w:lang w:val="uk-UA"/>
        </w:rPr>
        <w:t>звернення</w:t>
      </w:r>
      <w:r w:rsidR="003A0CC3">
        <w:rPr>
          <w:lang w:val="uk-UA"/>
        </w:rPr>
        <w:t xml:space="preserve"> </w:t>
      </w:r>
      <w:r w:rsidR="00B71342">
        <w:rPr>
          <w:lang w:val="uk-UA"/>
        </w:rPr>
        <w:t>торгової марки «Медове джерело»</w:t>
      </w:r>
      <w:r w:rsidR="003A0CC3">
        <w:rPr>
          <w:lang w:val="uk-UA"/>
        </w:rPr>
        <w:t xml:space="preserve"> № </w:t>
      </w:r>
      <w:r w:rsidR="00B71342">
        <w:rPr>
          <w:lang w:val="uk-UA"/>
        </w:rPr>
        <w:t>Л-02-0122-19</w:t>
      </w:r>
      <w:r w:rsidR="003A0CC3">
        <w:rPr>
          <w:lang w:val="uk-UA"/>
        </w:rPr>
        <w:t xml:space="preserve"> від </w:t>
      </w:r>
      <w:r w:rsidR="00B71342">
        <w:rPr>
          <w:lang w:val="uk-UA"/>
        </w:rPr>
        <w:t>13</w:t>
      </w:r>
      <w:r w:rsidR="003A0CC3">
        <w:rPr>
          <w:lang w:val="uk-UA"/>
        </w:rPr>
        <w:t>.0</w:t>
      </w:r>
      <w:r w:rsidR="00B71342">
        <w:rPr>
          <w:lang w:val="uk-UA"/>
        </w:rPr>
        <w:t>9</w:t>
      </w:r>
      <w:r w:rsidR="003A0CC3">
        <w:rPr>
          <w:lang w:val="uk-UA"/>
        </w:rPr>
        <w:t>.2019</w:t>
      </w:r>
      <w:r w:rsidR="002E257C">
        <w:rPr>
          <w:lang w:val="uk-UA"/>
        </w:rPr>
        <w:t>,</w:t>
      </w:r>
      <w:r w:rsidR="001A3377">
        <w:rPr>
          <w:lang w:val="uk-UA"/>
        </w:rPr>
        <w:t xml:space="preserve"> </w:t>
      </w:r>
      <w:r w:rsidR="003A6081">
        <w:rPr>
          <w:lang w:val="uk-UA"/>
        </w:rPr>
        <w:t xml:space="preserve">керуючись </w:t>
      </w:r>
      <w:r w:rsidR="00B71342">
        <w:rPr>
          <w:lang w:val="uk-UA"/>
        </w:rPr>
        <w:t xml:space="preserve"> п. 6 Положення про герб Сватівського району</w:t>
      </w:r>
      <w:r w:rsidR="00895F6E">
        <w:rPr>
          <w:lang w:val="uk-UA"/>
        </w:rPr>
        <w:t xml:space="preserve">, затвердженого </w:t>
      </w:r>
      <w:r w:rsidR="003A6081">
        <w:rPr>
          <w:lang w:val="uk-UA"/>
        </w:rPr>
        <w:t>рішенням 1</w:t>
      </w:r>
      <w:r w:rsidR="00895F6E">
        <w:rPr>
          <w:lang w:val="uk-UA"/>
        </w:rPr>
        <w:t>5</w:t>
      </w:r>
      <w:r w:rsidR="003A6081">
        <w:rPr>
          <w:lang w:val="uk-UA"/>
        </w:rPr>
        <w:t xml:space="preserve"> сесії Сватівської районної ради Луганської області </w:t>
      </w:r>
      <w:r w:rsidR="00895F6E">
        <w:rPr>
          <w:lang w:val="uk-UA"/>
        </w:rPr>
        <w:t>24</w:t>
      </w:r>
      <w:r w:rsidR="003A6081">
        <w:rPr>
          <w:lang w:val="uk-UA"/>
        </w:rPr>
        <w:t xml:space="preserve"> скликання від </w:t>
      </w:r>
      <w:r w:rsidR="00895F6E">
        <w:rPr>
          <w:lang w:val="uk-UA"/>
        </w:rPr>
        <w:t>29</w:t>
      </w:r>
      <w:r w:rsidR="003A6081">
        <w:rPr>
          <w:lang w:val="uk-UA"/>
        </w:rPr>
        <w:t>.</w:t>
      </w:r>
      <w:r w:rsidR="00895F6E">
        <w:rPr>
          <w:lang w:val="uk-UA"/>
        </w:rPr>
        <w:t>04</w:t>
      </w:r>
      <w:r w:rsidR="003A6081">
        <w:rPr>
          <w:lang w:val="uk-UA"/>
        </w:rPr>
        <w:t>.20</w:t>
      </w:r>
      <w:r w:rsidR="00895F6E">
        <w:rPr>
          <w:lang w:val="uk-UA"/>
        </w:rPr>
        <w:t>04</w:t>
      </w:r>
      <w:r w:rsidR="00410AD3">
        <w:rPr>
          <w:lang w:val="uk-UA"/>
        </w:rPr>
        <w:t xml:space="preserve"> </w:t>
      </w:r>
      <w:r w:rsidR="00895F6E">
        <w:rPr>
          <w:lang w:val="uk-UA"/>
        </w:rPr>
        <w:t xml:space="preserve">      </w:t>
      </w:r>
      <w:r w:rsidR="003A6081">
        <w:rPr>
          <w:lang w:val="uk-UA"/>
        </w:rPr>
        <w:t>№ 1</w:t>
      </w:r>
      <w:r w:rsidR="00895F6E">
        <w:rPr>
          <w:lang w:val="uk-UA"/>
        </w:rPr>
        <w:t>5</w:t>
      </w:r>
      <w:r w:rsidR="003A6081">
        <w:rPr>
          <w:lang w:val="uk-UA"/>
        </w:rPr>
        <w:t>/</w:t>
      </w:r>
      <w:r w:rsidR="00895F6E">
        <w:rPr>
          <w:lang w:val="uk-UA"/>
        </w:rPr>
        <w:t>5</w:t>
      </w:r>
      <w:r w:rsidR="003A6081">
        <w:rPr>
          <w:lang w:val="uk-UA"/>
        </w:rPr>
        <w:t xml:space="preserve"> «Про </w:t>
      </w:r>
      <w:r w:rsidR="00895F6E">
        <w:rPr>
          <w:lang w:val="uk-UA"/>
        </w:rPr>
        <w:t>затвердження герба та прапора Сватівського району</w:t>
      </w:r>
      <w:r w:rsidR="003A6081">
        <w:rPr>
          <w:lang w:val="uk-UA"/>
        </w:rPr>
        <w:t>»</w:t>
      </w:r>
      <w:r w:rsidR="009A2365">
        <w:rPr>
          <w:lang w:val="uk-UA"/>
        </w:rPr>
        <w:t xml:space="preserve">, </w:t>
      </w:r>
      <w:r w:rsidR="00A04BD3">
        <w:rPr>
          <w:lang w:val="uk-UA"/>
        </w:rPr>
        <w:t xml:space="preserve">ст. 43 Закону України </w:t>
      </w:r>
      <w:r w:rsidR="003A6081">
        <w:rPr>
          <w:lang w:val="uk-UA"/>
        </w:rPr>
        <w:t>«Про місцеве самоврядування в Україні»</w:t>
      </w:r>
      <w:r w:rsidR="00F10861">
        <w:rPr>
          <w:lang w:val="uk-UA"/>
        </w:rPr>
        <w:t xml:space="preserve">, </w:t>
      </w:r>
      <w:r w:rsidR="003B6FA8" w:rsidRPr="003B6FA8">
        <w:rPr>
          <w:lang w:val="uk-UA"/>
        </w:rPr>
        <w:t>районна рада</w:t>
      </w:r>
    </w:p>
    <w:p w:rsidR="003D7E15" w:rsidRPr="00526F14" w:rsidRDefault="003D7E15" w:rsidP="00135829">
      <w:pPr>
        <w:ind w:firstLine="709"/>
        <w:jc w:val="both"/>
        <w:rPr>
          <w:b/>
          <w:bCs/>
          <w:szCs w:val="28"/>
          <w:lang w:val="uk-UA"/>
        </w:rPr>
      </w:pPr>
    </w:p>
    <w:p w:rsidR="003D7E15" w:rsidRPr="003D7E15" w:rsidRDefault="003D7E15" w:rsidP="003D7E15">
      <w:pPr>
        <w:jc w:val="both"/>
        <w:rPr>
          <w:bCs/>
          <w:lang w:val="uk-UA"/>
        </w:rPr>
      </w:pPr>
      <w:r w:rsidRPr="003D7E15">
        <w:rPr>
          <w:bCs/>
          <w:lang w:val="uk-UA"/>
        </w:rPr>
        <w:t>ВИРІШИЛА:</w:t>
      </w:r>
    </w:p>
    <w:p w:rsidR="00B449C7" w:rsidRPr="00437868" w:rsidRDefault="00B449C7" w:rsidP="00C26E4A">
      <w:pPr>
        <w:tabs>
          <w:tab w:val="left" w:pos="1134"/>
        </w:tabs>
        <w:ind w:left="1134" w:hanging="425"/>
        <w:jc w:val="both"/>
        <w:rPr>
          <w:bCs/>
          <w:sz w:val="16"/>
          <w:szCs w:val="16"/>
          <w:lang w:val="uk-UA"/>
        </w:rPr>
      </w:pPr>
    </w:p>
    <w:p w:rsidR="00C33653" w:rsidRPr="00534536" w:rsidRDefault="00C33653" w:rsidP="00FA31AF">
      <w:pPr>
        <w:pStyle w:val="ad"/>
        <w:numPr>
          <w:ilvl w:val="0"/>
          <w:numId w:val="42"/>
        </w:numPr>
        <w:contextualSpacing/>
        <w:jc w:val="both"/>
        <w:rPr>
          <w:szCs w:val="28"/>
          <w:lang w:val="uk-UA"/>
        </w:rPr>
      </w:pPr>
      <w:r w:rsidRPr="00534536">
        <w:rPr>
          <w:szCs w:val="28"/>
          <w:lang w:val="uk-UA"/>
        </w:rPr>
        <w:t>Надати дозвіл</w:t>
      </w:r>
      <w:r w:rsidR="00DD590C" w:rsidRPr="00534536">
        <w:rPr>
          <w:szCs w:val="28"/>
          <w:lang w:val="uk-UA"/>
        </w:rPr>
        <w:t xml:space="preserve"> </w:t>
      </w:r>
      <w:r w:rsidR="00A22A49">
        <w:rPr>
          <w:lang w:val="uk-UA"/>
        </w:rPr>
        <w:t>торговій марці «Медове джерело»</w:t>
      </w:r>
      <w:r w:rsidR="00DD590C" w:rsidRPr="00534536">
        <w:rPr>
          <w:szCs w:val="28"/>
          <w:lang w:val="uk-UA"/>
        </w:rPr>
        <w:t xml:space="preserve"> </w:t>
      </w:r>
      <w:r w:rsidR="00B345E3">
        <w:rPr>
          <w:szCs w:val="28"/>
          <w:lang w:val="uk-UA"/>
        </w:rPr>
        <w:t xml:space="preserve">(свідоцтво на знак для товарів і послуг № 262379) </w:t>
      </w:r>
      <w:r w:rsidR="00DD590C" w:rsidRPr="00534536">
        <w:rPr>
          <w:szCs w:val="28"/>
          <w:lang w:val="uk-UA"/>
        </w:rPr>
        <w:t xml:space="preserve">на </w:t>
      </w:r>
      <w:r w:rsidR="00A22A49">
        <w:rPr>
          <w:szCs w:val="28"/>
          <w:lang w:val="uk-UA"/>
        </w:rPr>
        <w:t xml:space="preserve">використання зображення герба Сватівського району Луганської області </w:t>
      </w:r>
      <w:r w:rsidR="00D95828">
        <w:rPr>
          <w:szCs w:val="28"/>
          <w:lang w:val="uk-UA"/>
        </w:rPr>
        <w:t xml:space="preserve">на </w:t>
      </w:r>
      <w:r w:rsidR="00352460">
        <w:rPr>
          <w:szCs w:val="28"/>
          <w:lang w:val="uk-UA"/>
        </w:rPr>
        <w:t xml:space="preserve">виготовленій </w:t>
      </w:r>
      <w:r w:rsidR="00D95828">
        <w:rPr>
          <w:szCs w:val="28"/>
          <w:lang w:val="uk-UA"/>
        </w:rPr>
        <w:t xml:space="preserve">продукції </w:t>
      </w:r>
      <w:r w:rsidR="00352460">
        <w:rPr>
          <w:szCs w:val="28"/>
          <w:lang w:val="uk-UA"/>
        </w:rPr>
        <w:t>вище</w:t>
      </w:r>
      <w:r w:rsidR="00D95828">
        <w:rPr>
          <w:szCs w:val="28"/>
          <w:lang w:val="uk-UA"/>
        </w:rPr>
        <w:t>зазначеної торгової марки</w:t>
      </w:r>
      <w:r w:rsidR="00A22A49">
        <w:rPr>
          <w:szCs w:val="28"/>
          <w:lang w:val="uk-UA"/>
        </w:rPr>
        <w:t>.</w:t>
      </w:r>
    </w:p>
    <w:p w:rsidR="00762CBD" w:rsidRPr="00D9313D" w:rsidRDefault="00762CBD" w:rsidP="00D9313D">
      <w:pPr>
        <w:pStyle w:val="ad"/>
        <w:ind w:left="927"/>
        <w:contextualSpacing/>
        <w:jc w:val="both"/>
        <w:rPr>
          <w:color w:val="FF0000"/>
          <w:szCs w:val="28"/>
          <w:lang w:val="uk-UA"/>
        </w:rPr>
      </w:pPr>
    </w:p>
    <w:p w:rsidR="00281947" w:rsidRPr="005F4016" w:rsidRDefault="00B449C7" w:rsidP="005F4016">
      <w:pPr>
        <w:pStyle w:val="ad"/>
        <w:numPr>
          <w:ilvl w:val="0"/>
          <w:numId w:val="42"/>
        </w:numPr>
        <w:contextualSpacing/>
        <w:jc w:val="both"/>
        <w:rPr>
          <w:szCs w:val="28"/>
          <w:lang w:val="uk-UA"/>
        </w:rPr>
      </w:pPr>
      <w:r w:rsidRPr="005F4016">
        <w:rPr>
          <w:bCs/>
          <w:lang w:val="uk-UA"/>
        </w:rPr>
        <w:t xml:space="preserve">Контроль за виконанням даного рішення покласти на постійну комісію </w:t>
      </w:r>
      <w:r w:rsidR="004235B7" w:rsidRPr="005F4016">
        <w:rPr>
          <w:bCs/>
          <w:lang w:val="uk-UA"/>
        </w:rPr>
        <w:t xml:space="preserve">районної ради </w:t>
      </w:r>
      <w:r w:rsidRPr="005F4016">
        <w:rPr>
          <w:bCs/>
          <w:lang w:val="uk-UA"/>
        </w:rPr>
        <w:t>з питань комунальної власності, промислової політики, підприємництва, екології і жи</w:t>
      </w:r>
      <w:r w:rsidR="00D4336A" w:rsidRPr="005F4016">
        <w:rPr>
          <w:bCs/>
          <w:lang w:val="uk-UA"/>
        </w:rPr>
        <w:t>тлово-комунального господарства</w:t>
      </w:r>
      <w:r w:rsidR="00E5776C" w:rsidRPr="005F4016">
        <w:rPr>
          <w:bCs/>
          <w:lang w:val="uk-UA"/>
        </w:rPr>
        <w:t xml:space="preserve"> </w:t>
      </w:r>
      <w:r w:rsidR="00D944A1" w:rsidRPr="005F4016">
        <w:rPr>
          <w:bCs/>
          <w:lang w:val="uk-UA"/>
        </w:rPr>
        <w:t xml:space="preserve">  </w:t>
      </w:r>
      <w:r w:rsidR="008F12E2" w:rsidRPr="005F4016">
        <w:rPr>
          <w:bCs/>
          <w:lang w:val="uk-UA"/>
        </w:rPr>
        <w:t xml:space="preserve">        (О. Мороз</w:t>
      </w:r>
      <w:r w:rsidR="00E5776C" w:rsidRPr="005F4016">
        <w:rPr>
          <w:bCs/>
          <w:lang w:val="uk-UA"/>
        </w:rPr>
        <w:t>)</w:t>
      </w:r>
      <w:r w:rsidRPr="005F4016">
        <w:rPr>
          <w:bCs/>
          <w:lang w:val="uk-UA"/>
        </w:rPr>
        <w:t xml:space="preserve">. </w:t>
      </w:r>
    </w:p>
    <w:p w:rsidR="00FA4A56" w:rsidRDefault="00FA4A56" w:rsidP="00437868">
      <w:pPr>
        <w:tabs>
          <w:tab w:val="left" w:pos="567"/>
          <w:tab w:val="left" w:pos="7088"/>
        </w:tabs>
        <w:rPr>
          <w:b/>
          <w:lang w:val="uk-UA"/>
        </w:rPr>
      </w:pPr>
    </w:p>
    <w:p w:rsidR="00FA4A56" w:rsidRDefault="00FA4A56" w:rsidP="00437868">
      <w:pPr>
        <w:tabs>
          <w:tab w:val="left" w:pos="567"/>
          <w:tab w:val="left" w:pos="7088"/>
        </w:tabs>
        <w:rPr>
          <w:b/>
          <w:lang w:val="uk-UA"/>
        </w:rPr>
      </w:pPr>
    </w:p>
    <w:p w:rsidR="00201982" w:rsidRDefault="00C523C9" w:rsidP="00B449C7">
      <w:pPr>
        <w:tabs>
          <w:tab w:val="left" w:pos="567"/>
          <w:tab w:val="left" w:pos="7088"/>
        </w:tabs>
        <w:jc w:val="center"/>
        <w:rPr>
          <w:b/>
          <w:lang w:val="uk-UA"/>
        </w:rPr>
      </w:pPr>
      <w:r w:rsidRPr="003B4556">
        <w:rPr>
          <w:lang w:val="uk-UA"/>
        </w:rPr>
        <w:t>Голова</w:t>
      </w:r>
      <w:r w:rsidR="00F246BC">
        <w:rPr>
          <w:b/>
          <w:lang w:val="uk-UA"/>
        </w:rPr>
        <w:tab/>
      </w:r>
      <w:r w:rsidR="00910477">
        <w:rPr>
          <w:b/>
          <w:lang w:val="uk-UA"/>
        </w:rPr>
        <w:t>Віта</w:t>
      </w:r>
      <w:r w:rsidR="00EF10C3">
        <w:rPr>
          <w:b/>
          <w:lang w:val="uk-UA"/>
        </w:rPr>
        <w:t xml:space="preserve"> СЛІПЕЦЬ</w:t>
      </w:r>
    </w:p>
    <w:p w:rsidR="0080677E" w:rsidRDefault="0080677E" w:rsidP="00B449C7">
      <w:pPr>
        <w:tabs>
          <w:tab w:val="left" w:pos="567"/>
          <w:tab w:val="left" w:pos="7088"/>
        </w:tabs>
        <w:jc w:val="center"/>
        <w:rPr>
          <w:b/>
          <w:lang w:val="uk-UA"/>
        </w:rPr>
      </w:pPr>
    </w:p>
    <w:p w:rsidR="0080677E" w:rsidRDefault="0080677E" w:rsidP="00B449C7">
      <w:pPr>
        <w:tabs>
          <w:tab w:val="left" w:pos="567"/>
          <w:tab w:val="left" w:pos="7088"/>
        </w:tabs>
        <w:jc w:val="center"/>
        <w:rPr>
          <w:b/>
          <w:lang w:val="uk-UA"/>
        </w:rPr>
      </w:pPr>
    </w:p>
    <w:p w:rsidR="0080677E" w:rsidRDefault="0080677E" w:rsidP="00B449C7">
      <w:pPr>
        <w:tabs>
          <w:tab w:val="left" w:pos="567"/>
          <w:tab w:val="left" w:pos="7088"/>
        </w:tabs>
        <w:jc w:val="center"/>
        <w:rPr>
          <w:b/>
          <w:lang w:val="uk-UA"/>
        </w:rPr>
      </w:pPr>
    </w:p>
    <w:p w:rsidR="0080677E" w:rsidRDefault="0080677E" w:rsidP="00B449C7">
      <w:pPr>
        <w:tabs>
          <w:tab w:val="left" w:pos="567"/>
          <w:tab w:val="left" w:pos="7088"/>
        </w:tabs>
        <w:jc w:val="center"/>
        <w:rPr>
          <w:b/>
          <w:lang w:val="uk-UA"/>
        </w:rPr>
      </w:pPr>
    </w:p>
    <w:p w:rsidR="0080677E" w:rsidRDefault="0080677E" w:rsidP="00B449C7">
      <w:pPr>
        <w:tabs>
          <w:tab w:val="left" w:pos="567"/>
          <w:tab w:val="left" w:pos="7088"/>
        </w:tabs>
        <w:jc w:val="center"/>
        <w:rPr>
          <w:b/>
          <w:lang w:val="uk-UA"/>
        </w:rPr>
      </w:pPr>
    </w:p>
    <w:p w:rsidR="0080677E" w:rsidRDefault="0080677E" w:rsidP="00B449C7">
      <w:pPr>
        <w:tabs>
          <w:tab w:val="left" w:pos="567"/>
          <w:tab w:val="left" w:pos="7088"/>
        </w:tabs>
        <w:jc w:val="center"/>
        <w:rPr>
          <w:b/>
          <w:lang w:val="uk-UA"/>
        </w:rPr>
      </w:pPr>
    </w:p>
    <w:p w:rsidR="0080677E" w:rsidRDefault="0080677E" w:rsidP="00B449C7">
      <w:pPr>
        <w:tabs>
          <w:tab w:val="left" w:pos="567"/>
          <w:tab w:val="left" w:pos="7088"/>
        </w:tabs>
        <w:jc w:val="center"/>
        <w:rPr>
          <w:b/>
          <w:lang w:val="uk-UA"/>
        </w:rPr>
      </w:pPr>
    </w:p>
    <w:p w:rsidR="0080677E" w:rsidRDefault="0080677E" w:rsidP="00B449C7">
      <w:pPr>
        <w:tabs>
          <w:tab w:val="left" w:pos="567"/>
          <w:tab w:val="left" w:pos="7088"/>
        </w:tabs>
        <w:jc w:val="center"/>
        <w:rPr>
          <w:b/>
          <w:lang w:val="uk-UA"/>
        </w:rPr>
      </w:pPr>
    </w:p>
    <w:p w:rsidR="0080677E" w:rsidRPr="00F76D6F" w:rsidRDefault="0080677E" w:rsidP="0080677E">
      <w:pPr>
        <w:tabs>
          <w:tab w:val="left" w:pos="567"/>
          <w:tab w:val="left" w:pos="7088"/>
        </w:tabs>
        <w:rPr>
          <w:b/>
          <w:lang w:val="uk-UA"/>
        </w:rPr>
      </w:pPr>
    </w:p>
    <w:sectPr w:rsidR="0080677E" w:rsidRPr="00F76D6F" w:rsidSect="0036738B">
      <w:type w:val="continuous"/>
      <w:pgSz w:w="11906" w:h="16838"/>
      <w:pgMar w:top="426" w:right="566" w:bottom="426" w:left="1701" w:header="283" w:footer="28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4C" w:rsidRDefault="00CC664C">
      <w:r>
        <w:separator/>
      </w:r>
    </w:p>
  </w:endnote>
  <w:endnote w:type="continuationSeparator" w:id="0">
    <w:p w:rsidR="00CC664C" w:rsidRDefault="00CC6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? ?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4C" w:rsidRDefault="00CC664C">
      <w:r>
        <w:separator/>
      </w:r>
    </w:p>
  </w:footnote>
  <w:footnote w:type="continuationSeparator" w:id="0">
    <w:p w:rsidR="00CC664C" w:rsidRDefault="00CC6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1">
    <w:nsid w:val="000E41B1"/>
    <w:multiLevelType w:val="hybridMultilevel"/>
    <w:tmpl w:val="C5120014"/>
    <w:lvl w:ilvl="0" w:tplc="6B7001C6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176DB"/>
    <w:multiLevelType w:val="hybridMultilevel"/>
    <w:tmpl w:val="092C49D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52D315C"/>
    <w:multiLevelType w:val="hybridMultilevel"/>
    <w:tmpl w:val="188C36E6"/>
    <w:lvl w:ilvl="0" w:tplc="0562045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7778BB"/>
    <w:multiLevelType w:val="hybridMultilevel"/>
    <w:tmpl w:val="7CA2D7CE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5">
    <w:nsid w:val="0B044888"/>
    <w:multiLevelType w:val="hybridMultilevel"/>
    <w:tmpl w:val="A544B816"/>
    <w:lvl w:ilvl="0" w:tplc="7A3A8922">
      <w:start w:val="1"/>
      <w:numFmt w:val="russianLower"/>
      <w:lvlText w:val="%1)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6">
    <w:nsid w:val="0E8C3658"/>
    <w:multiLevelType w:val="multilevel"/>
    <w:tmpl w:val="2A103196"/>
    <w:lvl w:ilvl="0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7">
    <w:nsid w:val="134C7B35"/>
    <w:multiLevelType w:val="hybridMultilevel"/>
    <w:tmpl w:val="FD462244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13857A75"/>
    <w:multiLevelType w:val="hybridMultilevel"/>
    <w:tmpl w:val="0C0C6FF4"/>
    <w:lvl w:ilvl="0" w:tplc="714864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4D67F9A"/>
    <w:multiLevelType w:val="multilevel"/>
    <w:tmpl w:val="50206780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60"/>
      </w:pPr>
    </w:lvl>
    <w:lvl w:ilvl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0">
    <w:nsid w:val="18564888"/>
    <w:multiLevelType w:val="hybridMultilevel"/>
    <w:tmpl w:val="9A4E23F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F220B9C"/>
    <w:multiLevelType w:val="multilevel"/>
    <w:tmpl w:val="C53415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2">
    <w:nsid w:val="1F9716B3"/>
    <w:multiLevelType w:val="singleLevel"/>
    <w:tmpl w:val="9EE08C3E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3">
    <w:nsid w:val="23A238E3"/>
    <w:multiLevelType w:val="singleLevel"/>
    <w:tmpl w:val="123E4658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4EC38DC"/>
    <w:multiLevelType w:val="hybridMultilevel"/>
    <w:tmpl w:val="31EED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8BD52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A719BF"/>
    <w:multiLevelType w:val="multilevel"/>
    <w:tmpl w:val="47EA44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6">
    <w:nsid w:val="29A964CB"/>
    <w:multiLevelType w:val="multilevel"/>
    <w:tmpl w:val="F8A0B2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C863B44"/>
    <w:multiLevelType w:val="multilevel"/>
    <w:tmpl w:val="BB02EDF6"/>
    <w:lvl w:ilvl="0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8">
    <w:nsid w:val="31012FB1"/>
    <w:multiLevelType w:val="hybridMultilevel"/>
    <w:tmpl w:val="F8A0B248"/>
    <w:lvl w:ilvl="0" w:tplc="E56E2BAC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1903032"/>
    <w:multiLevelType w:val="hybridMultilevel"/>
    <w:tmpl w:val="50206780"/>
    <w:lvl w:ilvl="0" w:tplc="04190011">
      <w:start w:val="1"/>
      <w:numFmt w:val="decimal"/>
      <w:lvlText w:val="%1)"/>
      <w:lvlJc w:val="left"/>
      <w:pPr>
        <w:tabs>
          <w:tab w:val="num" w:pos="907"/>
        </w:tabs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0">
    <w:nsid w:val="34C82324"/>
    <w:multiLevelType w:val="singleLevel"/>
    <w:tmpl w:val="00C4B89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</w:abstractNum>
  <w:abstractNum w:abstractNumId="21">
    <w:nsid w:val="364946B4"/>
    <w:multiLevelType w:val="hybridMultilevel"/>
    <w:tmpl w:val="D204924E"/>
    <w:lvl w:ilvl="0" w:tplc="ED461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67A19E7"/>
    <w:multiLevelType w:val="hybridMultilevel"/>
    <w:tmpl w:val="CFC2D8B8"/>
    <w:lvl w:ilvl="0" w:tplc="5CA455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73B0FC0"/>
    <w:multiLevelType w:val="hybridMultilevel"/>
    <w:tmpl w:val="BE206B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83750D3"/>
    <w:multiLevelType w:val="hybridMultilevel"/>
    <w:tmpl w:val="12246B00"/>
    <w:lvl w:ilvl="0" w:tplc="6EC4E12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E587AE1"/>
    <w:multiLevelType w:val="hybridMultilevel"/>
    <w:tmpl w:val="1E980D22"/>
    <w:lvl w:ilvl="0" w:tplc="8EA27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E6D19AB"/>
    <w:multiLevelType w:val="hybridMultilevel"/>
    <w:tmpl w:val="F39E85E8"/>
    <w:lvl w:ilvl="0" w:tplc="0419000F">
      <w:start w:val="1"/>
      <w:numFmt w:val="decimal"/>
      <w:lvlText w:val="%1."/>
      <w:lvlJc w:val="left"/>
      <w:pPr>
        <w:tabs>
          <w:tab w:val="num" w:pos="2527"/>
        </w:tabs>
        <w:ind w:left="25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7"/>
        </w:tabs>
        <w:ind w:left="32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7"/>
        </w:tabs>
        <w:ind w:left="39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7"/>
        </w:tabs>
        <w:ind w:left="46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7"/>
        </w:tabs>
        <w:ind w:left="54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7"/>
        </w:tabs>
        <w:ind w:left="61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7"/>
        </w:tabs>
        <w:ind w:left="68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7"/>
        </w:tabs>
        <w:ind w:left="75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7"/>
        </w:tabs>
        <w:ind w:left="8287" w:hanging="180"/>
      </w:pPr>
    </w:lvl>
  </w:abstractNum>
  <w:abstractNum w:abstractNumId="27">
    <w:nsid w:val="3F4D28D8"/>
    <w:multiLevelType w:val="hybridMultilevel"/>
    <w:tmpl w:val="D42AD4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52AE3A1C">
      <w:start w:val="1"/>
      <w:numFmt w:val="decimal"/>
      <w:lvlText w:val="%4."/>
      <w:lvlJc w:val="left"/>
      <w:pPr>
        <w:ind w:left="3588" w:hanging="360"/>
      </w:pPr>
      <w:rPr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1D0166C"/>
    <w:multiLevelType w:val="multilevel"/>
    <w:tmpl w:val="C53415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29">
    <w:nsid w:val="42113862"/>
    <w:multiLevelType w:val="multilevel"/>
    <w:tmpl w:val="BB02EDF6"/>
    <w:lvl w:ilvl="0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0">
    <w:nsid w:val="46502BCE"/>
    <w:multiLevelType w:val="hybridMultilevel"/>
    <w:tmpl w:val="C186EB84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1">
    <w:nsid w:val="48BC186D"/>
    <w:multiLevelType w:val="hybridMultilevel"/>
    <w:tmpl w:val="4D4CCF60"/>
    <w:lvl w:ilvl="0" w:tplc="E698F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4F49BB"/>
    <w:multiLevelType w:val="hybridMultilevel"/>
    <w:tmpl w:val="7988F098"/>
    <w:lvl w:ilvl="0" w:tplc="E56E2BAC">
      <w:start w:val="1"/>
      <w:numFmt w:val="decimal"/>
      <w:lvlText w:val="%1."/>
      <w:lvlJc w:val="left"/>
      <w:pPr>
        <w:tabs>
          <w:tab w:val="num" w:pos="2632"/>
        </w:tabs>
        <w:ind w:left="2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4E694CF5"/>
    <w:multiLevelType w:val="multilevel"/>
    <w:tmpl w:val="092C49D2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51E20C96"/>
    <w:multiLevelType w:val="hybridMultilevel"/>
    <w:tmpl w:val="9036DFBA"/>
    <w:lvl w:ilvl="0" w:tplc="DB666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289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C6F2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E82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CAD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D64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36A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E15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AE1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AF418B"/>
    <w:multiLevelType w:val="hybridMultilevel"/>
    <w:tmpl w:val="C186EB84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6">
    <w:nsid w:val="531808B4"/>
    <w:multiLevelType w:val="hybridMultilevel"/>
    <w:tmpl w:val="1DC8C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FB7D91"/>
    <w:multiLevelType w:val="hybridMultilevel"/>
    <w:tmpl w:val="9D0EB32C"/>
    <w:lvl w:ilvl="0" w:tplc="24AC5E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E01469"/>
    <w:multiLevelType w:val="hybridMultilevel"/>
    <w:tmpl w:val="777A1D72"/>
    <w:lvl w:ilvl="0" w:tplc="E56E2BAC">
      <w:start w:val="1"/>
      <w:numFmt w:val="decimal"/>
      <w:lvlText w:val="%1."/>
      <w:lvlJc w:val="left"/>
      <w:pPr>
        <w:tabs>
          <w:tab w:val="num" w:pos="2632"/>
        </w:tabs>
        <w:ind w:left="2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9">
    <w:nsid w:val="605E35A3"/>
    <w:multiLevelType w:val="hybridMultilevel"/>
    <w:tmpl w:val="1704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1914BF"/>
    <w:multiLevelType w:val="hybridMultilevel"/>
    <w:tmpl w:val="4BD6AA06"/>
    <w:lvl w:ilvl="0" w:tplc="041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474499"/>
    <w:multiLevelType w:val="hybridMultilevel"/>
    <w:tmpl w:val="51D4B5F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6F503093"/>
    <w:multiLevelType w:val="hybridMultilevel"/>
    <w:tmpl w:val="1E980D22"/>
    <w:lvl w:ilvl="0" w:tplc="8EA27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08E49DA"/>
    <w:multiLevelType w:val="hybridMultilevel"/>
    <w:tmpl w:val="514C5D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9A6F63"/>
    <w:multiLevelType w:val="hybridMultilevel"/>
    <w:tmpl w:val="3D7E7298"/>
    <w:lvl w:ilvl="0" w:tplc="CB84135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90048CF"/>
    <w:multiLevelType w:val="hybridMultilevel"/>
    <w:tmpl w:val="97E6DFFE"/>
    <w:lvl w:ilvl="0" w:tplc="04220005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E900D9"/>
    <w:multiLevelType w:val="multilevel"/>
    <w:tmpl w:val="F8A0B2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5"/>
  </w:num>
  <w:num w:numId="5">
    <w:abstractNumId w:val="12"/>
    <w:lvlOverride w:ilvl="0">
      <w:startOverride w:val="1"/>
    </w:lvlOverride>
  </w:num>
  <w:num w:numId="6">
    <w:abstractNumId w:val="13"/>
  </w:num>
  <w:num w:numId="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7"/>
  </w:num>
  <w:num w:numId="10">
    <w:abstractNumId w:val="3"/>
  </w:num>
  <w:num w:numId="11">
    <w:abstractNumId w:val="4"/>
  </w:num>
  <w:num w:numId="12">
    <w:abstractNumId w:val="36"/>
  </w:num>
  <w:num w:numId="13">
    <w:abstractNumId w:val="37"/>
  </w:num>
  <w:num w:numId="14">
    <w:abstractNumId w:val="43"/>
  </w:num>
  <w:num w:numId="15">
    <w:abstractNumId w:val="18"/>
  </w:num>
  <w:num w:numId="16">
    <w:abstractNumId w:val="32"/>
  </w:num>
  <w:num w:numId="17">
    <w:abstractNumId w:val="38"/>
  </w:num>
  <w:num w:numId="18">
    <w:abstractNumId w:val="46"/>
  </w:num>
  <w:num w:numId="19">
    <w:abstractNumId w:val="16"/>
  </w:num>
  <w:num w:numId="20">
    <w:abstractNumId w:val="5"/>
  </w:num>
  <w:num w:numId="21">
    <w:abstractNumId w:val="6"/>
  </w:num>
  <w:num w:numId="22">
    <w:abstractNumId w:val="10"/>
  </w:num>
  <w:num w:numId="23">
    <w:abstractNumId w:val="41"/>
  </w:num>
  <w:num w:numId="24">
    <w:abstractNumId w:val="29"/>
  </w:num>
  <w:num w:numId="25">
    <w:abstractNumId w:val="26"/>
  </w:num>
  <w:num w:numId="26">
    <w:abstractNumId w:val="23"/>
  </w:num>
  <w:num w:numId="27">
    <w:abstractNumId w:val="19"/>
  </w:num>
  <w:num w:numId="28">
    <w:abstractNumId w:val="2"/>
  </w:num>
  <w:num w:numId="29">
    <w:abstractNumId w:val="9"/>
  </w:num>
  <w:num w:numId="30">
    <w:abstractNumId w:val="39"/>
  </w:num>
  <w:num w:numId="31">
    <w:abstractNumId w:val="17"/>
  </w:num>
  <w:num w:numId="32">
    <w:abstractNumId w:val="33"/>
  </w:num>
  <w:num w:numId="33">
    <w:abstractNumId w:val="27"/>
  </w:num>
  <w:num w:numId="34">
    <w:abstractNumId w:val="35"/>
  </w:num>
  <w:num w:numId="35">
    <w:abstractNumId w:val="30"/>
  </w:num>
  <w:num w:numId="36">
    <w:abstractNumId w:val="22"/>
  </w:num>
  <w:num w:numId="37">
    <w:abstractNumId w:val="42"/>
  </w:num>
  <w:num w:numId="38">
    <w:abstractNumId w:val="25"/>
  </w:num>
  <w:num w:numId="39">
    <w:abstractNumId w:val="8"/>
  </w:num>
  <w:num w:numId="40">
    <w:abstractNumId w:val="0"/>
  </w:num>
  <w:num w:numId="41">
    <w:abstractNumId w:val="1"/>
  </w:num>
  <w:num w:numId="42">
    <w:abstractNumId w:val="28"/>
  </w:num>
  <w:num w:numId="43">
    <w:abstractNumId w:val="44"/>
  </w:num>
  <w:num w:numId="44">
    <w:abstractNumId w:val="21"/>
  </w:num>
  <w:num w:numId="45">
    <w:abstractNumId w:val="31"/>
  </w:num>
  <w:num w:numId="46">
    <w:abstractNumId w:val="24"/>
  </w:num>
  <w:num w:numId="47">
    <w:abstractNumId w:val="15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D5E8D"/>
    <w:rsid w:val="000024FE"/>
    <w:rsid w:val="00002FB1"/>
    <w:rsid w:val="000030DD"/>
    <w:rsid w:val="000256AD"/>
    <w:rsid w:val="00034136"/>
    <w:rsid w:val="00037A40"/>
    <w:rsid w:val="000413CC"/>
    <w:rsid w:val="00055505"/>
    <w:rsid w:val="000568F4"/>
    <w:rsid w:val="00062AF7"/>
    <w:rsid w:val="0008135B"/>
    <w:rsid w:val="000941EF"/>
    <w:rsid w:val="00096244"/>
    <w:rsid w:val="000A4032"/>
    <w:rsid w:val="000A5ACB"/>
    <w:rsid w:val="000B150C"/>
    <w:rsid w:val="000B2573"/>
    <w:rsid w:val="000F15EE"/>
    <w:rsid w:val="000F4F9E"/>
    <w:rsid w:val="00106803"/>
    <w:rsid w:val="001101AE"/>
    <w:rsid w:val="00117238"/>
    <w:rsid w:val="00122D4B"/>
    <w:rsid w:val="00123B6B"/>
    <w:rsid w:val="001261AB"/>
    <w:rsid w:val="00135829"/>
    <w:rsid w:val="00147EE4"/>
    <w:rsid w:val="00152B63"/>
    <w:rsid w:val="00154CEC"/>
    <w:rsid w:val="001770F5"/>
    <w:rsid w:val="0017766A"/>
    <w:rsid w:val="00184FB6"/>
    <w:rsid w:val="00190EB8"/>
    <w:rsid w:val="00194096"/>
    <w:rsid w:val="001A3377"/>
    <w:rsid w:val="001B7859"/>
    <w:rsid w:val="001F10B0"/>
    <w:rsid w:val="001F1388"/>
    <w:rsid w:val="001F1E4E"/>
    <w:rsid w:val="001F2724"/>
    <w:rsid w:val="001F6B5B"/>
    <w:rsid w:val="001F788D"/>
    <w:rsid w:val="00201982"/>
    <w:rsid w:val="00201BD6"/>
    <w:rsid w:val="00202712"/>
    <w:rsid w:val="00204EF8"/>
    <w:rsid w:val="0020542C"/>
    <w:rsid w:val="00212ADD"/>
    <w:rsid w:val="00224A5F"/>
    <w:rsid w:val="0022763B"/>
    <w:rsid w:val="00232758"/>
    <w:rsid w:val="002421C8"/>
    <w:rsid w:val="0024223F"/>
    <w:rsid w:val="002474AF"/>
    <w:rsid w:val="00252F96"/>
    <w:rsid w:val="00265490"/>
    <w:rsid w:val="002716A0"/>
    <w:rsid w:val="00272665"/>
    <w:rsid w:val="00276D97"/>
    <w:rsid w:val="002800C7"/>
    <w:rsid w:val="00280B73"/>
    <w:rsid w:val="00281947"/>
    <w:rsid w:val="00291093"/>
    <w:rsid w:val="002932CF"/>
    <w:rsid w:val="002A123B"/>
    <w:rsid w:val="002A7B97"/>
    <w:rsid w:val="002D1689"/>
    <w:rsid w:val="002D3CB1"/>
    <w:rsid w:val="002D3EFB"/>
    <w:rsid w:val="002E046C"/>
    <w:rsid w:val="002E257C"/>
    <w:rsid w:val="002E3987"/>
    <w:rsid w:val="002E5AD3"/>
    <w:rsid w:val="002E6317"/>
    <w:rsid w:val="002E682A"/>
    <w:rsid w:val="002E6998"/>
    <w:rsid w:val="002F09B3"/>
    <w:rsid w:val="002F1AA0"/>
    <w:rsid w:val="00305992"/>
    <w:rsid w:val="00317473"/>
    <w:rsid w:val="003202D2"/>
    <w:rsid w:val="003211F0"/>
    <w:rsid w:val="00324C66"/>
    <w:rsid w:val="00326A6A"/>
    <w:rsid w:val="00330299"/>
    <w:rsid w:val="0033714E"/>
    <w:rsid w:val="00347D62"/>
    <w:rsid w:val="00352460"/>
    <w:rsid w:val="0036045D"/>
    <w:rsid w:val="00363891"/>
    <w:rsid w:val="00364D3D"/>
    <w:rsid w:val="0036738B"/>
    <w:rsid w:val="003758F2"/>
    <w:rsid w:val="00385B38"/>
    <w:rsid w:val="0039422D"/>
    <w:rsid w:val="003963C4"/>
    <w:rsid w:val="003A0CC3"/>
    <w:rsid w:val="003A1C85"/>
    <w:rsid w:val="003A6081"/>
    <w:rsid w:val="003A67B3"/>
    <w:rsid w:val="003A6AAC"/>
    <w:rsid w:val="003B12DE"/>
    <w:rsid w:val="003B4556"/>
    <w:rsid w:val="003B4B8C"/>
    <w:rsid w:val="003B6FA8"/>
    <w:rsid w:val="003C5270"/>
    <w:rsid w:val="003D08C8"/>
    <w:rsid w:val="003D26C0"/>
    <w:rsid w:val="003D5E8D"/>
    <w:rsid w:val="003D7E15"/>
    <w:rsid w:val="003E30AB"/>
    <w:rsid w:val="003F2EFC"/>
    <w:rsid w:val="003F70A7"/>
    <w:rsid w:val="00410AD3"/>
    <w:rsid w:val="004235B7"/>
    <w:rsid w:val="004265A6"/>
    <w:rsid w:val="00434D23"/>
    <w:rsid w:val="00437868"/>
    <w:rsid w:val="00442ACE"/>
    <w:rsid w:val="00443AFE"/>
    <w:rsid w:val="004466A9"/>
    <w:rsid w:val="0045127D"/>
    <w:rsid w:val="004562DD"/>
    <w:rsid w:val="00463CAA"/>
    <w:rsid w:val="00466F58"/>
    <w:rsid w:val="0048122F"/>
    <w:rsid w:val="0048248B"/>
    <w:rsid w:val="00485210"/>
    <w:rsid w:val="004863A7"/>
    <w:rsid w:val="004930C1"/>
    <w:rsid w:val="00493D5A"/>
    <w:rsid w:val="00494FB4"/>
    <w:rsid w:val="004A2112"/>
    <w:rsid w:val="004A4904"/>
    <w:rsid w:val="004C2B88"/>
    <w:rsid w:val="004C385C"/>
    <w:rsid w:val="004D20F7"/>
    <w:rsid w:val="00510828"/>
    <w:rsid w:val="00516482"/>
    <w:rsid w:val="00522123"/>
    <w:rsid w:val="00524E0D"/>
    <w:rsid w:val="00526F14"/>
    <w:rsid w:val="005306E6"/>
    <w:rsid w:val="0053441D"/>
    <w:rsid w:val="00534536"/>
    <w:rsid w:val="0053764A"/>
    <w:rsid w:val="00543DDF"/>
    <w:rsid w:val="00545840"/>
    <w:rsid w:val="005543CF"/>
    <w:rsid w:val="005628A4"/>
    <w:rsid w:val="0058245D"/>
    <w:rsid w:val="0058534C"/>
    <w:rsid w:val="0059009D"/>
    <w:rsid w:val="00594C0F"/>
    <w:rsid w:val="005E5908"/>
    <w:rsid w:val="005F4016"/>
    <w:rsid w:val="005F484D"/>
    <w:rsid w:val="005F68A9"/>
    <w:rsid w:val="0060366D"/>
    <w:rsid w:val="0060458C"/>
    <w:rsid w:val="006127C8"/>
    <w:rsid w:val="006146AE"/>
    <w:rsid w:val="00617329"/>
    <w:rsid w:val="006266AB"/>
    <w:rsid w:val="00634863"/>
    <w:rsid w:val="0063603C"/>
    <w:rsid w:val="00641A6F"/>
    <w:rsid w:val="00642130"/>
    <w:rsid w:val="006469B4"/>
    <w:rsid w:val="006472EC"/>
    <w:rsid w:val="006479B9"/>
    <w:rsid w:val="00647BCD"/>
    <w:rsid w:val="00663DBD"/>
    <w:rsid w:val="00670425"/>
    <w:rsid w:val="0067130F"/>
    <w:rsid w:val="0069458C"/>
    <w:rsid w:val="006A1D47"/>
    <w:rsid w:val="006A5712"/>
    <w:rsid w:val="006C0A3D"/>
    <w:rsid w:val="006C6BC2"/>
    <w:rsid w:val="006D3FB0"/>
    <w:rsid w:val="006D5C2C"/>
    <w:rsid w:val="006D72EC"/>
    <w:rsid w:val="006E0536"/>
    <w:rsid w:val="006E1B56"/>
    <w:rsid w:val="006E7137"/>
    <w:rsid w:val="006F4523"/>
    <w:rsid w:val="006F4FF7"/>
    <w:rsid w:val="007017F1"/>
    <w:rsid w:val="00707387"/>
    <w:rsid w:val="00714D9E"/>
    <w:rsid w:val="00723BBB"/>
    <w:rsid w:val="00725927"/>
    <w:rsid w:val="00726321"/>
    <w:rsid w:val="00735435"/>
    <w:rsid w:val="0073573F"/>
    <w:rsid w:val="007364E9"/>
    <w:rsid w:val="00740193"/>
    <w:rsid w:val="00752BE2"/>
    <w:rsid w:val="00762CBD"/>
    <w:rsid w:val="00763B1A"/>
    <w:rsid w:val="00764023"/>
    <w:rsid w:val="0078314E"/>
    <w:rsid w:val="0078553F"/>
    <w:rsid w:val="00792250"/>
    <w:rsid w:val="00792AF5"/>
    <w:rsid w:val="00792B25"/>
    <w:rsid w:val="00793690"/>
    <w:rsid w:val="00793869"/>
    <w:rsid w:val="00796A4D"/>
    <w:rsid w:val="007972A6"/>
    <w:rsid w:val="007B3C69"/>
    <w:rsid w:val="007C03EC"/>
    <w:rsid w:val="007C13AC"/>
    <w:rsid w:val="007D3E19"/>
    <w:rsid w:val="007E0412"/>
    <w:rsid w:val="007E1E4E"/>
    <w:rsid w:val="007E6921"/>
    <w:rsid w:val="007F072C"/>
    <w:rsid w:val="007F1427"/>
    <w:rsid w:val="007F5B1C"/>
    <w:rsid w:val="00802AD5"/>
    <w:rsid w:val="00803780"/>
    <w:rsid w:val="0080677E"/>
    <w:rsid w:val="00806C25"/>
    <w:rsid w:val="00812074"/>
    <w:rsid w:val="0081427C"/>
    <w:rsid w:val="00823E84"/>
    <w:rsid w:val="00824A80"/>
    <w:rsid w:val="00837FE6"/>
    <w:rsid w:val="00852CD3"/>
    <w:rsid w:val="008668CA"/>
    <w:rsid w:val="0087165E"/>
    <w:rsid w:val="008772F3"/>
    <w:rsid w:val="00885524"/>
    <w:rsid w:val="00887363"/>
    <w:rsid w:val="00895F6E"/>
    <w:rsid w:val="00896298"/>
    <w:rsid w:val="008A0189"/>
    <w:rsid w:val="008B1CCD"/>
    <w:rsid w:val="008B6FB2"/>
    <w:rsid w:val="008C259D"/>
    <w:rsid w:val="008C664A"/>
    <w:rsid w:val="008E24F8"/>
    <w:rsid w:val="008E2BF5"/>
    <w:rsid w:val="008E3424"/>
    <w:rsid w:val="008F12E2"/>
    <w:rsid w:val="008F6B14"/>
    <w:rsid w:val="00906A48"/>
    <w:rsid w:val="00910477"/>
    <w:rsid w:val="00926676"/>
    <w:rsid w:val="009334B8"/>
    <w:rsid w:val="00936434"/>
    <w:rsid w:val="0095000D"/>
    <w:rsid w:val="00953135"/>
    <w:rsid w:val="00984DF8"/>
    <w:rsid w:val="00994AC9"/>
    <w:rsid w:val="0099510C"/>
    <w:rsid w:val="009A2365"/>
    <w:rsid w:val="009A46E9"/>
    <w:rsid w:val="009A51BC"/>
    <w:rsid w:val="009B03FF"/>
    <w:rsid w:val="009B0FCE"/>
    <w:rsid w:val="009B2EE2"/>
    <w:rsid w:val="009B34D5"/>
    <w:rsid w:val="009B5C3D"/>
    <w:rsid w:val="009C1FEF"/>
    <w:rsid w:val="009C6F00"/>
    <w:rsid w:val="009E0F63"/>
    <w:rsid w:val="009E221F"/>
    <w:rsid w:val="009E6105"/>
    <w:rsid w:val="009F7E59"/>
    <w:rsid w:val="00A02085"/>
    <w:rsid w:val="00A02FBA"/>
    <w:rsid w:val="00A04BD3"/>
    <w:rsid w:val="00A16C9E"/>
    <w:rsid w:val="00A17492"/>
    <w:rsid w:val="00A22A49"/>
    <w:rsid w:val="00A26D59"/>
    <w:rsid w:val="00A32986"/>
    <w:rsid w:val="00A34F17"/>
    <w:rsid w:val="00A51B0F"/>
    <w:rsid w:val="00A55416"/>
    <w:rsid w:val="00A55E6A"/>
    <w:rsid w:val="00A567CF"/>
    <w:rsid w:val="00A56AD5"/>
    <w:rsid w:val="00A5783F"/>
    <w:rsid w:val="00A61E3B"/>
    <w:rsid w:val="00A62839"/>
    <w:rsid w:val="00A644FA"/>
    <w:rsid w:val="00A669F4"/>
    <w:rsid w:val="00A75D78"/>
    <w:rsid w:val="00A770E9"/>
    <w:rsid w:val="00A82CFC"/>
    <w:rsid w:val="00A83126"/>
    <w:rsid w:val="00A83C80"/>
    <w:rsid w:val="00A87F53"/>
    <w:rsid w:val="00A92818"/>
    <w:rsid w:val="00A967C7"/>
    <w:rsid w:val="00A9733B"/>
    <w:rsid w:val="00AA2A84"/>
    <w:rsid w:val="00AA74AA"/>
    <w:rsid w:val="00AB6BBA"/>
    <w:rsid w:val="00AD0049"/>
    <w:rsid w:val="00AD0862"/>
    <w:rsid w:val="00AD0A22"/>
    <w:rsid w:val="00AD1D08"/>
    <w:rsid w:val="00AE1522"/>
    <w:rsid w:val="00AE41E4"/>
    <w:rsid w:val="00AE60AF"/>
    <w:rsid w:val="00AF014C"/>
    <w:rsid w:val="00AF3D59"/>
    <w:rsid w:val="00AF7CD9"/>
    <w:rsid w:val="00B01056"/>
    <w:rsid w:val="00B0122D"/>
    <w:rsid w:val="00B27973"/>
    <w:rsid w:val="00B310C0"/>
    <w:rsid w:val="00B345E3"/>
    <w:rsid w:val="00B3667F"/>
    <w:rsid w:val="00B40B43"/>
    <w:rsid w:val="00B449C7"/>
    <w:rsid w:val="00B454E4"/>
    <w:rsid w:val="00B456E3"/>
    <w:rsid w:val="00B463C3"/>
    <w:rsid w:val="00B5228A"/>
    <w:rsid w:val="00B54B06"/>
    <w:rsid w:val="00B62CF6"/>
    <w:rsid w:val="00B7075D"/>
    <w:rsid w:val="00B71342"/>
    <w:rsid w:val="00B7613C"/>
    <w:rsid w:val="00B80D8D"/>
    <w:rsid w:val="00BB09B5"/>
    <w:rsid w:val="00BB5373"/>
    <w:rsid w:val="00BF75CA"/>
    <w:rsid w:val="00C018D1"/>
    <w:rsid w:val="00C2135C"/>
    <w:rsid w:val="00C22FD2"/>
    <w:rsid w:val="00C26D02"/>
    <w:rsid w:val="00C26E4A"/>
    <w:rsid w:val="00C330FC"/>
    <w:rsid w:val="00C33653"/>
    <w:rsid w:val="00C33F64"/>
    <w:rsid w:val="00C349C7"/>
    <w:rsid w:val="00C37F38"/>
    <w:rsid w:val="00C46AD5"/>
    <w:rsid w:val="00C5215E"/>
    <w:rsid w:val="00C523C9"/>
    <w:rsid w:val="00C5338F"/>
    <w:rsid w:val="00C64DC3"/>
    <w:rsid w:val="00C65263"/>
    <w:rsid w:val="00C870F3"/>
    <w:rsid w:val="00C93E5B"/>
    <w:rsid w:val="00C954BC"/>
    <w:rsid w:val="00C96C62"/>
    <w:rsid w:val="00CB3F74"/>
    <w:rsid w:val="00CB58D3"/>
    <w:rsid w:val="00CC4776"/>
    <w:rsid w:val="00CC51DF"/>
    <w:rsid w:val="00CC664C"/>
    <w:rsid w:val="00CC73B1"/>
    <w:rsid w:val="00CE0534"/>
    <w:rsid w:val="00CE0B87"/>
    <w:rsid w:val="00CE368E"/>
    <w:rsid w:val="00CE4B61"/>
    <w:rsid w:val="00CE5C82"/>
    <w:rsid w:val="00CE7535"/>
    <w:rsid w:val="00CF20BC"/>
    <w:rsid w:val="00CF36F2"/>
    <w:rsid w:val="00D03925"/>
    <w:rsid w:val="00D04136"/>
    <w:rsid w:val="00D24A60"/>
    <w:rsid w:val="00D30CAC"/>
    <w:rsid w:val="00D30EFB"/>
    <w:rsid w:val="00D34B2C"/>
    <w:rsid w:val="00D41371"/>
    <w:rsid w:val="00D4336A"/>
    <w:rsid w:val="00D46461"/>
    <w:rsid w:val="00D6131B"/>
    <w:rsid w:val="00D66FE6"/>
    <w:rsid w:val="00D76122"/>
    <w:rsid w:val="00D83F0C"/>
    <w:rsid w:val="00D9313D"/>
    <w:rsid w:val="00D93A38"/>
    <w:rsid w:val="00D93C79"/>
    <w:rsid w:val="00D944A1"/>
    <w:rsid w:val="00D951DA"/>
    <w:rsid w:val="00D95828"/>
    <w:rsid w:val="00D96045"/>
    <w:rsid w:val="00DA4CD2"/>
    <w:rsid w:val="00DB6861"/>
    <w:rsid w:val="00DC0998"/>
    <w:rsid w:val="00DC0D49"/>
    <w:rsid w:val="00DC1A97"/>
    <w:rsid w:val="00DD355E"/>
    <w:rsid w:val="00DD590C"/>
    <w:rsid w:val="00DD6184"/>
    <w:rsid w:val="00DD65DC"/>
    <w:rsid w:val="00DE0545"/>
    <w:rsid w:val="00DF325B"/>
    <w:rsid w:val="00DF32BA"/>
    <w:rsid w:val="00DF6CA8"/>
    <w:rsid w:val="00E00FF6"/>
    <w:rsid w:val="00E07DC1"/>
    <w:rsid w:val="00E2347F"/>
    <w:rsid w:val="00E2488C"/>
    <w:rsid w:val="00E4028D"/>
    <w:rsid w:val="00E43AB0"/>
    <w:rsid w:val="00E45C52"/>
    <w:rsid w:val="00E51BE3"/>
    <w:rsid w:val="00E52861"/>
    <w:rsid w:val="00E5305F"/>
    <w:rsid w:val="00E5776C"/>
    <w:rsid w:val="00E601F2"/>
    <w:rsid w:val="00E631B7"/>
    <w:rsid w:val="00E631F9"/>
    <w:rsid w:val="00E656BB"/>
    <w:rsid w:val="00E73FF9"/>
    <w:rsid w:val="00E804D5"/>
    <w:rsid w:val="00E806CD"/>
    <w:rsid w:val="00E844AF"/>
    <w:rsid w:val="00E851AA"/>
    <w:rsid w:val="00E93F4E"/>
    <w:rsid w:val="00EA316D"/>
    <w:rsid w:val="00EB285C"/>
    <w:rsid w:val="00EB5E62"/>
    <w:rsid w:val="00EC01FD"/>
    <w:rsid w:val="00EC020A"/>
    <w:rsid w:val="00ED2069"/>
    <w:rsid w:val="00ED2149"/>
    <w:rsid w:val="00EE5012"/>
    <w:rsid w:val="00EF10C3"/>
    <w:rsid w:val="00F01B5F"/>
    <w:rsid w:val="00F03411"/>
    <w:rsid w:val="00F04367"/>
    <w:rsid w:val="00F069BD"/>
    <w:rsid w:val="00F10861"/>
    <w:rsid w:val="00F13CDE"/>
    <w:rsid w:val="00F14BA0"/>
    <w:rsid w:val="00F246BC"/>
    <w:rsid w:val="00F25F47"/>
    <w:rsid w:val="00F27A40"/>
    <w:rsid w:val="00F32449"/>
    <w:rsid w:val="00F36BBE"/>
    <w:rsid w:val="00F3718F"/>
    <w:rsid w:val="00F41B83"/>
    <w:rsid w:val="00F443A9"/>
    <w:rsid w:val="00F46E3E"/>
    <w:rsid w:val="00F47C07"/>
    <w:rsid w:val="00F51BBB"/>
    <w:rsid w:val="00F65F8E"/>
    <w:rsid w:val="00F72299"/>
    <w:rsid w:val="00F748F5"/>
    <w:rsid w:val="00F76B16"/>
    <w:rsid w:val="00F76D6F"/>
    <w:rsid w:val="00F774D0"/>
    <w:rsid w:val="00F80EDE"/>
    <w:rsid w:val="00F860E6"/>
    <w:rsid w:val="00F941E5"/>
    <w:rsid w:val="00F95DC8"/>
    <w:rsid w:val="00FA059A"/>
    <w:rsid w:val="00FA31AF"/>
    <w:rsid w:val="00FA3C57"/>
    <w:rsid w:val="00FA4A56"/>
    <w:rsid w:val="00FB3295"/>
    <w:rsid w:val="00FB757D"/>
    <w:rsid w:val="00FC5352"/>
    <w:rsid w:val="00FD4862"/>
    <w:rsid w:val="00FD4A12"/>
    <w:rsid w:val="00FD7A02"/>
    <w:rsid w:val="00FE2C27"/>
    <w:rsid w:val="00FF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347F"/>
    <w:rPr>
      <w:sz w:val="28"/>
      <w:szCs w:val="24"/>
    </w:rPr>
  </w:style>
  <w:style w:type="paragraph" w:styleId="1">
    <w:name w:val="heading 1"/>
    <w:basedOn w:val="a0"/>
    <w:next w:val="a0"/>
    <w:qFormat/>
    <w:rsid w:val="00E2347F"/>
    <w:pPr>
      <w:keepNext/>
      <w:spacing w:before="480" w:after="240"/>
      <w:jc w:val="center"/>
      <w:outlineLvl w:val="0"/>
    </w:pPr>
    <w:rPr>
      <w:b/>
      <w:spacing w:val="30"/>
      <w:szCs w:val="20"/>
      <w:lang w:val="uk-UA" w:eastAsia="uk-U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358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E2347F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E2347F"/>
    <w:pPr>
      <w:tabs>
        <w:tab w:val="center" w:pos="4677"/>
        <w:tab w:val="right" w:pos="9355"/>
      </w:tabs>
    </w:pPr>
  </w:style>
  <w:style w:type="paragraph" w:styleId="a6">
    <w:name w:val="Body Text"/>
    <w:basedOn w:val="a0"/>
    <w:link w:val="a7"/>
    <w:rsid w:val="00E2347F"/>
    <w:pPr>
      <w:jc w:val="center"/>
    </w:pPr>
    <w:rPr>
      <w:lang w:val="uk-UA"/>
    </w:rPr>
  </w:style>
  <w:style w:type="character" w:styleId="a8">
    <w:name w:val="Hyperlink"/>
    <w:rsid w:val="00E2347F"/>
    <w:rPr>
      <w:color w:val="0000FF"/>
      <w:u w:val="single"/>
    </w:rPr>
  </w:style>
  <w:style w:type="paragraph" w:styleId="31">
    <w:name w:val="Body Text 3"/>
    <w:basedOn w:val="a0"/>
    <w:rsid w:val="00E2347F"/>
    <w:pPr>
      <w:jc w:val="center"/>
    </w:pPr>
    <w:rPr>
      <w:lang w:val="uk-UA"/>
    </w:rPr>
  </w:style>
  <w:style w:type="paragraph" w:styleId="20">
    <w:name w:val="Body Text 2"/>
    <w:basedOn w:val="a0"/>
    <w:rsid w:val="00E2347F"/>
    <w:pPr>
      <w:ind w:right="6271"/>
      <w:jc w:val="both"/>
    </w:pPr>
    <w:rPr>
      <w:lang w:val="uk-UA"/>
    </w:rPr>
  </w:style>
  <w:style w:type="paragraph" w:styleId="a9">
    <w:name w:val="Body Text Indent"/>
    <w:basedOn w:val="a0"/>
    <w:rsid w:val="00E2347F"/>
    <w:pPr>
      <w:spacing w:line="288" w:lineRule="auto"/>
      <w:ind w:firstLine="851"/>
      <w:jc w:val="both"/>
    </w:pPr>
    <w:rPr>
      <w:sz w:val="24"/>
      <w:szCs w:val="20"/>
      <w:lang w:val="uk-UA" w:eastAsia="uk-UA"/>
    </w:rPr>
  </w:style>
  <w:style w:type="paragraph" w:customStyle="1" w:styleId="12">
    <w:name w:val="Подписи 12пт с отступом"/>
    <w:basedOn w:val="a0"/>
    <w:rsid w:val="00E2347F"/>
    <w:pPr>
      <w:tabs>
        <w:tab w:val="left" w:pos="6521"/>
      </w:tabs>
      <w:spacing w:line="288" w:lineRule="auto"/>
      <w:ind w:left="851"/>
    </w:pPr>
    <w:rPr>
      <w:sz w:val="24"/>
      <w:szCs w:val="20"/>
      <w:lang w:val="uk-UA" w:eastAsia="uk-UA"/>
    </w:rPr>
  </w:style>
  <w:style w:type="paragraph" w:styleId="32">
    <w:name w:val="Body Text Indent 3"/>
    <w:basedOn w:val="a0"/>
    <w:rsid w:val="00E2347F"/>
    <w:rPr>
      <w:sz w:val="24"/>
      <w:szCs w:val="20"/>
      <w:lang w:val="uk-UA" w:eastAsia="uk-UA"/>
    </w:rPr>
  </w:style>
  <w:style w:type="paragraph" w:customStyle="1" w:styleId="10">
    <w:name w:val="Текст 1"/>
    <w:basedOn w:val="a0"/>
    <w:rsid w:val="00E2347F"/>
    <w:pPr>
      <w:spacing w:line="288" w:lineRule="auto"/>
      <w:ind w:right="4961"/>
      <w:jc w:val="both"/>
    </w:pPr>
    <w:rPr>
      <w:sz w:val="24"/>
      <w:szCs w:val="20"/>
      <w:lang w:val="uk-UA" w:eastAsia="uk-UA"/>
    </w:rPr>
  </w:style>
  <w:style w:type="paragraph" w:customStyle="1" w:styleId="4">
    <w:name w:val="Основной текст с отступом 4"/>
    <w:basedOn w:val="32"/>
    <w:rsid w:val="00E2347F"/>
    <w:pPr>
      <w:spacing w:line="288" w:lineRule="auto"/>
      <w:ind w:left="4820"/>
    </w:pPr>
  </w:style>
  <w:style w:type="paragraph" w:customStyle="1" w:styleId="a">
    <w:name w:val="Список с отступом"/>
    <w:basedOn w:val="a9"/>
    <w:rsid w:val="00E2347F"/>
    <w:pPr>
      <w:numPr>
        <w:numId w:val="5"/>
      </w:numPr>
    </w:pPr>
  </w:style>
  <w:style w:type="paragraph" w:customStyle="1" w:styleId="2">
    <w:name w:val="Список с отступом 2"/>
    <w:basedOn w:val="21"/>
    <w:rsid w:val="00E2347F"/>
    <w:pPr>
      <w:numPr>
        <w:numId w:val="6"/>
      </w:numPr>
      <w:tabs>
        <w:tab w:val="left" w:pos="1134"/>
      </w:tabs>
      <w:spacing w:after="0" w:line="288" w:lineRule="auto"/>
      <w:jc w:val="both"/>
    </w:pPr>
    <w:rPr>
      <w:sz w:val="24"/>
      <w:szCs w:val="20"/>
      <w:lang w:val="uk-UA" w:eastAsia="uk-UA"/>
    </w:rPr>
  </w:style>
  <w:style w:type="paragraph" w:styleId="21">
    <w:name w:val="Body Text Indent 2"/>
    <w:basedOn w:val="a0"/>
    <w:rsid w:val="00E2347F"/>
    <w:pPr>
      <w:spacing w:after="120" w:line="480" w:lineRule="auto"/>
      <w:ind w:left="283"/>
    </w:pPr>
  </w:style>
  <w:style w:type="paragraph" w:styleId="aa">
    <w:name w:val="Subtitle"/>
    <w:basedOn w:val="a0"/>
    <w:qFormat/>
    <w:rsid w:val="00E2347F"/>
    <w:pPr>
      <w:jc w:val="center"/>
    </w:pPr>
    <w:rPr>
      <w:b/>
      <w:sz w:val="40"/>
      <w:szCs w:val="20"/>
      <w:lang w:val="uk-UA"/>
    </w:rPr>
  </w:style>
  <w:style w:type="paragraph" w:customStyle="1" w:styleId="11">
    <w:name w:val="Техзадание 1"/>
    <w:basedOn w:val="a0"/>
    <w:rsid w:val="00E2347F"/>
    <w:pPr>
      <w:spacing w:before="120"/>
      <w:ind w:left="851" w:right="1190"/>
      <w:jc w:val="both"/>
    </w:pPr>
    <w:rPr>
      <w:rFonts w:eastAsia="MS Mincho"/>
      <w:sz w:val="24"/>
      <w:szCs w:val="20"/>
      <w:lang w:val="uk-UA"/>
    </w:rPr>
  </w:style>
  <w:style w:type="character" w:customStyle="1" w:styleId="a7">
    <w:name w:val="Основной текст Знак"/>
    <w:link w:val="a6"/>
    <w:rsid w:val="00E4028D"/>
    <w:rPr>
      <w:sz w:val="28"/>
      <w:szCs w:val="24"/>
      <w:lang w:val="uk-UA"/>
    </w:rPr>
  </w:style>
  <w:style w:type="paragraph" w:styleId="ab">
    <w:name w:val="Balloon Text"/>
    <w:basedOn w:val="a0"/>
    <w:link w:val="ac"/>
    <w:uiPriority w:val="99"/>
    <w:semiHidden/>
    <w:unhideWhenUsed/>
    <w:rsid w:val="00347D6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47D62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34"/>
    <w:qFormat/>
    <w:rsid w:val="004C2B88"/>
    <w:pPr>
      <w:ind w:left="708"/>
    </w:pPr>
  </w:style>
  <w:style w:type="character" w:customStyle="1" w:styleId="30">
    <w:name w:val="Заголовок 3 Знак"/>
    <w:link w:val="3"/>
    <w:uiPriority w:val="9"/>
    <w:semiHidden/>
    <w:rsid w:val="00135829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762CB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3E557-E650-4D53-B2A6-6C3672A2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</Template>
  <TotalTime>79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“Про  затвердження   технічної    документації</vt:lpstr>
    </vt:vector>
  </TitlesOfParts>
  <Company>райгосадминистрации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“Про  затвердження   технічної    документації</dc:title>
  <dc:creator>загальний вiддiл</dc:creator>
  <cp:lastModifiedBy>fox</cp:lastModifiedBy>
  <cp:revision>9</cp:revision>
  <cp:lastPrinted>2019-11-05T14:08:00Z</cp:lastPrinted>
  <dcterms:created xsi:type="dcterms:W3CDTF">2019-10-04T06:07:00Z</dcterms:created>
  <dcterms:modified xsi:type="dcterms:W3CDTF">2019-11-13T11:26:00Z</dcterms:modified>
</cp:coreProperties>
</file>