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7D" w:rsidRDefault="0081647D" w:rsidP="00F96872">
      <w:pPr>
        <w:pStyle w:val="Heading1"/>
        <w:rPr>
          <w:sz w:val="24"/>
        </w:rPr>
      </w:pPr>
      <w:r w:rsidRPr="009C366F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5" o:title=""/>
          </v:shape>
        </w:pict>
      </w:r>
    </w:p>
    <w:p w:rsidR="0081647D" w:rsidRPr="00576AAC" w:rsidRDefault="0081647D" w:rsidP="00647098">
      <w:pPr>
        <w:pStyle w:val="Heading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1647D" w:rsidRDefault="0081647D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81647D" w:rsidRPr="00F82AA5" w:rsidRDefault="0081647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81647D" w:rsidRPr="00576AAC" w:rsidRDefault="0081647D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81647D" w:rsidRPr="00F82AA5" w:rsidRDefault="0081647D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647D" w:rsidRDefault="0081647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81647D" w:rsidRPr="00F82AA5" w:rsidRDefault="0081647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1647D" w:rsidRDefault="0081647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розгляд заяви Головного управління</w:t>
      </w:r>
    </w:p>
    <w:p w:rsidR="0081647D" w:rsidRPr="00B545FC" w:rsidRDefault="0081647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статистики у Луганській області»</w:t>
      </w:r>
    </w:p>
    <w:p w:rsidR="0081647D" w:rsidRPr="00B545FC" w:rsidRDefault="0081647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1647D" w:rsidRPr="006313F0" w:rsidRDefault="0081647D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Розглянувши заяву в.о. начальника Головного управління статистики у Луганській області з проханням звільнити установу від сплати земельного податку у 2015 році  за земельну  ділянку  по пл. 50 річчя Перемоги, 3-а м. Сватове  площею </w:t>
      </w:r>
      <w:smartTag w:uri="urn:schemas-microsoft-com:office:smarttags" w:element="metricconverter">
        <w:smartTagPr>
          <w:attr w:name="ProductID" w:val="0,1067 га"/>
        </w:smartTagPr>
        <w:r>
          <w:rPr>
            <w:rFonts w:ascii="Times New Roman" w:hAnsi="Times New Roman"/>
            <w:sz w:val="24"/>
            <w:szCs w:val="24"/>
            <w:lang w:val="uk-UA"/>
          </w:rPr>
          <w:t>0,1067 га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  призначену для розміщення та обслуговування адміністративної будівлі  відділу статистики у Сватівському районі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враховуючи, що надходження від  плати за землю є основною складовою формування бюджету Сватівської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Зкону України «Про місцеве самоврядування в Україні</w:t>
      </w: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81647D" w:rsidRPr="00B545FC" w:rsidRDefault="0081647D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47D" w:rsidRPr="00380DCD" w:rsidRDefault="0081647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Відмовити Головному управлінню статистики у Луганській області в звільнені від сплати земельного податку  на 2015 рік за році  за земельну  ділянку  по пл. 50 річчя Перемоги, 3-а м. Сватове площею 0,1067  га</w:t>
      </w:r>
    </w:p>
    <w:p w:rsidR="0081647D" w:rsidRDefault="0081647D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47D" w:rsidRPr="00380DCD" w:rsidRDefault="0081647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1647D" w:rsidRPr="00380DCD" w:rsidRDefault="0081647D" w:rsidP="005661C6">
      <w:pPr>
        <w:pStyle w:val="BodyText"/>
        <w:rPr>
          <w:sz w:val="24"/>
          <w:szCs w:val="24"/>
        </w:rPr>
      </w:pPr>
    </w:p>
    <w:p w:rsidR="0081647D" w:rsidRPr="009866A8" w:rsidRDefault="0081647D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47D" w:rsidRPr="009866A8" w:rsidRDefault="0081647D" w:rsidP="00981FCE">
      <w:pPr>
        <w:pStyle w:val="a"/>
        <w:rPr>
          <w:lang w:val="uk-UA"/>
        </w:rPr>
      </w:pP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81647D" w:rsidRPr="00B545FC" w:rsidRDefault="0081647D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81647D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7F"/>
    <w:rsid w:val="0008358D"/>
    <w:rsid w:val="000B2129"/>
    <w:rsid w:val="0010561B"/>
    <w:rsid w:val="00105D6F"/>
    <w:rsid w:val="001116BF"/>
    <w:rsid w:val="001759FA"/>
    <w:rsid w:val="001A6C2F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C16E3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D731F6"/>
    <w:rsid w:val="00DA0C53"/>
    <w:rsid w:val="00E04D38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237</Words>
  <Characters>1353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Admin</cp:lastModifiedBy>
  <cp:revision>2</cp:revision>
  <cp:lastPrinted>2015-02-25T14:11:00Z</cp:lastPrinted>
  <dcterms:created xsi:type="dcterms:W3CDTF">2015-02-25T14:16:00Z</dcterms:created>
  <dcterms:modified xsi:type="dcterms:W3CDTF">2015-02-25T14:16:00Z</dcterms:modified>
</cp:coreProperties>
</file>