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C" w:rsidRDefault="0034459C" w:rsidP="00F96872">
      <w:pPr>
        <w:pStyle w:val="Heading1"/>
        <w:rPr>
          <w:sz w:val="24"/>
        </w:rPr>
      </w:pPr>
      <w:r w:rsidRPr="00D879B8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34459C" w:rsidRPr="00576AAC" w:rsidRDefault="0034459C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4459C" w:rsidRDefault="003445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34459C" w:rsidRPr="00F82AA5" w:rsidRDefault="003445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34459C" w:rsidRPr="00576AAC" w:rsidRDefault="0034459C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4459C" w:rsidRPr="00F82AA5" w:rsidRDefault="0034459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459C" w:rsidRDefault="0034459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34459C" w:rsidRPr="00F82AA5" w:rsidRDefault="0034459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4459C" w:rsidRPr="00B545FC" w:rsidRDefault="0034459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внесення змін до рішення  позачергової тридцятої сесії Сватівської міської ради від 28.11.2014 року «Про прийняття до комунальної власності Сватівської міської ради майно з комунальної власності Сватівської районної ради»</w:t>
      </w:r>
    </w:p>
    <w:p w:rsidR="0034459C" w:rsidRPr="00B545FC" w:rsidRDefault="0034459C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4459C" w:rsidRDefault="0034459C" w:rsidP="000B3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Pr="000B32BF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/>
          <w:sz w:val="24"/>
          <w:szCs w:val="24"/>
          <w:lang w:val="uk-UA"/>
        </w:rPr>
        <w:t>повноцінного</w:t>
      </w:r>
      <w:r w:rsidRPr="000B32BF">
        <w:rPr>
          <w:rFonts w:ascii="Times New Roman" w:hAnsi="Times New Roman"/>
          <w:sz w:val="24"/>
          <w:szCs w:val="24"/>
          <w:lang w:val="uk-UA"/>
        </w:rPr>
        <w:t xml:space="preserve"> використанням об’єкт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0B32BF">
        <w:rPr>
          <w:rFonts w:ascii="Times New Roman" w:hAnsi="Times New Roman"/>
          <w:sz w:val="24"/>
          <w:szCs w:val="24"/>
          <w:lang w:val="uk-UA"/>
        </w:rPr>
        <w:t xml:space="preserve"> нерухомого майна Сватівської міської ради, враховуючи пропозиції виконавчого комітету Сватівської міської ради,  керуючись ст. 26, 37 Закону України «Про місцеве самоврядування в Україні» 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34459C" w:rsidRPr="000B32BF" w:rsidRDefault="0034459C" w:rsidP="000B3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32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459C" w:rsidRPr="00B545FC" w:rsidRDefault="0034459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34459C" w:rsidRPr="00B545FC" w:rsidRDefault="0034459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4459C" w:rsidRPr="00B545FC" w:rsidRDefault="0034459C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459C" w:rsidRDefault="0034459C" w:rsidP="00AF4D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зміни до рішення позачергової тридцятої сесії Сватівської міської ради шостого скликання від 28.11.2014 року «Про прийняття до комунальної власності Сватівської міської ради майна з комунальної власності Сватівської районної ради» виклавши п. 3 рішення в такій редакції:</w:t>
      </w:r>
    </w:p>
    <w:p w:rsidR="0034459C" w:rsidRDefault="0034459C" w:rsidP="000B32B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«3. Перейменувати об’єкт нерухомого майна, розташований по вул. М. Жилкіна, 21/1 м. Сватове – з «Сватівський дитячий будинок змішаного типу «Надія» на  «Центр розвитку дитини (денний догляд за дітьми, у тому числі за дітьми з фізичними вадами)». В свідоцтві про право власності зазначити власника: «Сватівська міська рада», тип об’єкту: «нежитлові будівлі».</w:t>
      </w:r>
    </w:p>
    <w:p w:rsidR="0034459C" w:rsidRDefault="0034459C" w:rsidP="000B32B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459C" w:rsidRPr="00522016" w:rsidRDefault="0034459C" w:rsidP="00F444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комісію з питань </w:t>
      </w:r>
      <w:r w:rsidRPr="00522016">
        <w:rPr>
          <w:rFonts w:ascii="Times New Roman" w:hAnsi="Times New Roman"/>
          <w:sz w:val="24"/>
          <w:szCs w:val="24"/>
          <w:lang w:val="uk-UA"/>
        </w:rPr>
        <w:t>власності, транспорту, зв’язку, торгівельно-побутового обслуговування населення та зайнятості населення</w:t>
      </w:r>
    </w:p>
    <w:p w:rsidR="0034459C" w:rsidRPr="009866A8" w:rsidRDefault="0034459C" w:rsidP="00981FCE">
      <w:pPr>
        <w:pStyle w:val="a"/>
        <w:rPr>
          <w:lang w:val="uk-UA"/>
        </w:rPr>
      </w:pPr>
    </w:p>
    <w:p w:rsidR="0034459C" w:rsidRPr="00B545FC" w:rsidRDefault="0034459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34459C" w:rsidRPr="00B545FC" w:rsidRDefault="0034459C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34459C" w:rsidRPr="00B545FC" w:rsidSect="00D67852">
      <w:pgSz w:w="11906" w:h="16838"/>
      <w:pgMar w:top="284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649F6"/>
    <w:rsid w:val="0008358D"/>
    <w:rsid w:val="000A19E4"/>
    <w:rsid w:val="000B2129"/>
    <w:rsid w:val="000B32BF"/>
    <w:rsid w:val="0010561B"/>
    <w:rsid w:val="00105D6F"/>
    <w:rsid w:val="001116BF"/>
    <w:rsid w:val="0016776C"/>
    <w:rsid w:val="001759FA"/>
    <w:rsid w:val="001A6C2F"/>
    <w:rsid w:val="001E6B04"/>
    <w:rsid w:val="00201D8B"/>
    <w:rsid w:val="0026587C"/>
    <w:rsid w:val="00273BD5"/>
    <w:rsid w:val="002B77A7"/>
    <w:rsid w:val="002C135C"/>
    <w:rsid w:val="00306C00"/>
    <w:rsid w:val="00334596"/>
    <w:rsid w:val="00341455"/>
    <w:rsid w:val="0034459C"/>
    <w:rsid w:val="00380DCD"/>
    <w:rsid w:val="003A2A09"/>
    <w:rsid w:val="003A7B2B"/>
    <w:rsid w:val="003D5C56"/>
    <w:rsid w:val="00412F0E"/>
    <w:rsid w:val="00492E49"/>
    <w:rsid w:val="004C328C"/>
    <w:rsid w:val="004D5616"/>
    <w:rsid w:val="004D7761"/>
    <w:rsid w:val="004E470A"/>
    <w:rsid w:val="00522016"/>
    <w:rsid w:val="00526438"/>
    <w:rsid w:val="00562EE8"/>
    <w:rsid w:val="005661C6"/>
    <w:rsid w:val="00576AAC"/>
    <w:rsid w:val="005C16E3"/>
    <w:rsid w:val="005F7733"/>
    <w:rsid w:val="00600A81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909FA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443CB"/>
    <w:rsid w:val="00AA2BB0"/>
    <w:rsid w:val="00AB6732"/>
    <w:rsid w:val="00AD1248"/>
    <w:rsid w:val="00AF4D85"/>
    <w:rsid w:val="00B240B1"/>
    <w:rsid w:val="00B43671"/>
    <w:rsid w:val="00B46985"/>
    <w:rsid w:val="00B545FC"/>
    <w:rsid w:val="00B733A2"/>
    <w:rsid w:val="00B75106"/>
    <w:rsid w:val="00BC5C6F"/>
    <w:rsid w:val="00C0470E"/>
    <w:rsid w:val="00C15AA0"/>
    <w:rsid w:val="00C22DCF"/>
    <w:rsid w:val="00C25A7F"/>
    <w:rsid w:val="00C81C8F"/>
    <w:rsid w:val="00CA2431"/>
    <w:rsid w:val="00CE1268"/>
    <w:rsid w:val="00D67852"/>
    <w:rsid w:val="00D731F6"/>
    <w:rsid w:val="00D879B8"/>
    <w:rsid w:val="00DA0C53"/>
    <w:rsid w:val="00E04D38"/>
    <w:rsid w:val="00E55F12"/>
    <w:rsid w:val="00E72BD3"/>
    <w:rsid w:val="00EC201A"/>
    <w:rsid w:val="00EC2858"/>
    <w:rsid w:val="00F222B0"/>
    <w:rsid w:val="00F4442A"/>
    <w:rsid w:val="00F4555A"/>
    <w:rsid w:val="00F45F39"/>
    <w:rsid w:val="00F82AA5"/>
    <w:rsid w:val="00F96872"/>
    <w:rsid w:val="00FA18DF"/>
    <w:rsid w:val="00FB16BD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2015-04-06T10:16:00Z</cp:lastPrinted>
  <dcterms:created xsi:type="dcterms:W3CDTF">2015-04-06T10:50:00Z</dcterms:created>
  <dcterms:modified xsi:type="dcterms:W3CDTF">2015-04-06T10:50:00Z</dcterms:modified>
</cp:coreProperties>
</file>