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33" w:rsidRDefault="005F7733" w:rsidP="00F96872">
      <w:pPr>
        <w:pStyle w:val="Heading1"/>
        <w:rPr>
          <w:sz w:val="24"/>
        </w:rPr>
      </w:pPr>
      <w:r w:rsidRPr="00AD1248">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3.5pt;visibility:visible">
            <v:imagedata r:id="rId5" o:title=""/>
          </v:shape>
        </w:pict>
      </w:r>
    </w:p>
    <w:p w:rsidR="005F7733" w:rsidRPr="00576AAC" w:rsidRDefault="005F7733" w:rsidP="00647098">
      <w:pPr>
        <w:pStyle w:val="Heading1"/>
        <w:rPr>
          <w:sz w:val="24"/>
        </w:rPr>
      </w:pPr>
      <w:r w:rsidRPr="00576AAC">
        <w:rPr>
          <w:sz w:val="24"/>
        </w:rPr>
        <w:t>СВАТІВСЬКА МІСЬКА РАДА</w:t>
      </w:r>
    </w:p>
    <w:p w:rsidR="005F7733" w:rsidRDefault="005F7733"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5F7733" w:rsidRPr="00F82AA5" w:rsidRDefault="005F7733"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_____________________ СЕСІЯ</w:t>
      </w:r>
    </w:p>
    <w:p w:rsidR="005F7733" w:rsidRPr="00576AAC" w:rsidRDefault="005F7733"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5F7733" w:rsidRPr="00F82AA5" w:rsidRDefault="005F7733" w:rsidP="0010561B">
      <w:pPr>
        <w:jc w:val="center"/>
        <w:rPr>
          <w:rFonts w:ascii="Times New Roman" w:hAnsi="Times New Roman"/>
          <w:b/>
          <w:bCs/>
          <w:sz w:val="24"/>
          <w:szCs w:val="24"/>
          <w:lang w:val="uk-UA"/>
        </w:rPr>
      </w:pPr>
    </w:p>
    <w:p w:rsidR="005F7733" w:rsidRDefault="005F7733"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F82AA5">
        <w:rPr>
          <w:rFonts w:ascii="Times New Roman" w:hAnsi="Times New Roman"/>
          <w:sz w:val="24"/>
          <w:szCs w:val="24"/>
        </w:rPr>
        <w:t xml:space="preserve">ід  </w:t>
      </w:r>
      <w:r w:rsidRPr="00F82AA5">
        <w:rPr>
          <w:rFonts w:ascii="Times New Roman" w:hAnsi="Times New Roman"/>
          <w:sz w:val="24"/>
          <w:szCs w:val="24"/>
          <w:u w:val="single"/>
        </w:rPr>
        <w:t xml:space="preserve">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ab/>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5F7733" w:rsidRPr="00F82AA5" w:rsidRDefault="005F7733" w:rsidP="00576AAC">
      <w:pPr>
        <w:spacing w:after="0" w:line="360" w:lineRule="auto"/>
        <w:rPr>
          <w:rFonts w:ascii="Times New Roman" w:hAnsi="Times New Roman"/>
          <w:sz w:val="24"/>
          <w:szCs w:val="24"/>
          <w:lang w:val="uk-UA"/>
        </w:rPr>
      </w:pPr>
    </w:p>
    <w:p w:rsidR="005F7733" w:rsidRDefault="005F7733"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вилучення земельної ділянки</w:t>
      </w:r>
    </w:p>
    <w:p w:rsidR="005F7733" w:rsidRDefault="005F7733" w:rsidP="00981FCE">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з постійного користування </w:t>
      </w:r>
    </w:p>
    <w:p w:rsidR="005F7733" w:rsidRDefault="005F7733" w:rsidP="00981FCE">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Луганського обласного центру  з </w:t>
      </w:r>
    </w:p>
    <w:p w:rsidR="005F7733" w:rsidRDefault="005F7733" w:rsidP="00981FCE">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гідрометеорології  по пров. Путієць </w:t>
      </w:r>
    </w:p>
    <w:p w:rsidR="005F7733" w:rsidRPr="00B545FC" w:rsidRDefault="005F7733" w:rsidP="00981FCE">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м. Сватове»</w:t>
      </w:r>
    </w:p>
    <w:p w:rsidR="005F7733" w:rsidRPr="00B545FC" w:rsidRDefault="005F7733" w:rsidP="00981FCE">
      <w:pPr>
        <w:spacing w:after="0" w:line="240" w:lineRule="auto"/>
        <w:jc w:val="both"/>
        <w:rPr>
          <w:rFonts w:ascii="Times New Roman" w:hAnsi="Times New Roman"/>
          <w:b/>
          <w:i/>
          <w:sz w:val="24"/>
          <w:szCs w:val="24"/>
          <w:lang w:val="uk-UA"/>
        </w:rPr>
      </w:pPr>
    </w:p>
    <w:p w:rsidR="005F7733" w:rsidRPr="006313F0" w:rsidRDefault="005F7733" w:rsidP="00AF4D85">
      <w:pPr>
        <w:spacing w:after="0" w:line="240" w:lineRule="auto"/>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 xml:space="preserve">Розглянувши звернення керівництва Луганського обласного центру з гідрометеорології  з проханням скасувати рішення виконавчого комітету  Сватівської міської ради від 15.08.2001 року № 484 «Про закріплення земельної ділянки в постійне користування луганському обласному центру гідрометеорології» або визначити іншого власника земельної ділянки по пров. Путієць м. Сватове, так як  Луганський ЦГМ не має наміру користування даною земельною ділянкою. Вивчивши матеріали щодо користування земельною ділянкою по пров. Путієць м. Сватове у розмірі </w:t>
      </w:r>
      <w:smartTag w:uri="urn:schemas-microsoft-com:office:smarttags" w:element="metricconverter">
        <w:smartTagPr>
          <w:attr w:name="ProductID" w:val="1 га"/>
        </w:smartTagPr>
        <w:r>
          <w:rPr>
            <w:rFonts w:ascii="Times New Roman" w:hAnsi="Times New Roman"/>
            <w:sz w:val="24"/>
            <w:szCs w:val="24"/>
            <w:lang w:val="uk-UA"/>
          </w:rPr>
          <w:t>1 га</w:t>
        </w:r>
      </w:smartTag>
      <w:r>
        <w:rPr>
          <w:rFonts w:ascii="Times New Roman" w:hAnsi="Times New Roman"/>
          <w:sz w:val="24"/>
          <w:szCs w:val="24"/>
          <w:lang w:val="uk-UA"/>
        </w:rPr>
        <w:t xml:space="preserve"> встановлено, що за  Луганським ЦГМ станом на 01.01.2015 року згідно довідки державної статистичної звітності про наявність земель за даними форми 6-зем рахуються земельні ділянки  загальною площею 1,0320  га, фактичне користування Луганський ЦГМ здійснює земельною ділянкою визначеною державним актом на право постійного користування І-ЛГ № 003005 у розмірі </w:t>
      </w:r>
      <w:smartTag w:uri="urn:schemas-microsoft-com:office:smarttags" w:element="metricconverter">
        <w:smartTagPr>
          <w:attr w:name="ProductID" w:val="0,03 га"/>
        </w:smartTagPr>
        <w:r>
          <w:rPr>
            <w:rFonts w:ascii="Times New Roman" w:hAnsi="Times New Roman"/>
            <w:sz w:val="24"/>
            <w:szCs w:val="24"/>
            <w:lang w:val="uk-UA"/>
          </w:rPr>
          <w:t>0,03 га</w:t>
        </w:r>
      </w:smartTag>
      <w:r>
        <w:rPr>
          <w:rFonts w:ascii="Times New Roman" w:hAnsi="Times New Roman"/>
          <w:sz w:val="24"/>
          <w:szCs w:val="24"/>
          <w:lang w:val="uk-UA"/>
        </w:rPr>
        <w:t xml:space="preserve">,  </w:t>
      </w:r>
      <w:r w:rsidRPr="00FA18DF">
        <w:rPr>
          <w:rFonts w:ascii="Times New Roman" w:hAnsi="Times New Roman"/>
          <w:sz w:val="24"/>
          <w:szCs w:val="24"/>
          <w:lang w:val="uk-UA"/>
        </w:rPr>
        <w:t xml:space="preserve">право користування земельною ділянкою у розмірі </w:t>
      </w:r>
      <w:smartTag w:uri="urn:schemas-microsoft-com:office:smarttags" w:element="metricconverter">
        <w:smartTagPr>
          <w:attr w:name="ProductID" w:val="1 га"/>
        </w:smartTagPr>
        <w:r w:rsidRPr="00FA18DF">
          <w:rPr>
            <w:rFonts w:ascii="Times New Roman" w:hAnsi="Times New Roman"/>
            <w:sz w:val="24"/>
            <w:szCs w:val="24"/>
            <w:lang w:val="uk-UA"/>
          </w:rPr>
          <w:t>1 га</w:t>
        </w:r>
      </w:smartTag>
      <w:r w:rsidRPr="00FA18DF">
        <w:rPr>
          <w:rFonts w:ascii="Times New Roman" w:hAnsi="Times New Roman"/>
          <w:sz w:val="24"/>
          <w:szCs w:val="24"/>
          <w:lang w:val="uk-UA"/>
        </w:rPr>
        <w:t xml:space="preserve"> Луганський ЦГМ  не оформив відповідно до діючого законодавства,</w:t>
      </w:r>
      <w:r>
        <w:rPr>
          <w:rFonts w:ascii="Times New Roman" w:hAnsi="Times New Roman"/>
          <w:sz w:val="24"/>
          <w:szCs w:val="24"/>
          <w:lang w:val="uk-UA"/>
        </w:rPr>
        <w:t xml:space="preserve">   керуючись ст. 26 Закону України «Про місцеве самоврядування в Україні</w:t>
      </w:r>
    </w:p>
    <w:p w:rsidR="005F7733" w:rsidRPr="00B545FC" w:rsidRDefault="005F7733" w:rsidP="00981FCE">
      <w:pPr>
        <w:spacing w:after="0" w:line="240" w:lineRule="auto"/>
        <w:jc w:val="center"/>
        <w:rPr>
          <w:rFonts w:ascii="Times New Roman" w:hAnsi="Times New Roman"/>
          <w:sz w:val="24"/>
          <w:szCs w:val="24"/>
          <w:lang w:val="uk-UA"/>
        </w:rPr>
      </w:pPr>
    </w:p>
    <w:p w:rsidR="005F7733" w:rsidRPr="00B545FC" w:rsidRDefault="005F7733"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 xml:space="preserve">Сватівська міська рада </w:t>
      </w:r>
    </w:p>
    <w:p w:rsidR="005F7733" w:rsidRPr="00B545FC" w:rsidRDefault="005F7733"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5F7733" w:rsidRPr="00B545FC" w:rsidRDefault="005F7733" w:rsidP="00981FCE">
      <w:pPr>
        <w:spacing w:after="0" w:line="240" w:lineRule="auto"/>
        <w:jc w:val="both"/>
        <w:rPr>
          <w:rFonts w:ascii="Times New Roman" w:hAnsi="Times New Roman"/>
          <w:sz w:val="24"/>
          <w:szCs w:val="24"/>
          <w:lang w:val="uk-UA"/>
        </w:rPr>
      </w:pPr>
    </w:p>
    <w:p w:rsidR="005F7733" w:rsidRDefault="005F7733" w:rsidP="00380DCD">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Вилучити  з постійного користування Луганського обласного центру з гідрометеорології земельну ділянку площею </w:t>
      </w:r>
      <w:smartTag w:uri="urn:schemas-microsoft-com:office:smarttags" w:element="metricconverter">
        <w:smartTagPr>
          <w:attr w:name="ProductID" w:val="1 га"/>
        </w:smartTagPr>
        <w:r>
          <w:rPr>
            <w:rFonts w:ascii="Times New Roman" w:hAnsi="Times New Roman"/>
            <w:sz w:val="24"/>
            <w:szCs w:val="24"/>
            <w:lang w:val="uk-UA"/>
          </w:rPr>
          <w:t>1 га</w:t>
        </w:r>
      </w:smartTag>
      <w:r>
        <w:rPr>
          <w:rFonts w:ascii="Times New Roman" w:hAnsi="Times New Roman"/>
          <w:sz w:val="24"/>
          <w:szCs w:val="24"/>
          <w:lang w:val="uk-UA"/>
        </w:rPr>
        <w:t xml:space="preserve"> по пров. Путієць м. Сватове.</w:t>
      </w:r>
    </w:p>
    <w:p w:rsidR="005F7733" w:rsidRDefault="005F7733" w:rsidP="00380DCD">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Вилучену земельну ділянку передати до земельного фонду Сватівської міської ради до земель громадського призначення.</w:t>
      </w:r>
    </w:p>
    <w:p w:rsidR="005F7733" w:rsidRDefault="005F7733" w:rsidP="00380DCD">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Луганському  обласному центру  з гідрометеорології  вжити заходів, по відновленню меж та уточненню площі земельної ділянки, що залишилася в користуванні, отримати витяг з ДЗК та зареєструвати земельну ділянку відповідно вимог діючого законодавства.</w:t>
      </w:r>
    </w:p>
    <w:p w:rsidR="005F7733" w:rsidRDefault="005F7733" w:rsidP="00380DCD">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Відділу  Держземагенства у Сватівському районі Луганської області   внести відповідні зміни до статистичної звітності 6-зем.</w:t>
      </w:r>
    </w:p>
    <w:p w:rsidR="005F7733" w:rsidRDefault="005F7733" w:rsidP="00AF4D85">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Сватівській ОДПІ виконати перерахунки по платі за землю.</w:t>
      </w:r>
    </w:p>
    <w:p w:rsidR="005F7733" w:rsidRPr="00380DCD" w:rsidRDefault="005F7733"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5F7733" w:rsidRPr="009866A8" w:rsidRDefault="005F7733" w:rsidP="00F4442A">
      <w:pPr>
        <w:spacing w:after="0" w:line="240" w:lineRule="auto"/>
        <w:jc w:val="both"/>
        <w:rPr>
          <w:rFonts w:ascii="Times New Roman" w:hAnsi="Times New Roman"/>
          <w:sz w:val="24"/>
          <w:szCs w:val="24"/>
          <w:lang w:val="uk-UA"/>
        </w:rPr>
      </w:pPr>
    </w:p>
    <w:p w:rsidR="005F7733" w:rsidRPr="009866A8" w:rsidRDefault="005F7733" w:rsidP="00981FCE">
      <w:pPr>
        <w:pStyle w:val="a"/>
        <w:rPr>
          <w:lang w:val="uk-UA"/>
        </w:rPr>
      </w:pPr>
    </w:p>
    <w:p w:rsidR="005F7733" w:rsidRPr="00B545FC" w:rsidRDefault="005F7733"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Сватівський міський голова                                  Є.В. Рибалко</w:t>
      </w:r>
    </w:p>
    <w:p w:rsidR="005F7733" w:rsidRPr="00B545FC" w:rsidRDefault="005F7733" w:rsidP="00576AAC">
      <w:pPr>
        <w:rPr>
          <w:rFonts w:ascii="Times New Roman" w:hAnsi="Times New Roman"/>
          <w:sz w:val="24"/>
          <w:szCs w:val="24"/>
          <w:lang w:val="uk-UA"/>
        </w:rPr>
      </w:pPr>
    </w:p>
    <w:sectPr w:rsidR="005F7733" w:rsidRPr="00B545FC" w:rsidSect="00D67852">
      <w:pgSz w:w="11906" w:h="16838"/>
      <w:pgMar w:top="284" w:right="991"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9">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5"/>
  </w:num>
  <w:num w:numId="9">
    <w:abstractNumId w:val="10"/>
  </w:num>
  <w:num w:numId="10">
    <w:abstractNumId w:val="1"/>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A7F"/>
    <w:rsid w:val="000649F6"/>
    <w:rsid w:val="0008358D"/>
    <w:rsid w:val="000A19E4"/>
    <w:rsid w:val="000B2129"/>
    <w:rsid w:val="0010561B"/>
    <w:rsid w:val="00105D6F"/>
    <w:rsid w:val="001116BF"/>
    <w:rsid w:val="0016776C"/>
    <w:rsid w:val="001759FA"/>
    <w:rsid w:val="001A6C2F"/>
    <w:rsid w:val="001E6B04"/>
    <w:rsid w:val="00201D8B"/>
    <w:rsid w:val="0026587C"/>
    <w:rsid w:val="00273BD5"/>
    <w:rsid w:val="002B77A7"/>
    <w:rsid w:val="002C135C"/>
    <w:rsid w:val="00306C00"/>
    <w:rsid w:val="00334596"/>
    <w:rsid w:val="00341455"/>
    <w:rsid w:val="00380DCD"/>
    <w:rsid w:val="003A2A09"/>
    <w:rsid w:val="003A7B2B"/>
    <w:rsid w:val="003D5C56"/>
    <w:rsid w:val="00412F0E"/>
    <w:rsid w:val="00492E49"/>
    <w:rsid w:val="004C328C"/>
    <w:rsid w:val="004D5616"/>
    <w:rsid w:val="004D7761"/>
    <w:rsid w:val="004E470A"/>
    <w:rsid w:val="00526438"/>
    <w:rsid w:val="00562EE8"/>
    <w:rsid w:val="005661C6"/>
    <w:rsid w:val="00576AAC"/>
    <w:rsid w:val="005C16E3"/>
    <w:rsid w:val="005F7733"/>
    <w:rsid w:val="00600A81"/>
    <w:rsid w:val="006313F0"/>
    <w:rsid w:val="00647098"/>
    <w:rsid w:val="00665CD6"/>
    <w:rsid w:val="00681B27"/>
    <w:rsid w:val="00681F3E"/>
    <w:rsid w:val="006B335F"/>
    <w:rsid w:val="006E6B65"/>
    <w:rsid w:val="00710185"/>
    <w:rsid w:val="00732ACC"/>
    <w:rsid w:val="00741300"/>
    <w:rsid w:val="00760F68"/>
    <w:rsid w:val="0077214F"/>
    <w:rsid w:val="007909FA"/>
    <w:rsid w:val="007A63EA"/>
    <w:rsid w:val="007C019A"/>
    <w:rsid w:val="007C42E2"/>
    <w:rsid w:val="007D406F"/>
    <w:rsid w:val="00823D46"/>
    <w:rsid w:val="00830000"/>
    <w:rsid w:val="00863E07"/>
    <w:rsid w:val="008F6C3E"/>
    <w:rsid w:val="00981FCE"/>
    <w:rsid w:val="00983986"/>
    <w:rsid w:val="009866A8"/>
    <w:rsid w:val="009C366F"/>
    <w:rsid w:val="00A16E11"/>
    <w:rsid w:val="00A443CB"/>
    <w:rsid w:val="00AB6732"/>
    <w:rsid w:val="00AD1248"/>
    <w:rsid w:val="00AF4D85"/>
    <w:rsid w:val="00B240B1"/>
    <w:rsid w:val="00B43671"/>
    <w:rsid w:val="00B46985"/>
    <w:rsid w:val="00B545FC"/>
    <w:rsid w:val="00B733A2"/>
    <w:rsid w:val="00B75106"/>
    <w:rsid w:val="00BC5C6F"/>
    <w:rsid w:val="00C0470E"/>
    <w:rsid w:val="00C15AA0"/>
    <w:rsid w:val="00C22DCF"/>
    <w:rsid w:val="00C25A7F"/>
    <w:rsid w:val="00C81C8F"/>
    <w:rsid w:val="00CA2431"/>
    <w:rsid w:val="00CE1268"/>
    <w:rsid w:val="00D67852"/>
    <w:rsid w:val="00D731F6"/>
    <w:rsid w:val="00DA0C53"/>
    <w:rsid w:val="00E04D38"/>
    <w:rsid w:val="00E55F12"/>
    <w:rsid w:val="00E72BD3"/>
    <w:rsid w:val="00EC201A"/>
    <w:rsid w:val="00EC2858"/>
    <w:rsid w:val="00F222B0"/>
    <w:rsid w:val="00F4442A"/>
    <w:rsid w:val="00F4555A"/>
    <w:rsid w:val="00F45F39"/>
    <w:rsid w:val="00F82AA5"/>
    <w:rsid w:val="00F96872"/>
    <w:rsid w:val="00FA18DF"/>
    <w:rsid w:val="00FB16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68"/>
    <w:pPr>
      <w:spacing w:after="200" w:line="276" w:lineRule="auto"/>
    </w:pPr>
  </w:style>
  <w:style w:type="paragraph" w:styleId="Heading1">
    <w:name w:val="heading 1"/>
    <w:basedOn w:val="Normal"/>
    <w:next w:val="Normal"/>
    <w:link w:val="Heading1Char"/>
    <w:uiPriority w:val="99"/>
    <w:qFormat/>
    <w:rsid w:val="00C25A7F"/>
    <w:pPr>
      <w:keepNext/>
      <w:spacing w:after="0" w:line="240" w:lineRule="auto"/>
      <w:jc w:val="center"/>
      <w:outlineLvl w:val="0"/>
    </w:pPr>
    <w:rPr>
      <w:rFonts w:ascii="Times New Roman" w:hAnsi="Times New Roman"/>
      <w:sz w:val="28"/>
      <w:szCs w:val="24"/>
      <w:lang w:val="uk-UA"/>
    </w:rPr>
  </w:style>
  <w:style w:type="paragraph" w:styleId="Heading2">
    <w:name w:val="heading 2"/>
    <w:basedOn w:val="Normal"/>
    <w:next w:val="Normal"/>
    <w:link w:val="Heading2Char"/>
    <w:uiPriority w:val="99"/>
    <w:qFormat/>
    <w:rsid w:val="00C25A7F"/>
    <w:pPr>
      <w:keepNext/>
      <w:spacing w:after="0" w:line="240" w:lineRule="auto"/>
      <w:outlineLvl w:val="1"/>
    </w:pPr>
    <w:rPr>
      <w:rFonts w:ascii="Times New Roman" w:hAnsi="Times New Roman"/>
      <w:sz w:val="28"/>
      <w:szCs w:val="24"/>
      <w:lang w:val="uk-UA"/>
    </w:rPr>
  </w:style>
  <w:style w:type="paragraph" w:styleId="Heading4">
    <w:name w:val="heading 4"/>
    <w:basedOn w:val="Normal"/>
    <w:next w:val="Normal"/>
    <w:link w:val="Heading4Char"/>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A7F"/>
    <w:rPr>
      <w:rFonts w:ascii="Times New Roman" w:hAnsi="Times New Roman" w:cs="Times New Roman"/>
      <w:sz w:val="24"/>
      <w:szCs w:val="24"/>
      <w:lang w:val="uk-UA"/>
    </w:rPr>
  </w:style>
  <w:style w:type="character" w:customStyle="1" w:styleId="Heading2Char">
    <w:name w:val="Heading 2 Char"/>
    <w:basedOn w:val="DefaultParagraphFont"/>
    <w:link w:val="Heading2"/>
    <w:uiPriority w:val="99"/>
    <w:locked/>
    <w:rsid w:val="00C25A7F"/>
    <w:rPr>
      <w:rFonts w:ascii="Times New Roman" w:hAnsi="Times New Roman" w:cs="Times New Roman"/>
      <w:sz w:val="24"/>
      <w:szCs w:val="24"/>
      <w:lang w:val="uk-UA"/>
    </w:rPr>
  </w:style>
  <w:style w:type="character" w:customStyle="1" w:styleId="Heading4Char">
    <w:name w:val="Heading 4 Char"/>
    <w:basedOn w:val="DefaultParagraphFont"/>
    <w:link w:val="Heading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ListParagraph">
    <w:name w:val="List Paragraph"/>
    <w:basedOn w:val="Normal"/>
    <w:uiPriority w:val="99"/>
    <w:qFormat/>
    <w:rsid w:val="0010561B"/>
    <w:pPr>
      <w:ind w:left="720"/>
      <w:contextualSpacing/>
    </w:pPr>
  </w:style>
  <w:style w:type="paragraph" w:styleId="BalloonText">
    <w:name w:val="Balloon Text"/>
    <w:basedOn w:val="Normal"/>
    <w:link w:val="BalloonTextChar"/>
    <w:uiPriority w:val="99"/>
    <w:semiHidden/>
    <w:rsid w:val="0068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F3E"/>
    <w:rPr>
      <w:rFonts w:ascii="Tahoma" w:hAnsi="Tahoma" w:cs="Tahoma"/>
      <w:sz w:val="16"/>
      <w:szCs w:val="16"/>
    </w:rPr>
  </w:style>
  <w:style w:type="paragraph" w:customStyle="1" w:styleId="a">
    <w:name w:val="Абзац списка"/>
    <w:basedOn w:val="Normal"/>
    <w:uiPriority w:val="99"/>
    <w:rsid w:val="00CA2431"/>
    <w:pPr>
      <w:spacing w:after="0" w:line="240" w:lineRule="auto"/>
      <w:ind w:left="708"/>
    </w:pPr>
    <w:rPr>
      <w:rFonts w:ascii="Times New Roman" w:hAnsi="Times New Roman"/>
      <w:sz w:val="24"/>
      <w:szCs w:val="24"/>
    </w:rPr>
  </w:style>
  <w:style w:type="paragraph" w:styleId="BodyText">
    <w:name w:val="Body Text"/>
    <w:basedOn w:val="Normal"/>
    <w:link w:val="BodyTextChar"/>
    <w:uiPriority w:val="99"/>
    <w:rsid w:val="005661C6"/>
    <w:pPr>
      <w:spacing w:after="0" w:line="240" w:lineRule="auto"/>
      <w:ind w:right="-483"/>
    </w:pPr>
    <w:rPr>
      <w:rFonts w:ascii="Times New Roman" w:hAnsi="Times New Roman"/>
      <w:sz w:val="28"/>
      <w:szCs w:val="20"/>
      <w:lang w:val="uk-UA"/>
    </w:rPr>
  </w:style>
  <w:style w:type="character" w:customStyle="1" w:styleId="BodyTextChar">
    <w:name w:val="Body Text Char"/>
    <w:basedOn w:val="DefaultParagraphFont"/>
    <w:link w:val="BodyText"/>
    <w:uiPriority w:val="99"/>
    <w:semiHidden/>
    <w:locked/>
    <w:rsid w:val="00526438"/>
    <w:rPr>
      <w:rFonts w:cs="Times New Roman"/>
    </w:rPr>
  </w:style>
</w:styles>
</file>

<file path=word/webSettings.xml><?xml version="1.0" encoding="utf-8"?>
<w:webSettings xmlns:r="http://schemas.openxmlformats.org/officeDocument/2006/relationships" xmlns:w="http://schemas.openxmlformats.org/wordprocessingml/2006/main">
  <w:divs>
    <w:div w:id="1720201841">
      <w:marLeft w:val="0"/>
      <w:marRight w:val="0"/>
      <w:marTop w:val="0"/>
      <w:marBottom w:val="0"/>
      <w:divBdr>
        <w:top w:val="none" w:sz="0" w:space="0" w:color="auto"/>
        <w:left w:val="none" w:sz="0" w:space="0" w:color="auto"/>
        <w:bottom w:val="none" w:sz="0" w:space="0" w:color="auto"/>
        <w:right w:val="none" w:sz="0" w:space="0" w:color="auto"/>
      </w:divBdr>
    </w:div>
    <w:div w:id="1720201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1</Pages>
  <Words>357</Words>
  <Characters>2037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Admin</cp:lastModifiedBy>
  <cp:revision>4</cp:revision>
  <cp:lastPrinted>2015-04-06T10:16:00Z</cp:lastPrinted>
  <dcterms:created xsi:type="dcterms:W3CDTF">2015-04-03T12:58:00Z</dcterms:created>
  <dcterms:modified xsi:type="dcterms:W3CDTF">2015-04-06T10:38:00Z</dcterms:modified>
</cp:coreProperties>
</file>