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B" w:rsidRPr="00A00DBE" w:rsidRDefault="00EA5EA4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 w:rsidRPr="00A00DBE"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5B" w:rsidRPr="00A00DBE" w:rsidRDefault="004E2B5B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ЛУГАНСЬКОЇ ОБЛАСТІ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СОРОК</w:t>
      </w:r>
      <w:r w:rsidR="007C3BBD" w:rsidRPr="00A00DBE">
        <w:rPr>
          <w:rFonts w:eastAsia="Calibri"/>
          <w:b/>
          <w:i/>
          <w:szCs w:val="28"/>
          <w:lang w:val="uk-UA" w:eastAsia="en-US"/>
        </w:rPr>
        <w:t xml:space="preserve"> </w:t>
      </w:r>
      <w:r w:rsidR="00325285" w:rsidRPr="00A00DBE">
        <w:rPr>
          <w:rFonts w:eastAsia="Calibri"/>
          <w:b/>
          <w:i/>
          <w:szCs w:val="28"/>
          <w:lang w:val="uk-UA" w:eastAsia="en-US"/>
        </w:rPr>
        <w:t>ЧЕТВЕРТА</w:t>
      </w:r>
      <w:r w:rsidR="00C209BC" w:rsidRPr="00A00DBE">
        <w:rPr>
          <w:b/>
          <w:i/>
          <w:szCs w:val="28"/>
          <w:lang w:val="uk-UA"/>
        </w:rPr>
        <w:t xml:space="preserve"> </w:t>
      </w:r>
      <w:r w:rsidRPr="00A00DBE">
        <w:rPr>
          <w:rFonts w:eastAsia="Calibri"/>
          <w:b/>
          <w:i/>
          <w:szCs w:val="28"/>
          <w:lang w:val="uk-UA" w:eastAsia="en-US"/>
        </w:rPr>
        <w:t>СЕСІЯ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РІШЕННЯ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Pr="00A00DBE" w:rsidRDefault="005649B1" w:rsidP="004E2B5B">
      <w:pPr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27</w:t>
      </w:r>
      <w:r w:rsidR="004E2B5B" w:rsidRPr="00A00DBE">
        <w:rPr>
          <w:rFonts w:eastAsia="Calibri"/>
          <w:szCs w:val="28"/>
          <w:lang w:val="uk-UA" w:eastAsia="en-US"/>
        </w:rPr>
        <w:t xml:space="preserve"> </w:t>
      </w:r>
      <w:r w:rsidR="00325285" w:rsidRPr="00A00DBE">
        <w:rPr>
          <w:rFonts w:eastAsia="Calibri"/>
          <w:szCs w:val="28"/>
          <w:lang w:val="uk-UA" w:eastAsia="en-US"/>
        </w:rPr>
        <w:t>лютого</w:t>
      </w:r>
      <w:r w:rsidR="004E2B5B" w:rsidRPr="00A00DBE">
        <w:rPr>
          <w:rFonts w:eastAsia="Calibri"/>
          <w:szCs w:val="28"/>
          <w:lang w:val="uk-UA" w:eastAsia="en-US"/>
        </w:rPr>
        <w:t xml:space="preserve"> 20</w:t>
      </w:r>
      <w:r w:rsidR="00325285" w:rsidRPr="00A00DBE">
        <w:rPr>
          <w:rFonts w:eastAsia="Calibri"/>
          <w:szCs w:val="28"/>
          <w:lang w:val="uk-UA" w:eastAsia="en-US"/>
        </w:rPr>
        <w:t>20</w:t>
      </w:r>
      <w:r w:rsidR="004E2B5B" w:rsidRPr="00A00DBE">
        <w:rPr>
          <w:rFonts w:eastAsia="Calibri"/>
          <w:szCs w:val="28"/>
          <w:lang w:val="uk-UA" w:eastAsia="en-US"/>
        </w:rPr>
        <w:t xml:space="preserve"> р.</w:t>
      </w:r>
      <w:r w:rsidR="004E2B5B" w:rsidRPr="00A00DBE"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ab/>
        <w:t xml:space="preserve">      </w:t>
      </w: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 xml:space="preserve">м. Сватове </w:t>
      </w:r>
      <w:r w:rsidR="004E2B5B" w:rsidRPr="00A00DBE"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ab/>
        <w:t>№ 4</w:t>
      </w:r>
      <w:r w:rsidR="00325285" w:rsidRPr="00A00DBE">
        <w:rPr>
          <w:rFonts w:eastAsia="Calibri"/>
          <w:szCs w:val="28"/>
          <w:lang w:val="uk-UA" w:eastAsia="en-US"/>
        </w:rPr>
        <w:t>4</w:t>
      </w:r>
      <w:r>
        <w:rPr>
          <w:rFonts w:eastAsia="Calibri"/>
          <w:szCs w:val="28"/>
          <w:lang w:val="uk-UA" w:eastAsia="en-US"/>
        </w:rPr>
        <w:t>/21</w:t>
      </w:r>
    </w:p>
    <w:p w:rsidR="00134183" w:rsidRPr="00A00DBE" w:rsidRDefault="00134183" w:rsidP="004E2B5B">
      <w:pPr>
        <w:rPr>
          <w:b/>
          <w:szCs w:val="28"/>
          <w:lang w:val="uk-UA"/>
        </w:rPr>
      </w:pPr>
    </w:p>
    <w:p w:rsidR="00631701" w:rsidRPr="00A00DBE" w:rsidRDefault="00E04A3C" w:rsidP="00E04A3C">
      <w:pPr>
        <w:tabs>
          <w:tab w:val="left" w:pos="5103"/>
        </w:tabs>
        <w:ind w:right="4536"/>
        <w:jc w:val="both"/>
        <w:rPr>
          <w:b/>
          <w:szCs w:val="28"/>
          <w:lang w:val="uk-UA"/>
        </w:rPr>
      </w:pPr>
      <w:r w:rsidRPr="00A00DBE">
        <w:rPr>
          <w:b/>
          <w:szCs w:val="28"/>
          <w:lang w:val="uk-UA"/>
        </w:rPr>
        <w:t>Про безоплатну передачу майна (майнових прав) зі спільної власності територіальних громад сіл, селища, міста Сватівського району у комунальну власність Коломийчиської сільської ради Сватівського району Луганської області</w:t>
      </w:r>
    </w:p>
    <w:p w:rsidR="00A30088" w:rsidRPr="00A00DBE" w:rsidRDefault="00A30088" w:rsidP="0028421A">
      <w:pPr>
        <w:tabs>
          <w:tab w:val="left" w:pos="284"/>
          <w:tab w:val="left" w:pos="1134"/>
        </w:tabs>
        <w:ind w:firstLine="709"/>
        <w:jc w:val="both"/>
        <w:rPr>
          <w:szCs w:val="28"/>
          <w:lang w:val="uk-UA"/>
        </w:rPr>
      </w:pPr>
    </w:p>
    <w:p w:rsidR="00864AD9" w:rsidRPr="00A00DBE" w:rsidRDefault="00B77888" w:rsidP="003672E2">
      <w:pPr>
        <w:tabs>
          <w:tab w:val="left" w:pos="284"/>
          <w:tab w:val="left" w:pos="1134"/>
        </w:tabs>
        <w:ind w:firstLine="567"/>
        <w:jc w:val="both"/>
        <w:rPr>
          <w:b/>
          <w:szCs w:val="28"/>
          <w:lang w:val="uk-UA"/>
        </w:rPr>
      </w:pPr>
      <w:r w:rsidRPr="00A00DBE">
        <w:rPr>
          <w:szCs w:val="28"/>
          <w:lang w:val="uk-UA"/>
        </w:rPr>
        <w:t xml:space="preserve">Враховуючи вимоги </w:t>
      </w:r>
      <w:r w:rsidRPr="00A00DBE">
        <w:rPr>
          <w:lang w:val="uk-UA"/>
        </w:rPr>
        <w:t>п</w:t>
      </w:r>
      <w:r w:rsidR="000E6D63" w:rsidRPr="00A00DBE">
        <w:rPr>
          <w:lang w:val="uk-UA"/>
        </w:rPr>
        <w:t>.</w:t>
      </w:r>
      <w:r w:rsidRPr="00A00DBE">
        <w:rPr>
          <w:lang w:val="uk-UA"/>
        </w:rPr>
        <w:t xml:space="preserve"> 39 розділу VI Прикінцеві та перехідні положення Бюджетного кодексу України, згідно з яким районні ради здійснюють передачу із спільної власності територіальних громад сіл, селищ, міст у власність об’єднаних територіальних громад, відповідних бюджетних установ, розташованих на їхній території, відповідно до розмежування видатків між бюджетами, визначеного цим Кодексом, </w:t>
      </w:r>
      <w:r w:rsidR="00C209BC" w:rsidRPr="00A00DBE">
        <w:rPr>
          <w:szCs w:val="28"/>
          <w:lang w:val="uk-UA"/>
        </w:rPr>
        <w:t xml:space="preserve">керуючись </w:t>
      </w:r>
      <w:r w:rsidR="000E6D63" w:rsidRPr="00A00DBE">
        <w:rPr>
          <w:szCs w:val="28"/>
          <w:lang w:val="uk-UA"/>
        </w:rPr>
        <w:t>п. 7 розділу І</w:t>
      </w:r>
      <w:r w:rsidR="000E6D63" w:rsidRPr="00A00DBE">
        <w:rPr>
          <w:lang w:val="uk-UA"/>
        </w:rPr>
        <w:t>V</w:t>
      </w:r>
      <w:r w:rsidR="006D5EB5" w:rsidRPr="00A00DBE">
        <w:rPr>
          <w:szCs w:val="28"/>
          <w:lang w:val="uk-UA"/>
        </w:rPr>
        <w:t xml:space="preserve"> Закону України «Про </w:t>
      </w:r>
      <w:r w:rsidR="000E6D63" w:rsidRPr="00A00DBE">
        <w:rPr>
          <w:szCs w:val="28"/>
          <w:lang w:val="uk-UA"/>
        </w:rPr>
        <w:t>добровільне о</w:t>
      </w:r>
      <w:r w:rsidR="0012303C">
        <w:rPr>
          <w:szCs w:val="28"/>
          <w:lang w:val="uk-UA"/>
        </w:rPr>
        <w:t>б’єднання територіальних громад</w:t>
      </w:r>
      <w:bookmarkStart w:id="0" w:name="_GoBack"/>
      <w:bookmarkEnd w:id="0"/>
      <w:r w:rsidR="006D5EB5" w:rsidRPr="00A00DBE">
        <w:rPr>
          <w:szCs w:val="28"/>
          <w:lang w:val="uk-UA"/>
        </w:rPr>
        <w:t xml:space="preserve">», п. 20 </w:t>
      </w:r>
      <w:r w:rsidR="00C209BC" w:rsidRPr="00A00DBE">
        <w:rPr>
          <w:szCs w:val="28"/>
          <w:lang w:val="uk-UA"/>
        </w:rPr>
        <w:t xml:space="preserve">ч. </w:t>
      </w:r>
      <w:r w:rsidR="006D5EB5" w:rsidRPr="00A00DBE">
        <w:rPr>
          <w:szCs w:val="28"/>
          <w:lang w:val="uk-UA"/>
        </w:rPr>
        <w:t>1</w:t>
      </w:r>
      <w:r w:rsidR="00C209BC" w:rsidRPr="00A00DBE">
        <w:rPr>
          <w:szCs w:val="28"/>
          <w:lang w:val="uk-UA"/>
        </w:rPr>
        <w:t xml:space="preserve"> ст. 43</w:t>
      </w:r>
      <w:r w:rsidR="000E6D63" w:rsidRPr="00A00DBE">
        <w:rPr>
          <w:szCs w:val="28"/>
          <w:lang w:val="uk-UA"/>
        </w:rPr>
        <w:t>, ч. 5 ст. 60</w:t>
      </w:r>
      <w:r w:rsidR="00C209BC" w:rsidRPr="00A00DBE">
        <w:rPr>
          <w:szCs w:val="28"/>
          <w:lang w:val="uk-UA"/>
        </w:rPr>
        <w:t xml:space="preserve"> Закону України «Про місцеве самоврядування в Україні», районна рада</w:t>
      </w:r>
    </w:p>
    <w:p w:rsidR="0028421A" w:rsidRPr="00A00DBE" w:rsidRDefault="0028421A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</w:p>
    <w:p w:rsidR="0028421A" w:rsidRPr="00A00DBE" w:rsidRDefault="0028421A" w:rsidP="0028421A">
      <w:pPr>
        <w:tabs>
          <w:tab w:val="left" w:pos="284"/>
          <w:tab w:val="left" w:pos="1134"/>
        </w:tabs>
        <w:jc w:val="both"/>
        <w:rPr>
          <w:szCs w:val="28"/>
          <w:lang w:val="uk-UA"/>
        </w:rPr>
      </w:pPr>
      <w:r w:rsidRPr="00A00DBE">
        <w:rPr>
          <w:szCs w:val="28"/>
          <w:lang w:val="uk-UA"/>
        </w:rPr>
        <w:t xml:space="preserve">ВИРІШИЛА: </w:t>
      </w:r>
    </w:p>
    <w:p w:rsidR="00864AD9" w:rsidRPr="00A00DBE" w:rsidRDefault="00864AD9" w:rsidP="003672E2">
      <w:pPr>
        <w:ind w:firstLine="567"/>
        <w:jc w:val="both"/>
        <w:rPr>
          <w:b/>
          <w:szCs w:val="28"/>
          <w:lang w:val="uk-UA"/>
        </w:rPr>
      </w:pPr>
    </w:p>
    <w:p w:rsidR="00485256" w:rsidRPr="00A00DBE" w:rsidRDefault="00485256" w:rsidP="003672E2">
      <w:pPr>
        <w:pStyle w:val="ad"/>
        <w:numPr>
          <w:ilvl w:val="0"/>
          <w:numId w:val="46"/>
        </w:numPr>
        <w:spacing w:after="200"/>
        <w:ind w:left="851" w:hanging="284"/>
        <w:contextualSpacing/>
        <w:jc w:val="both"/>
        <w:rPr>
          <w:lang w:val="uk-UA"/>
        </w:rPr>
      </w:pPr>
      <w:r w:rsidRPr="00A00DBE">
        <w:rPr>
          <w:lang w:val="uk-UA"/>
        </w:rPr>
        <w:t>Передати безоплатно зі спільної власності територіальних громад сіл, селища, міста Сватівського району у комунальну власність  Коломийчиської сільської ради Сватівського району Луганської області за умови використовувати за цільовим призначенням і не відчужувати в приватну власність перелічене нижче майно (майнові права):</w:t>
      </w: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  <w:r w:rsidRPr="00A00DBE">
        <w:rPr>
          <w:lang w:val="uk-UA"/>
        </w:rPr>
        <w:t>1.1. Коломийчиська загальноосвітня школа І-ІІІ ступенів Сватівської районної ради Луганської області, код ЄДРПОУ 25903915, місцезнаходження: Луганська область, Сватівський район, с</w:t>
      </w:r>
      <w:r w:rsidR="003672E2" w:rsidRPr="00A00DBE">
        <w:rPr>
          <w:lang w:val="uk-UA"/>
        </w:rPr>
        <w:t>ело</w:t>
      </w:r>
      <w:r w:rsidRPr="00A00DBE">
        <w:rPr>
          <w:lang w:val="uk-UA"/>
        </w:rPr>
        <w:t xml:space="preserve"> Коломийчиха, вул</w:t>
      </w:r>
      <w:r w:rsidR="003672E2" w:rsidRPr="00A00DBE">
        <w:rPr>
          <w:lang w:val="uk-UA"/>
        </w:rPr>
        <w:t>иця</w:t>
      </w:r>
      <w:r w:rsidRPr="00A00DBE">
        <w:rPr>
          <w:lang w:val="uk-UA"/>
        </w:rPr>
        <w:t xml:space="preserve"> Польова, 36;</w:t>
      </w: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  <w:r w:rsidRPr="00A00DBE">
        <w:rPr>
          <w:lang w:val="uk-UA"/>
        </w:rPr>
        <w:t>1.2.</w:t>
      </w:r>
      <w:r w:rsidRPr="00A00DBE">
        <w:rPr>
          <w:lang w:val="uk-UA"/>
        </w:rPr>
        <w:tab/>
      </w:r>
      <w:r w:rsidR="003672E2" w:rsidRPr="00A00DBE">
        <w:rPr>
          <w:lang w:val="uk-UA"/>
        </w:rPr>
        <w:t>Навчально-виховний комплекс «Райгородська загальноосвітня школа І-ІІ ступенів – дошкільний навчальний заклад»</w:t>
      </w:r>
      <w:r w:rsidRPr="00A00DBE">
        <w:rPr>
          <w:lang w:val="uk-UA"/>
        </w:rPr>
        <w:t xml:space="preserve"> Сватівської </w:t>
      </w:r>
      <w:r w:rsidRPr="00A00DBE">
        <w:rPr>
          <w:lang w:val="uk-UA"/>
        </w:rPr>
        <w:lastRenderedPageBreak/>
        <w:t>районної ради Луганської області, код ЄДРПОУ 25903</w:t>
      </w:r>
      <w:r w:rsidR="003672E2" w:rsidRPr="00A00DBE">
        <w:rPr>
          <w:lang w:val="uk-UA"/>
        </w:rPr>
        <w:t>890</w:t>
      </w:r>
      <w:r w:rsidRPr="00A00DBE">
        <w:rPr>
          <w:lang w:val="uk-UA"/>
        </w:rPr>
        <w:t>, місцезнаходження: Луганська область, Сватівський район, с</w:t>
      </w:r>
      <w:r w:rsidR="003672E2" w:rsidRPr="00A00DBE">
        <w:rPr>
          <w:lang w:val="uk-UA"/>
        </w:rPr>
        <w:t>ело</w:t>
      </w:r>
      <w:r w:rsidRPr="00A00DBE">
        <w:rPr>
          <w:lang w:val="uk-UA"/>
        </w:rPr>
        <w:t xml:space="preserve"> </w:t>
      </w:r>
      <w:r w:rsidR="003672E2" w:rsidRPr="00A00DBE">
        <w:rPr>
          <w:lang w:val="uk-UA"/>
        </w:rPr>
        <w:t>Райгородка</w:t>
      </w:r>
      <w:r w:rsidRPr="00A00DBE">
        <w:rPr>
          <w:lang w:val="uk-UA"/>
        </w:rPr>
        <w:t>, вул</w:t>
      </w:r>
      <w:r w:rsidR="003672E2" w:rsidRPr="00A00DBE">
        <w:rPr>
          <w:lang w:val="uk-UA"/>
        </w:rPr>
        <w:t>иця</w:t>
      </w:r>
      <w:r w:rsidRPr="00A00DBE">
        <w:rPr>
          <w:lang w:val="uk-UA"/>
        </w:rPr>
        <w:t xml:space="preserve"> </w:t>
      </w:r>
      <w:r w:rsidR="003672E2" w:rsidRPr="00A00DBE">
        <w:rPr>
          <w:lang w:val="uk-UA"/>
        </w:rPr>
        <w:t>Конопліна</w:t>
      </w:r>
      <w:r w:rsidRPr="00A00DBE">
        <w:rPr>
          <w:lang w:val="uk-UA"/>
        </w:rPr>
        <w:t xml:space="preserve">, </w:t>
      </w:r>
      <w:r w:rsidR="003672E2" w:rsidRPr="00A00DBE">
        <w:rPr>
          <w:lang w:val="uk-UA"/>
        </w:rPr>
        <w:t>4</w:t>
      </w:r>
      <w:r w:rsidR="000173C9">
        <w:rPr>
          <w:lang w:val="uk-UA"/>
        </w:rPr>
        <w:t>.</w:t>
      </w: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  <w:r w:rsidRPr="00A00DBE">
        <w:rPr>
          <w:lang w:val="uk-UA"/>
        </w:rPr>
        <w:t>2.</w:t>
      </w:r>
      <w:r w:rsidRPr="00A00DBE">
        <w:rPr>
          <w:lang w:val="uk-UA"/>
        </w:rPr>
        <w:tab/>
        <w:t>Вийти зі складу засновників зазначених у п. 1 даного рішення юридичних осіб:</w:t>
      </w: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  <w:r w:rsidRPr="00A00DBE">
        <w:rPr>
          <w:lang w:val="uk-UA"/>
        </w:rPr>
        <w:t xml:space="preserve">2.1. </w:t>
      </w:r>
      <w:r w:rsidR="003672E2" w:rsidRPr="00A00DBE">
        <w:rPr>
          <w:lang w:val="uk-UA"/>
        </w:rPr>
        <w:t>Коломийчиська загальноосвітня школа І-ІІІ ступенів Сватівської районної ради Луганської області, код ЄДРПОУ 25903915, місцезнаходження: Луганська область, Сватівський район, село Коломийчиха, вулиця Польова, 36</w:t>
      </w:r>
      <w:r w:rsidRPr="00A00DBE">
        <w:rPr>
          <w:lang w:val="uk-UA"/>
        </w:rPr>
        <w:t>;</w:t>
      </w: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  <w:r w:rsidRPr="00A00DBE">
        <w:rPr>
          <w:lang w:val="uk-UA"/>
        </w:rPr>
        <w:t>2.2.</w:t>
      </w:r>
      <w:r w:rsidRPr="00A00DBE">
        <w:rPr>
          <w:lang w:val="uk-UA"/>
        </w:rPr>
        <w:tab/>
      </w:r>
      <w:r w:rsidR="003672E2" w:rsidRPr="00A00DBE">
        <w:rPr>
          <w:lang w:val="uk-UA"/>
        </w:rPr>
        <w:t>Навчально-виховний комплекс «Райгородська загальноосвітня школа І-ІІ ступенів – дошкільний навчальний заклад» Сватівської районної ради Луганської області, код ЄДРПОУ 25903890, місцезнаходження: Луганська область, Сватівський район, село Райгородка, вулиця Конопліна, 4.</w:t>
      </w:r>
    </w:p>
    <w:p w:rsidR="00485256" w:rsidRPr="00A00DBE" w:rsidRDefault="00485256" w:rsidP="003672E2">
      <w:pPr>
        <w:pStyle w:val="ad"/>
        <w:ind w:left="851" w:hanging="284"/>
        <w:jc w:val="both"/>
        <w:rPr>
          <w:lang w:val="uk-UA"/>
        </w:rPr>
      </w:pPr>
    </w:p>
    <w:p w:rsidR="00A00DBE" w:rsidRDefault="00A00DBE" w:rsidP="003672E2">
      <w:pPr>
        <w:pStyle w:val="ad"/>
        <w:numPr>
          <w:ilvl w:val="0"/>
          <w:numId w:val="47"/>
        </w:numPr>
        <w:ind w:left="851" w:hanging="284"/>
        <w:jc w:val="both"/>
        <w:rPr>
          <w:szCs w:val="28"/>
          <w:lang w:val="uk-UA"/>
        </w:rPr>
      </w:pPr>
      <w:r w:rsidRPr="00A00DBE">
        <w:rPr>
          <w:szCs w:val="28"/>
          <w:lang w:val="uk-UA"/>
        </w:rPr>
        <w:t xml:space="preserve">Виконавчому апарату Сватівської районної ради </w:t>
      </w:r>
      <w:r w:rsidR="005D4A7A" w:rsidRPr="000A0A1E">
        <w:rPr>
          <w:szCs w:val="28"/>
          <w:lang w:val="uk-UA"/>
        </w:rPr>
        <w:t>Луганської області</w:t>
      </w:r>
      <w:r w:rsidR="005D4A7A" w:rsidRPr="00A00DBE">
        <w:rPr>
          <w:szCs w:val="28"/>
          <w:lang w:val="uk-UA"/>
        </w:rPr>
        <w:t xml:space="preserve"> </w:t>
      </w:r>
      <w:r w:rsidRPr="00A00DBE">
        <w:rPr>
          <w:szCs w:val="28"/>
          <w:lang w:val="uk-UA"/>
        </w:rPr>
        <w:t xml:space="preserve">забезпечити виконання усіх необхідних дій, </w:t>
      </w:r>
      <w:r w:rsidR="000173C9" w:rsidRPr="00A00DBE">
        <w:rPr>
          <w:szCs w:val="28"/>
          <w:lang w:val="uk-UA"/>
        </w:rPr>
        <w:t>згідно з пунктами 1 та 2 цього рішення</w:t>
      </w:r>
      <w:r w:rsidR="000173C9">
        <w:rPr>
          <w:szCs w:val="28"/>
          <w:lang w:val="uk-UA"/>
        </w:rPr>
        <w:t xml:space="preserve">, </w:t>
      </w:r>
      <w:r w:rsidRPr="00A00DBE">
        <w:rPr>
          <w:szCs w:val="28"/>
          <w:lang w:val="uk-UA"/>
        </w:rPr>
        <w:t>пов’язаних із передачею майна (майнових прав)</w:t>
      </w:r>
      <w:r w:rsidR="005D4A7A">
        <w:rPr>
          <w:szCs w:val="28"/>
          <w:lang w:val="uk-UA"/>
        </w:rPr>
        <w:t>,</w:t>
      </w:r>
      <w:r w:rsidR="000173C9">
        <w:rPr>
          <w:szCs w:val="28"/>
          <w:lang w:val="uk-UA"/>
        </w:rPr>
        <w:t xml:space="preserve"> </w:t>
      </w:r>
      <w:r w:rsidR="005D4A7A">
        <w:rPr>
          <w:szCs w:val="28"/>
          <w:lang w:val="uk-UA"/>
        </w:rPr>
        <w:t xml:space="preserve">та направити дане рішення до </w:t>
      </w:r>
      <w:r w:rsidR="005D4A7A" w:rsidRPr="00A00DBE">
        <w:rPr>
          <w:lang w:val="uk-UA"/>
        </w:rPr>
        <w:t>Коломийчиської сільської ради Сватівського району Луганської області</w:t>
      </w:r>
      <w:r w:rsidR="005D4A7A">
        <w:rPr>
          <w:lang w:val="uk-UA"/>
        </w:rPr>
        <w:t>.</w:t>
      </w:r>
    </w:p>
    <w:p w:rsidR="005D4A7A" w:rsidRDefault="005D4A7A" w:rsidP="005D4A7A">
      <w:pPr>
        <w:pStyle w:val="ad"/>
        <w:ind w:left="851"/>
        <w:jc w:val="both"/>
        <w:rPr>
          <w:szCs w:val="28"/>
          <w:lang w:val="uk-UA"/>
        </w:rPr>
      </w:pPr>
    </w:p>
    <w:p w:rsidR="001A737D" w:rsidRPr="00A00DBE" w:rsidRDefault="00CA7778" w:rsidP="003672E2">
      <w:pPr>
        <w:pStyle w:val="ad"/>
        <w:numPr>
          <w:ilvl w:val="0"/>
          <w:numId w:val="47"/>
        </w:numPr>
        <w:ind w:left="851" w:hanging="284"/>
        <w:jc w:val="both"/>
        <w:rPr>
          <w:szCs w:val="28"/>
          <w:lang w:val="uk-UA"/>
        </w:rPr>
      </w:pPr>
      <w:r w:rsidRPr="00A00DBE">
        <w:rPr>
          <w:szCs w:val="28"/>
          <w:lang w:val="uk-UA"/>
        </w:rPr>
        <w:t>Контроль за виконанням дан</w:t>
      </w:r>
      <w:r w:rsidR="002B3441" w:rsidRPr="00A00DBE">
        <w:rPr>
          <w:szCs w:val="28"/>
          <w:lang w:val="uk-UA"/>
        </w:rPr>
        <w:t>ого рішення покласти на постійн</w:t>
      </w:r>
      <w:r w:rsidR="00F90145" w:rsidRPr="00A00DBE">
        <w:rPr>
          <w:szCs w:val="28"/>
          <w:lang w:val="uk-UA"/>
        </w:rPr>
        <w:t>у</w:t>
      </w:r>
      <w:r w:rsidR="002B3441" w:rsidRPr="00A00DBE">
        <w:rPr>
          <w:szCs w:val="28"/>
          <w:lang w:val="uk-UA"/>
        </w:rPr>
        <w:t xml:space="preserve"> комісі</w:t>
      </w:r>
      <w:r w:rsidR="00F90145" w:rsidRPr="00A00DBE">
        <w:rPr>
          <w:szCs w:val="28"/>
          <w:lang w:val="uk-UA"/>
        </w:rPr>
        <w:t>ю</w:t>
      </w:r>
      <w:r w:rsidRPr="00A00DBE">
        <w:rPr>
          <w:szCs w:val="28"/>
          <w:lang w:val="uk-UA"/>
        </w:rPr>
        <w:t xml:space="preserve"> районної ради</w:t>
      </w:r>
      <w:r w:rsidR="00BA3617" w:rsidRPr="00A00DBE">
        <w:rPr>
          <w:szCs w:val="28"/>
          <w:lang w:val="uk-UA"/>
        </w:rPr>
        <w:t xml:space="preserve"> </w:t>
      </w:r>
      <w:r w:rsidR="008213F8" w:rsidRPr="00A00DBE">
        <w:rPr>
          <w:szCs w:val="28"/>
          <w:lang w:val="uk-UA"/>
        </w:rPr>
        <w:t xml:space="preserve">з питань </w:t>
      </w:r>
      <w:r w:rsidR="00E17BD1" w:rsidRPr="00A00DBE">
        <w:rPr>
          <w:szCs w:val="28"/>
          <w:lang w:val="uk-UA"/>
        </w:rPr>
        <w:t>комунальної власності, промислової політики, підприємництва, екології і житлово-комунального господарства           (О. Мороз).</w:t>
      </w:r>
    </w:p>
    <w:p w:rsidR="00E3486A" w:rsidRPr="00A00DBE" w:rsidRDefault="00E3486A" w:rsidP="00665F40">
      <w:pPr>
        <w:pStyle w:val="ad"/>
        <w:ind w:left="0" w:firstLine="567"/>
        <w:rPr>
          <w:szCs w:val="28"/>
          <w:lang w:val="uk-UA"/>
        </w:rPr>
      </w:pPr>
    </w:p>
    <w:p w:rsidR="000C3E48" w:rsidRPr="00A00DBE" w:rsidRDefault="000C3E48" w:rsidP="00665F40">
      <w:pPr>
        <w:pStyle w:val="ad"/>
        <w:ind w:left="0" w:firstLine="567"/>
        <w:rPr>
          <w:szCs w:val="28"/>
          <w:lang w:val="uk-UA"/>
        </w:rPr>
      </w:pPr>
    </w:p>
    <w:p w:rsidR="0020144D" w:rsidRPr="00A00DBE" w:rsidRDefault="00662265" w:rsidP="009B244F">
      <w:pPr>
        <w:tabs>
          <w:tab w:val="left" w:pos="7088"/>
        </w:tabs>
        <w:jc w:val="both"/>
        <w:rPr>
          <w:b/>
          <w:lang w:val="uk-UA"/>
        </w:rPr>
      </w:pPr>
      <w:r w:rsidRPr="00A00DBE">
        <w:rPr>
          <w:lang w:val="uk-UA"/>
        </w:rPr>
        <w:t>Голова</w:t>
      </w:r>
      <w:r w:rsidRPr="00A00DBE">
        <w:rPr>
          <w:b/>
          <w:lang w:val="uk-UA"/>
        </w:rPr>
        <w:tab/>
      </w:r>
      <w:r w:rsidRPr="00A00DBE">
        <w:rPr>
          <w:b/>
          <w:lang w:val="uk-UA"/>
        </w:rPr>
        <w:tab/>
        <w:t>Віта СЛІПЕЦЬ</w:t>
      </w:r>
    </w:p>
    <w:sectPr w:rsidR="0020144D" w:rsidRPr="00A00DBE" w:rsidSect="00F96F33">
      <w:type w:val="continuous"/>
      <w:pgSz w:w="11906" w:h="16838"/>
      <w:pgMar w:top="709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74" w:rsidRDefault="00EF0474">
      <w:r>
        <w:separator/>
      </w:r>
    </w:p>
  </w:endnote>
  <w:endnote w:type="continuationSeparator" w:id="1">
    <w:p w:rsidR="00EF0474" w:rsidRDefault="00EF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74" w:rsidRDefault="00EF0474">
      <w:r>
        <w:separator/>
      </w:r>
    </w:p>
  </w:footnote>
  <w:footnote w:type="continuationSeparator" w:id="1">
    <w:p w:rsidR="00EF0474" w:rsidRDefault="00EF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C057C4"/>
    <w:multiLevelType w:val="hybridMultilevel"/>
    <w:tmpl w:val="8AE4D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>
    <w:nsid w:val="10E0277C"/>
    <w:multiLevelType w:val="multilevel"/>
    <w:tmpl w:val="279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150C1E9C"/>
    <w:multiLevelType w:val="hybridMultilevel"/>
    <w:tmpl w:val="031247E2"/>
    <w:lvl w:ilvl="0" w:tplc="F492157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4B42F3"/>
    <w:multiLevelType w:val="multilevel"/>
    <w:tmpl w:val="43AE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F9716B3"/>
    <w:multiLevelType w:val="singleLevel"/>
    <w:tmpl w:val="9EE08C3E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22096EDD"/>
    <w:multiLevelType w:val="hybridMultilevel"/>
    <w:tmpl w:val="8E18D19C"/>
    <w:lvl w:ilvl="0" w:tplc="390E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A238E3"/>
    <w:multiLevelType w:val="singleLevel"/>
    <w:tmpl w:val="123E4658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4493E3C"/>
    <w:multiLevelType w:val="hybridMultilevel"/>
    <w:tmpl w:val="82F444CE"/>
    <w:lvl w:ilvl="0" w:tplc="3B6C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1077E"/>
    <w:multiLevelType w:val="hybridMultilevel"/>
    <w:tmpl w:val="FEC68A30"/>
    <w:lvl w:ilvl="0" w:tplc="F7B0ACA6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0">
    <w:nsid w:val="302F351E"/>
    <w:multiLevelType w:val="hybridMultilevel"/>
    <w:tmpl w:val="DF346B82"/>
    <w:lvl w:ilvl="0" w:tplc="4AF052AA">
      <w:start w:val="1"/>
      <w:numFmt w:val="decimal"/>
      <w:lvlText w:val="%1."/>
      <w:lvlJc w:val="left"/>
      <w:pPr>
        <w:ind w:left="180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3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4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E26C3B"/>
    <w:multiLevelType w:val="hybridMultilevel"/>
    <w:tmpl w:val="C244531E"/>
    <w:lvl w:ilvl="0" w:tplc="500C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8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>
    <w:nsid w:val="45E3673D"/>
    <w:multiLevelType w:val="hybridMultilevel"/>
    <w:tmpl w:val="59D81660"/>
    <w:lvl w:ilvl="0" w:tplc="8BAA681C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51E20C96"/>
    <w:multiLevelType w:val="hybridMultilevel"/>
    <w:tmpl w:val="9036DFBA"/>
    <w:lvl w:ilvl="0" w:tplc="0054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C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4A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C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D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4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6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4"/>
  </w:num>
  <w:num w:numId="5">
    <w:abstractNumId w:val="12"/>
    <w:lvlOverride w:ilvl="0">
      <w:startOverride w:val="1"/>
    </w:lvlOverride>
  </w:num>
  <w:num w:numId="6">
    <w:abstractNumId w:val="14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2"/>
  </w:num>
  <w:num w:numId="11">
    <w:abstractNumId w:val="3"/>
  </w:num>
  <w:num w:numId="12">
    <w:abstractNumId w:val="36"/>
  </w:num>
  <w:num w:numId="13">
    <w:abstractNumId w:val="37"/>
  </w:num>
  <w:num w:numId="14">
    <w:abstractNumId w:val="43"/>
  </w:num>
  <w:num w:numId="15">
    <w:abstractNumId w:val="21"/>
  </w:num>
  <w:num w:numId="16">
    <w:abstractNumId w:val="32"/>
  </w:num>
  <w:num w:numId="17">
    <w:abstractNumId w:val="38"/>
  </w:num>
  <w:num w:numId="18">
    <w:abstractNumId w:val="45"/>
  </w:num>
  <w:num w:numId="19">
    <w:abstractNumId w:val="18"/>
  </w:num>
  <w:num w:numId="20">
    <w:abstractNumId w:val="4"/>
  </w:num>
  <w:num w:numId="21">
    <w:abstractNumId w:val="5"/>
  </w:num>
  <w:num w:numId="22">
    <w:abstractNumId w:val="10"/>
  </w:num>
  <w:num w:numId="23">
    <w:abstractNumId w:val="41"/>
  </w:num>
  <w:num w:numId="24">
    <w:abstractNumId w:val="29"/>
  </w:num>
  <w:num w:numId="25">
    <w:abstractNumId w:val="27"/>
  </w:num>
  <w:num w:numId="26">
    <w:abstractNumId w:val="25"/>
  </w:num>
  <w:num w:numId="27">
    <w:abstractNumId w:val="22"/>
  </w:num>
  <w:num w:numId="28">
    <w:abstractNumId w:val="0"/>
  </w:num>
  <w:num w:numId="29">
    <w:abstractNumId w:val="8"/>
  </w:num>
  <w:num w:numId="30">
    <w:abstractNumId w:val="39"/>
  </w:num>
  <w:num w:numId="31">
    <w:abstractNumId w:val="19"/>
  </w:num>
  <w:num w:numId="32">
    <w:abstractNumId w:val="33"/>
  </w:num>
  <w:num w:numId="33">
    <w:abstractNumId w:val="28"/>
  </w:num>
  <w:num w:numId="34">
    <w:abstractNumId w:val="35"/>
  </w:num>
  <w:num w:numId="35">
    <w:abstractNumId w:val="31"/>
  </w:num>
  <w:num w:numId="36">
    <w:abstractNumId w:val="24"/>
  </w:num>
  <w:num w:numId="37">
    <w:abstractNumId w:val="42"/>
  </w:num>
  <w:num w:numId="38">
    <w:abstractNumId w:val="26"/>
  </w:num>
  <w:num w:numId="39">
    <w:abstractNumId w:val="15"/>
  </w:num>
  <w:num w:numId="40">
    <w:abstractNumId w:val="11"/>
  </w:num>
  <w:num w:numId="41">
    <w:abstractNumId w:val="13"/>
  </w:num>
  <w:num w:numId="42">
    <w:abstractNumId w:val="30"/>
  </w:num>
  <w:num w:numId="43">
    <w:abstractNumId w:val="6"/>
  </w:num>
  <w:num w:numId="44">
    <w:abstractNumId w:val="17"/>
  </w:num>
  <w:num w:numId="45">
    <w:abstractNumId w:val="9"/>
  </w:num>
  <w:num w:numId="46">
    <w:abstractNumId w:val="2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D5E8D"/>
    <w:rsid w:val="000015B1"/>
    <w:rsid w:val="000024FE"/>
    <w:rsid w:val="000030DD"/>
    <w:rsid w:val="00003705"/>
    <w:rsid w:val="000113A6"/>
    <w:rsid w:val="000173C9"/>
    <w:rsid w:val="00023F21"/>
    <w:rsid w:val="000253E6"/>
    <w:rsid w:val="000256AD"/>
    <w:rsid w:val="00037611"/>
    <w:rsid w:val="0004529E"/>
    <w:rsid w:val="00045467"/>
    <w:rsid w:val="00054AAD"/>
    <w:rsid w:val="00055505"/>
    <w:rsid w:val="00060DF4"/>
    <w:rsid w:val="00061A15"/>
    <w:rsid w:val="00070630"/>
    <w:rsid w:val="000727D8"/>
    <w:rsid w:val="00073D91"/>
    <w:rsid w:val="0008135B"/>
    <w:rsid w:val="00082FEA"/>
    <w:rsid w:val="000914F2"/>
    <w:rsid w:val="00092C18"/>
    <w:rsid w:val="00096244"/>
    <w:rsid w:val="000965D6"/>
    <w:rsid w:val="00096F8B"/>
    <w:rsid w:val="000B3DEF"/>
    <w:rsid w:val="000B5896"/>
    <w:rsid w:val="000C25D4"/>
    <w:rsid w:val="000C3E48"/>
    <w:rsid w:val="000C7097"/>
    <w:rsid w:val="000E57CB"/>
    <w:rsid w:val="000E6D63"/>
    <w:rsid w:val="000F3703"/>
    <w:rsid w:val="000F4F9E"/>
    <w:rsid w:val="001002C0"/>
    <w:rsid w:val="00112BF7"/>
    <w:rsid w:val="001209B7"/>
    <w:rsid w:val="00122D4B"/>
    <w:rsid w:val="0012303C"/>
    <w:rsid w:val="00127C0A"/>
    <w:rsid w:val="0013325F"/>
    <w:rsid w:val="00134183"/>
    <w:rsid w:val="00147EE4"/>
    <w:rsid w:val="00147F03"/>
    <w:rsid w:val="00150EF2"/>
    <w:rsid w:val="001552E1"/>
    <w:rsid w:val="00156B32"/>
    <w:rsid w:val="001573A4"/>
    <w:rsid w:val="0017766A"/>
    <w:rsid w:val="00184FB6"/>
    <w:rsid w:val="0019331C"/>
    <w:rsid w:val="001957DF"/>
    <w:rsid w:val="001A01B5"/>
    <w:rsid w:val="001A737D"/>
    <w:rsid w:val="001B1814"/>
    <w:rsid w:val="001B2807"/>
    <w:rsid w:val="001B79D9"/>
    <w:rsid w:val="001C5CEE"/>
    <w:rsid w:val="001D3BF0"/>
    <w:rsid w:val="001D741E"/>
    <w:rsid w:val="001E00CF"/>
    <w:rsid w:val="001E5A84"/>
    <w:rsid w:val="001F10B0"/>
    <w:rsid w:val="001F76DF"/>
    <w:rsid w:val="001F788D"/>
    <w:rsid w:val="0020144D"/>
    <w:rsid w:val="00215283"/>
    <w:rsid w:val="0021657F"/>
    <w:rsid w:val="00220593"/>
    <w:rsid w:val="0022749D"/>
    <w:rsid w:val="00237F3D"/>
    <w:rsid w:val="0024163F"/>
    <w:rsid w:val="0024223F"/>
    <w:rsid w:val="00244BBD"/>
    <w:rsid w:val="002604D3"/>
    <w:rsid w:val="002608CF"/>
    <w:rsid w:val="0026489A"/>
    <w:rsid w:val="002722B7"/>
    <w:rsid w:val="002774CD"/>
    <w:rsid w:val="0028421A"/>
    <w:rsid w:val="00286326"/>
    <w:rsid w:val="002932CF"/>
    <w:rsid w:val="00295C2B"/>
    <w:rsid w:val="00297DF4"/>
    <w:rsid w:val="002A0006"/>
    <w:rsid w:val="002A7371"/>
    <w:rsid w:val="002A7B97"/>
    <w:rsid w:val="002B0889"/>
    <w:rsid w:val="002B3441"/>
    <w:rsid w:val="002B7D78"/>
    <w:rsid w:val="002C0900"/>
    <w:rsid w:val="002C2159"/>
    <w:rsid w:val="002D1689"/>
    <w:rsid w:val="002D3EFB"/>
    <w:rsid w:val="002E00D2"/>
    <w:rsid w:val="002E2638"/>
    <w:rsid w:val="002E43EB"/>
    <w:rsid w:val="002E56B8"/>
    <w:rsid w:val="002E6998"/>
    <w:rsid w:val="002E7673"/>
    <w:rsid w:val="002F09B3"/>
    <w:rsid w:val="002F1AA0"/>
    <w:rsid w:val="002F471C"/>
    <w:rsid w:val="003013BD"/>
    <w:rsid w:val="00314F8E"/>
    <w:rsid w:val="00317B08"/>
    <w:rsid w:val="003202D2"/>
    <w:rsid w:val="003211F0"/>
    <w:rsid w:val="00325285"/>
    <w:rsid w:val="003279B3"/>
    <w:rsid w:val="00330299"/>
    <w:rsid w:val="0033148B"/>
    <w:rsid w:val="00332C2B"/>
    <w:rsid w:val="0033594E"/>
    <w:rsid w:val="00336EDE"/>
    <w:rsid w:val="00347D62"/>
    <w:rsid w:val="00355717"/>
    <w:rsid w:val="00362343"/>
    <w:rsid w:val="0036240E"/>
    <w:rsid w:val="003672E2"/>
    <w:rsid w:val="00371794"/>
    <w:rsid w:val="003745D3"/>
    <w:rsid w:val="00376D75"/>
    <w:rsid w:val="00391068"/>
    <w:rsid w:val="003916D7"/>
    <w:rsid w:val="0039422D"/>
    <w:rsid w:val="003956B4"/>
    <w:rsid w:val="00396342"/>
    <w:rsid w:val="003963C4"/>
    <w:rsid w:val="003B0469"/>
    <w:rsid w:val="003B1D1B"/>
    <w:rsid w:val="003C3F3F"/>
    <w:rsid w:val="003D5E8D"/>
    <w:rsid w:val="003E1042"/>
    <w:rsid w:val="003E691B"/>
    <w:rsid w:val="003E6AEC"/>
    <w:rsid w:val="003F0313"/>
    <w:rsid w:val="003F04F5"/>
    <w:rsid w:val="003F0C81"/>
    <w:rsid w:val="003F2EFC"/>
    <w:rsid w:val="003F6941"/>
    <w:rsid w:val="00400FF9"/>
    <w:rsid w:val="004042F0"/>
    <w:rsid w:val="00407E55"/>
    <w:rsid w:val="004101A8"/>
    <w:rsid w:val="00410798"/>
    <w:rsid w:val="00414A76"/>
    <w:rsid w:val="00421799"/>
    <w:rsid w:val="00421DAC"/>
    <w:rsid w:val="00424293"/>
    <w:rsid w:val="00424C63"/>
    <w:rsid w:val="00425E9B"/>
    <w:rsid w:val="004265A6"/>
    <w:rsid w:val="00427CA2"/>
    <w:rsid w:val="00430630"/>
    <w:rsid w:val="0043245F"/>
    <w:rsid w:val="00434D23"/>
    <w:rsid w:val="00442ACE"/>
    <w:rsid w:val="00444B0C"/>
    <w:rsid w:val="00445362"/>
    <w:rsid w:val="004466A9"/>
    <w:rsid w:val="00454F6D"/>
    <w:rsid w:val="00463CAA"/>
    <w:rsid w:val="00465792"/>
    <w:rsid w:val="004662F7"/>
    <w:rsid w:val="00477910"/>
    <w:rsid w:val="0048248B"/>
    <w:rsid w:val="00485210"/>
    <w:rsid w:val="00485256"/>
    <w:rsid w:val="004863A7"/>
    <w:rsid w:val="004930C1"/>
    <w:rsid w:val="004B2B70"/>
    <w:rsid w:val="004B51B5"/>
    <w:rsid w:val="004B5EB3"/>
    <w:rsid w:val="004B7E48"/>
    <w:rsid w:val="004C2B88"/>
    <w:rsid w:val="004C385C"/>
    <w:rsid w:val="004C3E90"/>
    <w:rsid w:val="004C441A"/>
    <w:rsid w:val="004D20F7"/>
    <w:rsid w:val="004D4FD1"/>
    <w:rsid w:val="004E2B5B"/>
    <w:rsid w:val="004E5351"/>
    <w:rsid w:val="004E542E"/>
    <w:rsid w:val="004F0B4C"/>
    <w:rsid w:val="004F1075"/>
    <w:rsid w:val="004F1DB4"/>
    <w:rsid w:val="004F57DC"/>
    <w:rsid w:val="004F6034"/>
    <w:rsid w:val="00502312"/>
    <w:rsid w:val="0050293E"/>
    <w:rsid w:val="00510828"/>
    <w:rsid w:val="00512DA6"/>
    <w:rsid w:val="005132D0"/>
    <w:rsid w:val="00513AD5"/>
    <w:rsid w:val="00516482"/>
    <w:rsid w:val="0052236E"/>
    <w:rsid w:val="00524E0D"/>
    <w:rsid w:val="005306E6"/>
    <w:rsid w:val="00533B94"/>
    <w:rsid w:val="00543DDF"/>
    <w:rsid w:val="00545840"/>
    <w:rsid w:val="005609C8"/>
    <w:rsid w:val="005628A4"/>
    <w:rsid w:val="005649B1"/>
    <w:rsid w:val="00564EF6"/>
    <w:rsid w:val="00573155"/>
    <w:rsid w:val="00584A76"/>
    <w:rsid w:val="0058534C"/>
    <w:rsid w:val="00587C78"/>
    <w:rsid w:val="00590A5F"/>
    <w:rsid w:val="005A604B"/>
    <w:rsid w:val="005C540A"/>
    <w:rsid w:val="005D0EAC"/>
    <w:rsid w:val="005D4A7A"/>
    <w:rsid w:val="005E42EC"/>
    <w:rsid w:val="005E56CB"/>
    <w:rsid w:val="005E5BB0"/>
    <w:rsid w:val="005F239D"/>
    <w:rsid w:val="005F68A9"/>
    <w:rsid w:val="0060458C"/>
    <w:rsid w:val="0061014D"/>
    <w:rsid w:val="006115E0"/>
    <w:rsid w:val="006120A6"/>
    <w:rsid w:val="00616B04"/>
    <w:rsid w:val="0062583B"/>
    <w:rsid w:val="00631701"/>
    <w:rsid w:val="0063603C"/>
    <w:rsid w:val="006402DE"/>
    <w:rsid w:val="00640553"/>
    <w:rsid w:val="00653D86"/>
    <w:rsid w:val="00654E38"/>
    <w:rsid w:val="00662265"/>
    <w:rsid w:val="00665F40"/>
    <w:rsid w:val="006678F3"/>
    <w:rsid w:val="00667FB9"/>
    <w:rsid w:val="0067261E"/>
    <w:rsid w:val="006A1D47"/>
    <w:rsid w:val="006A2686"/>
    <w:rsid w:val="006A455E"/>
    <w:rsid w:val="006A542F"/>
    <w:rsid w:val="006A71DB"/>
    <w:rsid w:val="006C3569"/>
    <w:rsid w:val="006C5BC9"/>
    <w:rsid w:val="006D1167"/>
    <w:rsid w:val="006D5EB5"/>
    <w:rsid w:val="006E1B56"/>
    <w:rsid w:val="006E4B7E"/>
    <w:rsid w:val="00704031"/>
    <w:rsid w:val="00707387"/>
    <w:rsid w:val="00710C79"/>
    <w:rsid w:val="00714876"/>
    <w:rsid w:val="00723BBB"/>
    <w:rsid w:val="00731976"/>
    <w:rsid w:val="00735435"/>
    <w:rsid w:val="007364E9"/>
    <w:rsid w:val="00740193"/>
    <w:rsid w:val="0075138E"/>
    <w:rsid w:val="00752BE2"/>
    <w:rsid w:val="00753274"/>
    <w:rsid w:val="00755CB2"/>
    <w:rsid w:val="0075768F"/>
    <w:rsid w:val="00757829"/>
    <w:rsid w:val="0076452F"/>
    <w:rsid w:val="007733FF"/>
    <w:rsid w:val="007814AE"/>
    <w:rsid w:val="0078314E"/>
    <w:rsid w:val="00783C80"/>
    <w:rsid w:val="00787126"/>
    <w:rsid w:val="00791238"/>
    <w:rsid w:val="00792AF5"/>
    <w:rsid w:val="00792B25"/>
    <w:rsid w:val="007934BE"/>
    <w:rsid w:val="00793869"/>
    <w:rsid w:val="00794D20"/>
    <w:rsid w:val="007A0507"/>
    <w:rsid w:val="007A062D"/>
    <w:rsid w:val="007A2C7C"/>
    <w:rsid w:val="007B320A"/>
    <w:rsid w:val="007B7E6B"/>
    <w:rsid w:val="007C0131"/>
    <w:rsid w:val="007C03EC"/>
    <w:rsid w:val="007C0B7F"/>
    <w:rsid w:val="007C13AC"/>
    <w:rsid w:val="007C31F9"/>
    <w:rsid w:val="007C3325"/>
    <w:rsid w:val="007C3BBD"/>
    <w:rsid w:val="007C582E"/>
    <w:rsid w:val="007D5FA7"/>
    <w:rsid w:val="008029BF"/>
    <w:rsid w:val="00803DD1"/>
    <w:rsid w:val="0081682F"/>
    <w:rsid w:val="008213F8"/>
    <w:rsid w:val="008235B8"/>
    <w:rsid w:val="008239AD"/>
    <w:rsid w:val="00823E84"/>
    <w:rsid w:val="00824A80"/>
    <w:rsid w:val="008264F2"/>
    <w:rsid w:val="00835BE1"/>
    <w:rsid w:val="0083725F"/>
    <w:rsid w:val="008379EB"/>
    <w:rsid w:val="00837FE6"/>
    <w:rsid w:val="00841C8B"/>
    <w:rsid w:val="00843E39"/>
    <w:rsid w:val="00846E10"/>
    <w:rsid w:val="008512EB"/>
    <w:rsid w:val="00857086"/>
    <w:rsid w:val="0086172A"/>
    <w:rsid w:val="00862E56"/>
    <w:rsid w:val="00864244"/>
    <w:rsid w:val="00864AD9"/>
    <w:rsid w:val="008668CA"/>
    <w:rsid w:val="0087165E"/>
    <w:rsid w:val="00892A2F"/>
    <w:rsid w:val="00896298"/>
    <w:rsid w:val="008B0EDD"/>
    <w:rsid w:val="008B61E8"/>
    <w:rsid w:val="008B73D8"/>
    <w:rsid w:val="008C259D"/>
    <w:rsid w:val="008D564F"/>
    <w:rsid w:val="008D6665"/>
    <w:rsid w:val="008D745A"/>
    <w:rsid w:val="008E03A8"/>
    <w:rsid w:val="008E2BF5"/>
    <w:rsid w:val="008E5AE7"/>
    <w:rsid w:val="008E72C0"/>
    <w:rsid w:val="008F1928"/>
    <w:rsid w:val="008F578E"/>
    <w:rsid w:val="00911916"/>
    <w:rsid w:val="009130D3"/>
    <w:rsid w:val="009176BD"/>
    <w:rsid w:val="00923477"/>
    <w:rsid w:val="00926676"/>
    <w:rsid w:val="00930D34"/>
    <w:rsid w:val="00940B53"/>
    <w:rsid w:val="00943F68"/>
    <w:rsid w:val="00946C43"/>
    <w:rsid w:val="009479D2"/>
    <w:rsid w:val="0095000D"/>
    <w:rsid w:val="0095133B"/>
    <w:rsid w:val="00960FE2"/>
    <w:rsid w:val="00962039"/>
    <w:rsid w:val="00965898"/>
    <w:rsid w:val="00967F16"/>
    <w:rsid w:val="00972657"/>
    <w:rsid w:val="00974B27"/>
    <w:rsid w:val="00982FD2"/>
    <w:rsid w:val="00984DF8"/>
    <w:rsid w:val="00990832"/>
    <w:rsid w:val="00991B95"/>
    <w:rsid w:val="00994FAD"/>
    <w:rsid w:val="009A466E"/>
    <w:rsid w:val="009A5ED6"/>
    <w:rsid w:val="009A7733"/>
    <w:rsid w:val="009B0FCE"/>
    <w:rsid w:val="009B244F"/>
    <w:rsid w:val="009B2EE2"/>
    <w:rsid w:val="009B4FE9"/>
    <w:rsid w:val="009D511B"/>
    <w:rsid w:val="009D764A"/>
    <w:rsid w:val="009F3705"/>
    <w:rsid w:val="009F5E49"/>
    <w:rsid w:val="00A00DBE"/>
    <w:rsid w:val="00A0755B"/>
    <w:rsid w:val="00A16C9E"/>
    <w:rsid w:val="00A16F58"/>
    <w:rsid w:val="00A266AA"/>
    <w:rsid w:val="00A30088"/>
    <w:rsid w:val="00A30A51"/>
    <w:rsid w:val="00A41F1D"/>
    <w:rsid w:val="00A46AA8"/>
    <w:rsid w:val="00A55E6A"/>
    <w:rsid w:val="00A567CF"/>
    <w:rsid w:val="00A74B82"/>
    <w:rsid w:val="00A76542"/>
    <w:rsid w:val="00A802C8"/>
    <w:rsid w:val="00A82CFC"/>
    <w:rsid w:val="00A83126"/>
    <w:rsid w:val="00A834AE"/>
    <w:rsid w:val="00A853CA"/>
    <w:rsid w:val="00A95DE9"/>
    <w:rsid w:val="00AA15CA"/>
    <w:rsid w:val="00AA1A79"/>
    <w:rsid w:val="00AA2A84"/>
    <w:rsid w:val="00AA4772"/>
    <w:rsid w:val="00AA74AA"/>
    <w:rsid w:val="00AB47AC"/>
    <w:rsid w:val="00AB5267"/>
    <w:rsid w:val="00AD0049"/>
    <w:rsid w:val="00AD1C86"/>
    <w:rsid w:val="00AD1D08"/>
    <w:rsid w:val="00AD5062"/>
    <w:rsid w:val="00AE1522"/>
    <w:rsid w:val="00AE1AF7"/>
    <w:rsid w:val="00AE54E4"/>
    <w:rsid w:val="00AF014C"/>
    <w:rsid w:val="00AF04E9"/>
    <w:rsid w:val="00AF3D59"/>
    <w:rsid w:val="00B0374C"/>
    <w:rsid w:val="00B0653A"/>
    <w:rsid w:val="00B10A3C"/>
    <w:rsid w:val="00B20886"/>
    <w:rsid w:val="00B3405F"/>
    <w:rsid w:val="00B34364"/>
    <w:rsid w:val="00B34C82"/>
    <w:rsid w:val="00B3667F"/>
    <w:rsid w:val="00B40B43"/>
    <w:rsid w:val="00B42883"/>
    <w:rsid w:val="00B43E5C"/>
    <w:rsid w:val="00B456E3"/>
    <w:rsid w:val="00B5228A"/>
    <w:rsid w:val="00B77888"/>
    <w:rsid w:val="00B80854"/>
    <w:rsid w:val="00B80D8D"/>
    <w:rsid w:val="00B819F6"/>
    <w:rsid w:val="00B81C7C"/>
    <w:rsid w:val="00B84739"/>
    <w:rsid w:val="00B858E7"/>
    <w:rsid w:val="00B85F48"/>
    <w:rsid w:val="00B903A2"/>
    <w:rsid w:val="00B92E5A"/>
    <w:rsid w:val="00BA2E78"/>
    <w:rsid w:val="00BA3617"/>
    <w:rsid w:val="00BD4238"/>
    <w:rsid w:val="00BD4520"/>
    <w:rsid w:val="00BD6377"/>
    <w:rsid w:val="00BE3046"/>
    <w:rsid w:val="00BE406C"/>
    <w:rsid w:val="00BE5F25"/>
    <w:rsid w:val="00BF4575"/>
    <w:rsid w:val="00BF5CEF"/>
    <w:rsid w:val="00BF75CA"/>
    <w:rsid w:val="00C07E44"/>
    <w:rsid w:val="00C16CD4"/>
    <w:rsid w:val="00C209BC"/>
    <w:rsid w:val="00C2135C"/>
    <w:rsid w:val="00C250D1"/>
    <w:rsid w:val="00C33F64"/>
    <w:rsid w:val="00C4298C"/>
    <w:rsid w:val="00C523C9"/>
    <w:rsid w:val="00C532E2"/>
    <w:rsid w:val="00C60973"/>
    <w:rsid w:val="00C62EE2"/>
    <w:rsid w:val="00C64DC3"/>
    <w:rsid w:val="00C65263"/>
    <w:rsid w:val="00C74D66"/>
    <w:rsid w:val="00C80B23"/>
    <w:rsid w:val="00C84D5F"/>
    <w:rsid w:val="00C85391"/>
    <w:rsid w:val="00C858C8"/>
    <w:rsid w:val="00C870F3"/>
    <w:rsid w:val="00C91A72"/>
    <w:rsid w:val="00C96D31"/>
    <w:rsid w:val="00CA7778"/>
    <w:rsid w:val="00CC360E"/>
    <w:rsid w:val="00CC51DF"/>
    <w:rsid w:val="00CD234A"/>
    <w:rsid w:val="00CD649A"/>
    <w:rsid w:val="00CD6C05"/>
    <w:rsid w:val="00CD6E84"/>
    <w:rsid w:val="00CE0534"/>
    <w:rsid w:val="00CE3F89"/>
    <w:rsid w:val="00D02115"/>
    <w:rsid w:val="00D068AF"/>
    <w:rsid w:val="00D14D6E"/>
    <w:rsid w:val="00D16E8B"/>
    <w:rsid w:val="00D17FC5"/>
    <w:rsid w:val="00D24A60"/>
    <w:rsid w:val="00D40F17"/>
    <w:rsid w:val="00D4156F"/>
    <w:rsid w:val="00D46461"/>
    <w:rsid w:val="00D6131B"/>
    <w:rsid w:val="00D62820"/>
    <w:rsid w:val="00D70DF8"/>
    <w:rsid w:val="00DA09A8"/>
    <w:rsid w:val="00DA6D35"/>
    <w:rsid w:val="00DB2114"/>
    <w:rsid w:val="00DB6861"/>
    <w:rsid w:val="00DC37D0"/>
    <w:rsid w:val="00DC679C"/>
    <w:rsid w:val="00DE0545"/>
    <w:rsid w:val="00DE2CEB"/>
    <w:rsid w:val="00DE6440"/>
    <w:rsid w:val="00DF22B7"/>
    <w:rsid w:val="00DF4D22"/>
    <w:rsid w:val="00DF6CA8"/>
    <w:rsid w:val="00DF7FA7"/>
    <w:rsid w:val="00E04A3C"/>
    <w:rsid w:val="00E06861"/>
    <w:rsid w:val="00E07B9A"/>
    <w:rsid w:val="00E07D82"/>
    <w:rsid w:val="00E07DC1"/>
    <w:rsid w:val="00E07FD7"/>
    <w:rsid w:val="00E17BD1"/>
    <w:rsid w:val="00E27C29"/>
    <w:rsid w:val="00E3486A"/>
    <w:rsid w:val="00E352FB"/>
    <w:rsid w:val="00E4028D"/>
    <w:rsid w:val="00E42415"/>
    <w:rsid w:val="00E43AB0"/>
    <w:rsid w:val="00E45C52"/>
    <w:rsid w:val="00E5305F"/>
    <w:rsid w:val="00E60662"/>
    <w:rsid w:val="00E6252B"/>
    <w:rsid w:val="00E62678"/>
    <w:rsid w:val="00E631F9"/>
    <w:rsid w:val="00E6538E"/>
    <w:rsid w:val="00E6668B"/>
    <w:rsid w:val="00E71396"/>
    <w:rsid w:val="00E81965"/>
    <w:rsid w:val="00E962D9"/>
    <w:rsid w:val="00E97851"/>
    <w:rsid w:val="00EA5EA4"/>
    <w:rsid w:val="00EB45CD"/>
    <w:rsid w:val="00EB4BC1"/>
    <w:rsid w:val="00EB52C8"/>
    <w:rsid w:val="00EC311E"/>
    <w:rsid w:val="00ED1508"/>
    <w:rsid w:val="00ED2D77"/>
    <w:rsid w:val="00EF0474"/>
    <w:rsid w:val="00EF3ADA"/>
    <w:rsid w:val="00F03411"/>
    <w:rsid w:val="00F0483C"/>
    <w:rsid w:val="00F0681E"/>
    <w:rsid w:val="00F06EE8"/>
    <w:rsid w:val="00F14BA0"/>
    <w:rsid w:val="00F20035"/>
    <w:rsid w:val="00F246BC"/>
    <w:rsid w:val="00F26C2A"/>
    <w:rsid w:val="00F33CED"/>
    <w:rsid w:val="00F35A72"/>
    <w:rsid w:val="00F422DE"/>
    <w:rsid w:val="00F42CBA"/>
    <w:rsid w:val="00F44020"/>
    <w:rsid w:val="00F515F6"/>
    <w:rsid w:val="00F640D2"/>
    <w:rsid w:val="00F65C12"/>
    <w:rsid w:val="00F6612F"/>
    <w:rsid w:val="00F72299"/>
    <w:rsid w:val="00F75BD4"/>
    <w:rsid w:val="00F76960"/>
    <w:rsid w:val="00F76B16"/>
    <w:rsid w:val="00F76C13"/>
    <w:rsid w:val="00F804DF"/>
    <w:rsid w:val="00F80EDE"/>
    <w:rsid w:val="00F831D2"/>
    <w:rsid w:val="00F90145"/>
    <w:rsid w:val="00F90DDF"/>
    <w:rsid w:val="00F95DC8"/>
    <w:rsid w:val="00F96F33"/>
    <w:rsid w:val="00FA123D"/>
    <w:rsid w:val="00FA3C57"/>
    <w:rsid w:val="00FB025D"/>
    <w:rsid w:val="00FB0340"/>
    <w:rsid w:val="00FB1805"/>
    <w:rsid w:val="00FB31E7"/>
    <w:rsid w:val="00FB49DB"/>
    <w:rsid w:val="00FB728F"/>
    <w:rsid w:val="00FC4C1F"/>
    <w:rsid w:val="00FC7AE7"/>
    <w:rsid w:val="00FD13E8"/>
    <w:rsid w:val="00FD4862"/>
    <w:rsid w:val="00FD4A12"/>
    <w:rsid w:val="00FD65A6"/>
    <w:rsid w:val="00FE5ADC"/>
    <w:rsid w:val="00FF46A8"/>
    <w:rsid w:val="00FF5522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BBD"/>
    <w:rPr>
      <w:sz w:val="28"/>
      <w:szCs w:val="24"/>
    </w:rPr>
  </w:style>
  <w:style w:type="paragraph" w:styleId="1">
    <w:name w:val="heading 1"/>
    <w:basedOn w:val="a0"/>
    <w:next w:val="a0"/>
    <w:qFormat/>
    <w:rsid w:val="00244BBD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916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6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44BB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244BBD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244BBD"/>
    <w:pPr>
      <w:jc w:val="center"/>
    </w:pPr>
    <w:rPr>
      <w:lang w:val="uk-UA"/>
    </w:rPr>
  </w:style>
  <w:style w:type="character" w:styleId="a8">
    <w:name w:val="Hyperlink"/>
    <w:rsid w:val="00244BBD"/>
    <w:rPr>
      <w:color w:val="0000FF"/>
      <w:u w:val="single"/>
    </w:rPr>
  </w:style>
  <w:style w:type="paragraph" w:styleId="31">
    <w:name w:val="Body Text 3"/>
    <w:basedOn w:val="a0"/>
    <w:rsid w:val="00244BBD"/>
    <w:pPr>
      <w:jc w:val="center"/>
    </w:pPr>
    <w:rPr>
      <w:lang w:val="uk-UA"/>
    </w:rPr>
  </w:style>
  <w:style w:type="paragraph" w:styleId="22">
    <w:name w:val="Body Text 2"/>
    <w:basedOn w:val="a0"/>
    <w:rsid w:val="00244BBD"/>
    <w:pPr>
      <w:ind w:right="6271"/>
      <w:jc w:val="both"/>
    </w:pPr>
    <w:rPr>
      <w:lang w:val="uk-UA"/>
    </w:rPr>
  </w:style>
  <w:style w:type="paragraph" w:styleId="a9">
    <w:name w:val="Body Text Indent"/>
    <w:basedOn w:val="a0"/>
    <w:rsid w:val="00244BBD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0"/>
    <w:rsid w:val="00244BBD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2">
    <w:name w:val="Body Text Indent 3"/>
    <w:basedOn w:val="a0"/>
    <w:rsid w:val="00244BBD"/>
    <w:rPr>
      <w:sz w:val="24"/>
      <w:szCs w:val="20"/>
      <w:lang w:val="uk-UA" w:eastAsia="uk-UA"/>
    </w:rPr>
  </w:style>
  <w:style w:type="paragraph" w:customStyle="1" w:styleId="10">
    <w:name w:val="Текст 1"/>
    <w:basedOn w:val="a0"/>
    <w:rsid w:val="00244BBD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2"/>
    <w:rsid w:val="00244BBD"/>
    <w:pPr>
      <w:spacing w:line="288" w:lineRule="auto"/>
      <w:ind w:left="4820"/>
    </w:pPr>
  </w:style>
  <w:style w:type="paragraph" w:customStyle="1" w:styleId="a">
    <w:name w:val="Список с отступом"/>
    <w:basedOn w:val="a9"/>
    <w:rsid w:val="00244BBD"/>
    <w:pPr>
      <w:numPr>
        <w:numId w:val="5"/>
      </w:numPr>
    </w:pPr>
  </w:style>
  <w:style w:type="paragraph" w:customStyle="1" w:styleId="2">
    <w:name w:val="Список с отступом 2"/>
    <w:basedOn w:val="23"/>
    <w:rsid w:val="00244BBD"/>
    <w:pPr>
      <w:numPr>
        <w:numId w:val="6"/>
      </w:numPr>
      <w:tabs>
        <w:tab w:val="left" w:pos="1134"/>
      </w:tabs>
      <w:spacing w:after="0" w:line="288" w:lineRule="auto"/>
      <w:jc w:val="both"/>
    </w:pPr>
    <w:rPr>
      <w:sz w:val="24"/>
      <w:szCs w:val="20"/>
      <w:lang w:val="uk-UA" w:eastAsia="uk-UA"/>
    </w:rPr>
  </w:style>
  <w:style w:type="paragraph" w:styleId="23">
    <w:name w:val="Body Text Indent 2"/>
    <w:basedOn w:val="a0"/>
    <w:rsid w:val="00244BBD"/>
    <w:pPr>
      <w:spacing w:after="120" w:line="480" w:lineRule="auto"/>
      <w:ind w:left="283"/>
    </w:pPr>
  </w:style>
  <w:style w:type="paragraph" w:styleId="aa">
    <w:name w:val="Subtitle"/>
    <w:basedOn w:val="a0"/>
    <w:qFormat/>
    <w:rsid w:val="00244BBD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0"/>
    <w:rsid w:val="00244BBD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character" w:customStyle="1" w:styleId="a7">
    <w:name w:val="Основной текст Знак"/>
    <w:link w:val="a6"/>
    <w:rsid w:val="00E4028D"/>
    <w:rPr>
      <w:sz w:val="28"/>
      <w:szCs w:val="24"/>
      <w:lang w:val="uk-UA"/>
    </w:rPr>
  </w:style>
  <w:style w:type="paragraph" w:styleId="ab">
    <w:name w:val="Balloon Text"/>
    <w:basedOn w:val="a0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4C2B88"/>
    <w:pPr>
      <w:ind w:left="708"/>
    </w:pPr>
  </w:style>
  <w:style w:type="character" w:customStyle="1" w:styleId="21">
    <w:name w:val="Заголовок 2 Знак"/>
    <w:link w:val="20"/>
    <w:uiPriority w:val="9"/>
    <w:semiHidden/>
    <w:rsid w:val="00391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65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0"/>
    <w:rsid w:val="00665F40"/>
    <w:rPr>
      <w:rFonts w:ascii="Verdana" w:hAnsi="Verdana" w:cs="Verdana"/>
      <w:sz w:val="20"/>
      <w:szCs w:val="20"/>
      <w:lang w:val="uk-UA" w:eastAsia="en-US"/>
    </w:rPr>
  </w:style>
  <w:style w:type="paragraph" w:styleId="af">
    <w:name w:val="Normal (Web)"/>
    <w:basedOn w:val="a0"/>
    <w:rsid w:val="007B7E6B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722D-73D1-4DB0-9FF9-C6283539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creator>загальний вiддiл</dc:creator>
  <cp:lastModifiedBy>uylful</cp:lastModifiedBy>
  <cp:revision>4</cp:revision>
  <cp:lastPrinted>2019-11-08T12:21:00Z</cp:lastPrinted>
  <dcterms:created xsi:type="dcterms:W3CDTF">2020-02-24T09:31:00Z</dcterms:created>
  <dcterms:modified xsi:type="dcterms:W3CDTF">2020-02-28T09:07:00Z</dcterms:modified>
</cp:coreProperties>
</file>