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B5B" w:rsidRDefault="00EA5EA4" w:rsidP="004E2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Calibri" w:hAnsi="Courier New" w:cs="Courier New"/>
          <w:color w:val="000000"/>
          <w:sz w:val="21"/>
          <w:szCs w:val="21"/>
          <w:lang w:val="uk-UA" w:eastAsia="uk-UA"/>
        </w:rPr>
      </w:pPr>
      <w:r>
        <w:rPr>
          <w:rFonts w:eastAsia="Calibri"/>
          <w:b/>
          <w:noProof/>
          <w:spacing w:val="10"/>
          <w:szCs w:val="28"/>
        </w:rPr>
        <w:drawing>
          <wp:inline distT="0" distB="0" distL="0" distR="0">
            <wp:extent cx="36195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B5B" w:rsidRDefault="004E2B5B" w:rsidP="004E2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Calibri" w:hAnsi="Courier New" w:cs="Courier New"/>
          <w:color w:val="000000"/>
          <w:sz w:val="21"/>
          <w:szCs w:val="21"/>
          <w:lang w:val="uk-UA" w:eastAsia="uk-UA"/>
        </w:rPr>
      </w:pPr>
    </w:p>
    <w:p w:rsidR="004E2B5B" w:rsidRDefault="004E2B5B" w:rsidP="004E2B5B">
      <w:pPr>
        <w:jc w:val="center"/>
        <w:rPr>
          <w:rFonts w:eastAsia="Calibri"/>
          <w:b/>
          <w:i/>
          <w:szCs w:val="28"/>
          <w:lang w:val="uk-UA" w:eastAsia="en-US"/>
        </w:rPr>
      </w:pPr>
      <w:r>
        <w:rPr>
          <w:rFonts w:eastAsia="Calibri"/>
          <w:b/>
          <w:i/>
          <w:szCs w:val="28"/>
          <w:lang w:val="uk-UA" w:eastAsia="en-US"/>
        </w:rPr>
        <w:t>СВАТІВСЬКА РАЙОННА РАДА</w:t>
      </w:r>
    </w:p>
    <w:p w:rsidR="004E2B5B" w:rsidRDefault="004E2B5B" w:rsidP="004E2B5B">
      <w:pPr>
        <w:jc w:val="center"/>
        <w:rPr>
          <w:rFonts w:eastAsia="Calibri"/>
          <w:b/>
          <w:i/>
          <w:szCs w:val="28"/>
          <w:lang w:val="uk-UA" w:eastAsia="en-US"/>
        </w:rPr>
      </w:pPr>
      <w:r>
        <w:rPr>
          <w:rFonts w:eastAsia="Calibri"/>
          <w:b/>
          <w:i/>
          <w:szCs w:val="28"/>
          <w:lang w:eastAsia="en-US"/>
        </w:rPr>
        <w:t>ЛУГАНСЬКОЇ ОБЛАСТІ</w:t>
      </w:r>
    </w:p>
    <w:p w:rsidR="004E2B5B" w:rsidRDefault="004E2B5B" w:rsidP="004E2B5B">
      <w:pPr>
        <w:jc w:val="center"/>
        <w:rPr>
          <w:rFonts w:eastAsia="Calibri"/>
          <w:b/>
          <w:i/>
          <w:szCs w:val="28"/>
          <w:lang w:val="uk-UA" w:eastAsia="en-US"/>
        </w:rPr>
      </w:pPr>
      <w:r>
        <w:rPr>
          <w:rFonts w:eastAsia="Calibri"/>
          <w:b/>
          <w:i/>
          <w:szCs w:val="28"/>
          <w:lang w:val="uk-UA" w:eastAsia="en-US"/>
        </w:rPr>
        <w:t>СЬОМОГО СКЛИКАННЯ</w:t>
      </w:r>
    </w:p>
    <w:p w:rsidR="004E2B5B" w:rsidRDefault="004E2B5B" w:rsidP="004E2B5B">
      <w:pPr>
        <w:jc w:val="center"/>
        <w:rPr>
          <w:rFonts w:eastAsia="Calibri"/>
          <w:b/>
          <w:i/>
          <w:szCs w:val="28"/>
          <w:lang w:val="uk-UA" w:eastAsia="en-US"/>
        </w:rPr>
      </w:pPr>
      <w:r>
        <w:rPr>
          <w:rFonts w:eastAsia="Calibri"/>
          <w:b/>
          <w:i/>
          <w:szCs w:val="28"/>
          <w:lang w:val="uk-UA" w:eastAsia="en-US"/>
        </w:rPr>
        <w:t>СОРОК</w:t>
      </w:r>
      <w:r w:rsidR="007C3BBD">
        <w:rPr>
          <w:rFonts w:eastAsia="Calibri"/>
          <w:b/>
          <w:i/>
          <w:szCs w:val="28"/>
          <w:lang w:val="uk-UA" w:eastAsia="en-US"/>
        </w:rPr>
        <w:t xml:space="preserve"> </w:t>
      </w:r>
      <w:r w:rsidR="00325285">
        <w:rPr>
          <w:rFonts w:eastAsia="Calibri"/>
          <w:b/>
          <w:i/>
          <w:szCs w:val="28"/>
          <w:lang w:val="uk-UA" w:eastAsia="en-US"/>
        </w:rPr>
        <w:t>ЧЕТВЕРТА</w:t>
      </w:r>
      <w:r w:rsidR="00C209BC">
        <w:rPr>
          <w:b/>
          <w:i/>
          <w:szCs w:val="28"/>
          <w:lang w:val="uk-UA"/>
        </w:rPr>
        <w:t xml:space="preserve"> </w:t>
      </w:r>
      <w:r>
        <w:rPr>
          <w:rFonts w:eastAsia="Calibri"/>
          <w:b/>
          <w:i/>
          <w:szCs w:val="28"/>
          <w:lang w:val="uk-UA" w:eastAsia="en-US"/>
        </w:rPr>
        <w:t>СЕСІЯ</w:t>
      </w:r>
    </w:p>
    <w:p w:rsidR="004E2B5B" w:rsidRPr="00E3486A" w:rsidRDefault="004E2B5B" w:rsidP="004E2B5B">
      <w:pPr>
        <w:jc w:val="center"/>
        <w:rPr>
          <w:rFonts w:eastAsia="Calibri"/>
          <w:b/>
          <w:i/>
          <w:szCs w:val="16"/>
          <w:lang w:val="uk-UA" w:eastAsia="en-US"/>
        </w:rPr>
      </w:pPr>
    </w:p>
    <w:p w:rsidR="004E2B5B" w:rsidRDefault="004E2B5B" w:rsidP="004E2B5B">
      <w:pPr>
        <w:jc w:val="center"/>
        <w:rPr>
          <w:rFonts w:eastAsia="Calibri"/>
          <w:b/>
          <w:i/>
          <w:szCs w:val="28"/>
          <w:lang w:val="uk-UA" w:eastAsia="en-US"/>
        </w:rPr>
      </w:pPr>
      <w:r>
        <w:rPr>
          <w:rFonts w:eastAsia="Calibri"/>
          <w:b/>
          <w:i/>
          <w:szCs w:val="28"/>
          <w:lang w:val="uk-UA" w:eastAsia="en-US"/>
        </w:rPr>
        <w:t>РІШЕННЯ</w:t>
      </w:r>
    </w:p>
    <w:p w:rsidR="004E2B5B" w:rsidRPr="00E3486A" w:rsidRDefault="004E2B5B" w:rsidP="004E2B5B">
      <w:pPr>
        <w:jc w:val="center"/>
        <w:rPr>
          <w:rFonts w:eastAsia="Calibri"/>
          <w:b/>
          <w:i/>
          <w:szCs w:val="16"/>
          <w:lang w:val="uk-UA" w:eastAsia="en-US"/>
        </w:rPr>
      </w:pPr>
    </w:p>
    <w:p w:rsidR="004E2B5B" w:rsidRDefault="00AF37DB" w:rsidP="004E2B5B">
      <w:pPr>
        <w:jc w:val="both"/>
        <w:rPr>
          <w:rFonts w:eastAsia="Calibri"/>
          <w:szCs w:val="28"/>
          <w:lang w:val="uk-UA" w:eastAsia="en-US"/>
        </w:rPr>
      </w:pPr>
      <w:r>
        <w:rPr>
          <w:rFonts w:eastAsia="Calibri"/>
          <w:szCs w:val="28"/>
          <w:lang w:val="uk-UA" w:eastAsia="en-US"/>
        </w:rPr>
        <w:t>27 лютого</w:t>
      </w:r>
      <w:r w:rsidR="004E2B5B">
        <w:rPr>
          <w:rFonts w:eastAsia="Calibri"/>
          <w:szCs w:val="28"/>
          <w:lang w:val="uk-UA" w:eastAsia="en-US"/>
        </w:rPr>
        <w:t xml:space="preserve"> 20</w:t>
      </w:r>
      <w:r w:rsidR="00325285">
        <w:rPr>
          <w:rFonts w:eastAsia="Calibri"/>
          <w:szCs w:val="28"/>
          <w:lang w:val="uk-UA" w:eastAsia="en-US"/>
        </w:rPr>
        <w:t>20</w:t>
      </w:r>
      <w:r w:rsidR="004E2B5B">
        <w:rPr>
          <w:rFonts w:eastAsia="Calibri"/>
          <w:szCs w:val="28"/>
          <w:lang w:val="uk-UA" w:eastAsia="en-US"/>
        </w:rPr>
        <w:t xml:space="preserve"> р.</w:t>
      </w:r>
      <w:r w:rsidR="004E2B5B">
        <w:rPr>
          <w:rFonts w:eastAsia="Calibri"/>
          <w:szCs w:val="28"/>
          <w:lang w:val="uk-UA" w:eastAsia="en-US"/>
        </w:rPr>
        <w:tab/>
      </w:r>
      <w:r w:rsidR="004E2B5B">
        <w:rPr>
          <w:rFonts w:eastAsia="Calibri"/>
          <w:szCs w:val="28"/>
          <w:lang w:val="uk-UA" w:eastAsia="en-US"/>
        </w:rPr>
        <w:tab/>
      </w:r>
      <w:r w:rsidR="002A3DC3">
        <w:rPr>
          <w:rFonts w:eastAsia="Calibri"/>
          <w:szCs w:val="28"/>
          <w:lang w:val="uk-UA" w:eastAsia="en-US"/>
        </w:rPr>
        <w:tab/>
      </w:r>
      <w:r>
        <w:rPr>
          <w:rFonts w:eastAsia="Calibri"/>
          <w:szCs w:val="28"/>
          <w:lang w:val="uk-UA" w:eastAsia="en-US"/>
        </w:rPr>
        <w:tab/>
      </w:r>
      <w:r w:rsidR="004E2B5B">
        <w:rPr>
          <w:rFonts w:eastAsia="Calibri"/>
          <w:szCs w:val="28"/>
          <w:lang w:val="uk-UA" w:eastAsia="en-US"/>
        </w:rPr>
        <w:t>м. Сватове</w:t>
      </w:r>
      <w:r w:rsidR="004E2B5B">
        <w:rPr>
          <w:rFonts w:eastAsia="Calibri"/>
          <w:szCs w:val="28"/>
          <w:lang w:val="uk-UA" w:eastAsia="en-US"/>
        </w:rPr>
        <w:tab/>
      </w:r>
      <w:r w:rsidR="004E2B5B">
        <w:rPr>
          <w:rFonts w:eastAsia="Calibri"/>
          <w:szCs w:val="28"/>
          <w:lang w:val="uk-UA" w:eastAsia="en-US"/>
        </w:rPr>
        <w:tab/>
      </w:r>
      <w:r w:rsidR="004E2B5B">
        <w:rPr>
          <w:rFonts w:eastAsia="Calibri"/>
          <w:szCs w:val="28"/>
          <w:lang w:val="uk-UA" w:eastAsia="en-US"/>
        </w:rPr>
        <w:tab/>
      </w:r>
      <w:r w:rsidR="004E2B5B">
        <w:rPr>
          <w:rFonts w:eastAsia="Calibri"/>
          <w:szCs w:val="28"/>
          <w:lang w:val="uk-UA" w:eastAsia="en-US"/>
        </w:rPr>
        <w:tab/>
        <w:t>№ 4</w:t>
      </w:r>
      <w:r w:rsidR="00325285">
        <w:rPr>
          <w:rFonts w:eastAsia="Calibri"/>
          <w:szCs w:val="28"/>
          <w:lang w:val="uk-UA" w:eastAsia="en-US"/>
        </w:rPr>
        <w:t>4</w:t>
      </w:r>
      <w:r>
        <w:rPr>
          <w:rFonts w:eastAsia="Calibri"/>
          <w:szCs w:val="28"/>
          <w:lang w:val="uk-UA" w:eastAsia="en-US"/>
        </w:rPr>
        <w:t>/19</w:t>
      </w:r>
    </w:p>
    <w:p w:rsidR="00134183" w:rsidRDefault="00134183" w:rsidP="004E2B5B">
      <w:pPr>
        <w:rPr>
          <w:b/>
          <w:szCs w:val="28"/>
          <w:lang w:val="uk-UA"/>
        </w:rPr>
      </w:pPr>
    </w:p>
    <w:p w:rsidR="00631701" w:rsidRPr="00E97851" w:rsidRDefault="00AF4F52" w:rsidP="00325285">
      <w:pPr>
        <w:tabs>
          <w:tab w:val="left" w:pos="5103"/>
        </w:tabs>
        <w:ind w:right="4536"/>
        <w:jc w:val="both"/>
        <w:rPr>
          <w:b/>
          <w:szCs w:val="28"/>
          <w:lang w:val="uk-UA"/>
        </w:rPr>
      </w:pPr>
      <w:r w:rsidRPr="00E97851">
        <w:rPr>
          <w:b/>
          <w:szCs w:val="28"/>
          <w:lang w:val="uk-UA"/>
        </w:rPr>
        <w:t xml:space="preserve">Про </w:t>
      </w:r>
      <w:r>
        <w:rPr>
          <w:b/>
          <w:szCs w:val="28"/>
          <w:lang w:val="uk-UA"/>
        </w:rPr>
        <w:t>надання згоди на передачу в оренду майна</w:t>
      </w:r>
      <w:r w:rsidRPr="00325285">
        <w:rPr>
          <w:b/>
          <w:szCs w:val="28"/>
          <w:lang w:val="uk-UA"/>
        </w:rPr>
        <w:t>, що належить до спільної власності територіальних громад сіл, селища, міста Сватівського району</w:t>
      </w:r>
      <w:r>
        <w:rPr>
          <w:b/>
          <w:szCs w:val="28"/>
          <w:lang w:val="uk-UA"/>
        </w:rPr>
        <w:t xml:space="preserve"> та перебуває на </w:t>
      </w:r>
      <w:r w:rsidR="006E4857">
        <w:rPr>
          <w:b/>
          <w:szCs w:val="28"/>
          <w:lang w:val="uk-UA"/>
        </w:rPr>
        <w:t xml:space="preserve">балансі </w:t>
      </w:r>
      <w:r>
        <w:rPr>
          <w:b/>
          <w:szCs w:val="28"/>
          <w:lang w:val="uk-UA"/>
        </w:rPr>
        <w:t>відділу культури Сватівської районної державної адміністрації Луганської області</w:t>
      </w:r>
    </w:p>
    <w:p w:rsidR="00A30088" w:rsidRDefault="00A30088" w:rsidP="0028421A">
      <w:pPr>
        <w:tabs>
          <w:tab w:val="left" w:pos="284"/>
          <w:tab w:val="left" w:pos="1134"/>
        </w:tabs>
        <w:ind w:firstLine="709"/>
        <w:jc w:val="both"/>
        <w:rPr>
          <w:szCs w:val="28"/>
          <w:lang w:val="uk-UA"/>
        </w:rPr>
      </w:pPr>
    </w:p>
    <w:p w:rsidR="00864AD9" w:rsidRDefault="00D85E8E" w:rsidP="008E21BD">
      <w:pPr>
        <w:tabs>
          <w:tab w:val="left" w:pos="284"/>
          <w:tab w:val="left" w:pos="1134"/>
        </w:tabs>
        <w:ind w:firstLine="567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Розглянувши </w:t>
      </w:r>
      <w:r w:rsidR="00017ACB">
        <w:rPr>
          <w:szCs w:val="28"/>
          <w:lang w:val="uk-UA"/>
        </w:rPr>
        <w:t>клопотання</w:t>
      </w:r>
      <w:r>
        <w:rPr>
          <w:szCs w:val="28"/>
          <w:lang w:val="uk-UA"/>
        </w:rPr>
        <w:t xml:space="preserve"> </w:t>
      </w:r>
      <w:r w:rsidR="001E6AAB">
        <w:rPr>
          <w:szCs w:val="28"/>
          <w:lang w:val="uk-UA"/>
        </w:rPr>
        <w:t>відділу культури</w:t>
      </w:r>
      <w:r w:rsidR="00BD212E">
        <w:rPr>
          <w:szCs w:val="28"/>
          <w:lang w:val="uk-UA"/>
        </w:rPr>
        <w:t xml:space="preserve"> Сватівської районної </w:t>
      </w:r>
      <w:r w:rsidR="001E6AAB">
        <w:rPr>
          <w:szCs w:val="28"/>
          <w:lang w:val="uk-UA"/>
        </w:rPr>
        <w:t>державної адміністрації</w:t>
      </w:r>
      <w:r w:rsidR="00BD212E">
        <w:rPr>
          <w:szCs w:val="28"/>
          <w:lang w:val="uk-UA"/>
        </w:rPr>
        <w:t xml:space="preserve"> Луганської області </w:t>
      </w:r>
      <w:r w:rsidR="00BD212E">
        <w:rPr>
          <w:lang w:val="uk-UA"/>
        </w:rPr>
        <w:t xml:space="preserve">№ </w:t>
      </w:r>
      <w:r w:rsidR="009A46B2">
        <w:rPr>
          <w:lang w:val="uk-UA"/>
        </w:rPr>
        <w:t>130</w:t>
      </w:r>
      <w:r w:rsidR="00BD212E">
        <w:rPr>
          <w:lang w:val="uk-UA"/>
        </w:rPr>
        <w:t xml:space="preserve"> від </w:t>
      </w:r>
      <w:r w:rsidR="009A46B2">
        <w:rPr>
          <w:lang w:val="uk-UA"/>
        </w:rPr>
        <w:t>20.02</w:t>
      </w:r>
      <w:r w:rsidR="00BD212E">
        <w:rPr>
          <w:lang w:val="uk-UA"/>
        </w:rPr>
        <w:t>.2020</w:t>
      </w:r>
      <w:r w:rsidR="00BF4AB8">
        <w:rPr>
          <w:lang w:val="uk-UA"/>
        </w:rPr>
        <w:t xml:space="preserve"> про </w:t>
      </w:r>
      <w:r w:rsidR="00BF4AB8" w:rsidRPr="00BF4AB8">
        <w:rPr>
          <w:lang w:val="uk-UA"/>
        </w:rPr>
        <w:t>намір передачі в оренду майна, що належить до спільної власності територіальних громад сіл, селища, міста Сватівського району</w:t>
      </w:r>
      <w:r w:rsidR="00BD212E">
        <w:rPr>
          <w:lang w:val="uk-UA"/>
        </w:rPr>
        <w:t>,</w:t>
      </w:r>
      <w:r>
        <w:rPr>
          <w:szCs w:val="28"/>
          <w:lang w:val="uk-UA"/>
        </w:rPr>
        <w:t xml:space="preserve"> </w:t>
      </w:r>
      <w:r w:rsidR="00676536">
        <w:rPr>
          <w:lang w:val="uk-UA"/>
        </w:rPr>
        <w:t>без проведення аукціону,</w:t>
      </w:r>
      <w:r w:rsidR="00676536">
        <w:rPr>
          <w:szCs w:val="28"/>
          <w:lang w:val="uk-UA"/>
        </w:rPr>
        <w:t xml:space="preserve"> </w:t>
      </w:r>
      <w:r w:rsidR="00C209BC">
        <w:rPr>
          <w:szCs w:val="28"/>
          <w:lang w:val="uk-UA"/>
        </w:rPr>
        <w:t xml:space="preserve">керуючись </w:t>
      </w:r>
      <w:r w:rsidR="00BD212E">
        <w:rPr>
          <w:szCs w:val="28"/>
          <w:lang w:val="uk-UA"/>
        </w:rPr>
        <w:t xml:space="preserve">ч. 2 </w:t>
      </w:r>
      <w:r w:rsidR="006D5EB5">
        <w:rPr>
          <w:szCs w:val="28"/>
          <w:lang w:val="uk-UA"/>
        </w:rPr>
        <w:t>ст. 6</w:t>
      </w:r>
      <w:r w:rsidR="00014ED7">
        <w:rPr>
          <w:szCs w:val="28"/>
          <w:lang w:val="uk-UA"/>
        </w:rPr>
        <w:t>, абз. 11 ч. 2 ст. 15</w:t>
      </w:r>
      <w:r w:rsidR="006D5EB5">
        <w:rPr>
          <w:szCs w:val="28"/>
          <w:lang w:val="uk-UA"/>
        </w:rPr>
        <w:t xml:space="preserve"> Закону України «Про оренду державного та комунального майна», п. 20 </w:t>
      </w:r>
      <w:r w:rsidR="00C209BC">
        <w:rPr>
          <w:szCs w:val="28"/>
          <w:lang w:val="uk-UA"/>
        </w:rPr>
        <w:t xml:space="preserve">ч. </w:t>
      </w:r>
      <w:r w:rsidR="006D5EB5">
        <w:rPr>
          <w:szCs w:val="28"/>
          <w:lang w:val="uk-UA"/>
        </w:rPr>
        <w:t>1</w:t>
      </w:r>
      <w:r w:rsidR="00C209BC">
        <w:rPr>
          <w:szCs w:val="28"/>
          <w:lang w:val="uk-UA"/>
        </w:rPr>
        <w:t xml:space="preserve"> ст. 43 Закону</w:t>
      </w:r>
      <w:r w:rsidR="00C209BC" w:rsidRPr="0028421A">
        <w:rPr>
          <w:szCs w:val="28"/>
          <w:lang w:val="uk-UA"/>
        </w:rPr>
        <w:t xml:space="preserve"> України «Про міс</w:t>
      </w:r>
      <w:r w:rsidR="00C209BC">
        <w:rPr>
          <w:szCs w:val="28"/>
          <w:lang w:val="uk-UA"/>
        </w:rPr>
        <w:t xml:space="preserve">цеве самоврядування в Україні», </w:t>
      </w:r>
      <w:r w:rsidR="00C209BC" w:rsidRPr="00C80B23">
        <w:rPr>
          <w:szCs w:val="28"/>
          <w:lang w:val="uk-UA"/>
        </w:rPr>
        <w:t>районна рада</w:t>
      </w:r>
    </w:p>
    <w:p w:rsidR="0028421A" w:rsidRPr="00E6252B" w:rsidRDefault="0028421A" w:rsidP="0028421A">
      <w:pPr>
        <w:tabs>
          <w:tab w:val="left" w:pos="284"/>
          <w:tab w:val="left" w:pos="1134"/>
        </w:tabs>
        <w:ind w:firstLine="709"/>
        <w:jc w:val="both"/>
        <w:rPr>
          <w:b/>
          <w:szCs w:val="28"/>
          <w:lang w:val="uk-UA"/>
        </w:rPr>
      </w:pPr>
    </w:p>
    <w:p w:rsidR="0028421A" w:rsidRPr="0028421A" w:rsidRDefault="0028421A" w:rsidP="0028421A">
      <w:pPr>
        <w:tabs>
          <w:tab w:val="left" w:pos="284"/>
          <w:tab w:val="left" w:pos="1134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ВИРІШИЛА: </w:t>
      </w:r>
    </w:p>
    <w:p w:rsidR="00864AD9" w:rsidRPr="00E6252B" w:rsidRDefault="00864AD9" w:rsidP="009F5E49">
      <w:pPr>
        <w:ind w:firstLine="709"/>
        <w:jc w:val="both"/>
        <w:rPr>
          <w:b/>
          <w:szCs w:val="28"/>
          <w:lang w:val="uk-UA"/>
        </w:rPr>
      </w:pPr>
    </w:p>
    <w:p w:rsidR="00A30088" w:rsidRDefault="00BD212E" w:rsidP="008E21BD">
      <w:pPr>
        <w:numPr>
          <w:ilvl w:val="0"/>
          <w:numId w:val="40"/>
        </w:numPr>
        <w:tabs>
          <w:tab w:val="left" w:pos="0"/>
        </w:tabs>
        <w:ind w:left="0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Надати згоду </w:t>
      </w:r>
      <w:r w:rsidR="001E6AAB">
        <w:rPr>
          <w:szCs w:val="28"/>
          <w:lang w:val="uk-UA"/>
        </w:rPr>
        <w:t>відділу культури Сватівської районної державної адміністрації Луганської області</w:t>
      </w:r>
      <w:r>
        <w:rPr>
          <w:szCs w:val="28"/>
          <w:lang w:val="uk-UA"/>
        </w:rPr>
        <w:t xml:space="preserve"> </w:t>
      </w:r>
      <w:r w:rsidR="00D600FF">
        <w:rPr>
          <w:szCs w:val="28"/>
          <w:lang w:val="uk-UA"/>
        </w:rPr>
        <w:t xml:space="preserve">(код ЄДРПОУ </w:t>
      </w:r>
      <w:r w:rsidR="008E21BD">
        <w:rPr>
          <w:szCs w:val="28"/>
          <w:lang w:val="uk-UA"/>
        </w:rPr>
        <w:t>02227222</w:t>
      </w:r>
      <w:r w:rsidR="00D600FF">
        <w:rPr>
          <w:szCs w:val="28"/>
          <w:lang w:val="uk-UA"/>
        </w:rPr>
        <w:t xml:space="preserve">) </w:t>
      </w:r>
      <w:r>
        <w:rPr>
          <w:szCs w:val="28"/>
          <w:lang w:val="uk-UA"/>
        </w:rPr>
        <w:t>на п</w:t>
      </w:r>
      <w:r w:rsidR="00A30088">
        <w:rPr>
          <w:szCs w:val="28"/>
          <w:lang w:val="uk-UA"/>
        </w:rPr>
        <w:t>ереда</w:t>
      </w:r>
      <w:r>
        <w:rPr>
          <w:szCs w:val="28"/>
          <w:lang w:val="uk-UA"/>
        </w:rPr>
        <w:t>чу</w:t>
      </w:r>
      <w:r w:rsidR="00A30088">
        <w:rPr>
          <w:szCs w:val="28"/>
          <w:lang w:val="uk-UA"/>
        </w:rPr>
        <w:t xml:space="preserve"> в оренду </w:t>
      </w:r>
      <w:r w:rsidR="00BD4238">
        <w:rPr>
          <w:szCs w:val="28"/>
          <w:lang w:val="uk-UA"/>
        </w:rPr>
        <w:t>індивідуально визначен</w:t>
      </w:r>
      <w:r w:rsidR="001E6AAB">
        <w:rPr>
          <w:szCs w:val="28"/>
          <w:lang w:val="uk-UA"/>
        </w:rPr>
        <w:t>ого</w:t>
      </w:r>
      <w:r w:rsidR="00BD4238">
        <w:rPr>
          <w:szCs w:val="28"/>
          <w:lang w:val="uk-UA"/>
        </w:rPr>
        <w:t xml:space="preserve"> нерухом</w:t>
      </w:r>
      <w:r w:rsidR="001E6AAB">
        <w:rPr>
          <w:szCs w:val="28"/>
          <w:lang w:val="uk-UA"/>
        </w:rPr>
        <w:t>ого</w:t>
      </w:r>
      <w:r w:rsidR="00BD4238">
        <w:rPr>
          <w:szCs w:val="28"/>
          <w:lang w:val="uk-UA"/>
        </w:rPr>
        <w:t xml:space="preserve"> майн</w:t>
      </w:r>
      <w:r w:rsidR="001E6AAB">
        <w:rPr>
          <w:szCs w:val="28"/>
          <w:lang w:val="uk-UA"/>
        </w:rPr>
        <w:t>а</w:t>
      </w:r>
      <w:r w:rsidR="00BD4238">
        <w:rPr>
          <w:szCs w:val="28"/>
          <w:lang w:val="uk-UA"/>
        </w:rPr>
        <w:t>, що належить до спільної власності територіальних громад сіл, селища, міста Сватівського району</w:t>
      </w:r>
      <w:r w:rsidR="00AA15CA">
        <w:rPr>
          <w:szCs w:val="28"/>
          <w:lang w:val="uk-UA"/>
        </w:rPr>
        <w:t xml:space="preserve">, </w:t>
      </w:r>
      <w:r w:rsidR="00676536">
        <w:rPr>
          <w:szCs w:val="28"/>
          <w:lang w:val="uk-UA"/>
        </w:rPr>
        <w:t>без проведення аукціону</w:t>
      </w:r>
      <w:r w:rsidR="00676536" w:rsidRPr="00014ED7">
        <w:rPr>
          <w:szCs w:val="28"/>
          <w:lang w:val="uk-UA"/>
        </w:rPr>
        <w:t xml:space="preserve"> </w:t>
      </w:r>
      <w:r w:rsidR="00014ED7" w:rsidRPr="00014ED7">
        <w:rPr>
          <w:szCs w:val="28"/>
          <w:lang w:val="uk-UA"/>
        </w:rPr>
        <w:t>для організації та проведення науково-практичних, культурних, мистецьких, громадських, суспільних та політичних заходів на строк, що не перевищує п’яти календарних днів протягом шести місяців, а також щодо майна, яке передається суб’єктам виборчого процесу з метою проведення публічних заходів (зборів, дебатів, дискусій) під час та на період виборчої кампанії</w:t>
      </w:r>
      <w:r w:rsidR="00014ED7">
        <w:rPr>
          <w:szCs w:val="28"/>
          <w:lang w:val="uk-UA"/>
        </w:rPr>
        <w:t xml:space="preserve">, </w:t>
      </w:r>
      <w:r w:rsidR="00AA15CA">
        <w:rPr>
          <w:szCs w:val="28"/>
          <w:lang w:val="uk-UA"/>
        </w:rPr>
        <w:t>а саме:</w:t>
      </w:r>
    </w:p>
    <w:p w:rsidR="008E21BD" w:rsidRPr="00B66445" w:rsidRDefault="008E21BD" w:rsidP="008E21BD">
      <w:pPr>
        <w:pStyle w:val="ad"/>
        <w:numPr>
          <w:ilvl w:val="0"/>
          <w:numId w:val="47"/>
        </w:numPr>
        <w:tabs>
          <w:tab w:val="left" w:pos="0"/>
        </w:tabs>
        <w:ind w:left="0" w:firstLine="567"/>
        <w:jc w:val="both"/>
        <w:rPr>
          <w:szCs w:val="28"/>
          <w:lang w:val="uk-UA"/>
        </w:rPr>
      </w:pPr>
      <w:r w:rsidRPr="00B66445">
        <w:rPr>
          <w:szCs w:val="28"/>
          <w:lang w:val="uk-UA"/>
        </w:rPr>
        <w:t>глядацьк</w:t>
      </w:r>
      <w:r>
        <w:rPr>
          <w:szCs w:val="28"/>
          <w:lang w:val="uk-UA"/>
        </w:rPr>
        <w:t>ої</w:t>
      </w:r>
      <w:r w:rsidRPr="00B66445">
        <w:rPr>
          <w:szCs w:val="28"/>
          <w:lang w:val="uk-UA"/>
        </w:rPr>
        <w:t xml:space="preserve"> зал</w:t>
      </w:r>
      <w:r>
        <w:rPr>
          <w:szCs w:val="28"/>
          <w:lang w:val="uk-UA"/>
        </w:rPr>
        <w:t>и</w:t>
      </w:r>
      <w:r w:rsidRPr="00B66445">
        <w:rPr>
          <w:szCs w:val="28"/>
          <w:lang w:val="uk-UA"/>
        </w:rPr>
        <w:t xml:space="preserve"> комунального закладу «Сватівський районний Народний дім «Сватова-Лучка» </w:t>
      </w:r>
      <w:r w:rsidR="00676536">
        <w:rPr>
          <w:szCs w:val="28"/>
          <w:lang w:val="uk-UA"/>
        </w:rPr>
        <w:t xml:space="preserve">загальною </w:t>
      </w:r>
      <w:r w:rsidRPr="00B66445">
        <w:rPr>
          <w:szCs w:val="28"/>
          <w:lang w:val="uk-UA"/>
        </w:rPr>
        <w:t>площею 614,9 м</w:t>
      </w:r>
      <w:r w:rsidRPr="00B66445">
        <w:rPr>
          <w:szCs w:val="28"/>
          <w:vertAlign w:val="superscript"/>
          <w:lang w:val="uk-UA"/>
        </w:rPr>
        <w:t>2</w:t>
      </w:r>
      <w:r w:rsidRPr="00B66445">
        <w:rPr>
          <w:szCs w:val="28"/>
          <w:lang w:val="uk-UA"/>
        </w:rPr>
        <w:t>;</w:t>
      </w:r>
    </w:p>
    <w:p w:rsidR="008E21BD" w:rsidRPr="00B66445" w:rsidRDefault="008E21BD" w:rsidP="008E21BD">
      <w:pPr>
        <w:pStyle w:val="ad"/>
        <w:numPr>
          <w:ilvl w:val="0"/>
          <w:numId w:val="47"/>
        </w:numPr>
        <w:tabs>
          <w:tab w:val="left" w:pos="0"/>
        </w:tabs>
        <w:ind w:left="0" w:firstLine="567"/>
        <w:jc w:val="both"/>
        <w:rPr>
          <w:szCs w:val="28"/>
          <w:lang w:val="uk-UA"/>
        </w:rPr>
      </w:pPr>
      <w:r w:rsidRPr="00B66445">
        <w:rPr>
          <w:szCs w:val="28"/>
          <w:lang w:val="uk-UA"/>
        </w:rPr>
        <w:t>читальн</w:t>
      </w:r>
      <w:r>
        <w:rPr>
          <w:szCs w:val="28"/>
          <w:lang w:val="uk-UA"/>
        </w:rPr>
        <w:t>ої</w:t>
      </w:r>
      <w:r w:rsidRPr="00B66445">
        <w:rPr>
          <w:szCs w:val="28"/>
          <w:lang w:val="uk-UA"/>
        </w:rPr>
        <w:t xml:space="preserve"> зал</w:t>
      </w:r>
      <w:r>
        <w:rPr>
          <w:szCs w:val="28"/>
          <w:lang w:val="uk-UA"/>
        </w:rPr>
        <w:t>и</w:t>
      </w:r>
      <w:r w:rsidRPr="00B66445">
        <w:rPr>
          <w:szCs w:val="28"/>
          <w:lang w:val="uk-UA"/>
        </w:rPr>
        <w:t xml:space="preserve"> комунального закладу «Сватівська районна централізована бібліотечна система» </w:t>
      </w:r>
      <w:r w:rsidR="00676536">
        <w:rPr>
          <w:szCs w:val="28"/>
          <w:lang w:val="uk-UA"/>
        </w:rPr>
        <w:t xml:space="preserve">загальною </w:t>
      </w:r>
      <w:r w:rsidRPr="00B66445">
        <w:rPr>
          <w:szCs w:val="28"/>
          <w:lang w:val="uk-UA"/>
        </w:rPr>
        <w:t>площею 59,1 м</w:t>
      </w:r>
      <w:r w:rsidRPr="00B66445">
        <w:rPr>
          <w:szCs w:val="28"/>
          <w:vertAlign w:val="superscript"/>
          <w:lang w:val="uk-UA"/>
        </w:rPr>
        <w:t>2</w:t>
      </w:r>
      <w:r w:rsidRPr="00B66445">
        <w:rPr>
          <w:szCs w:val="28"/>
          <w:lang w:val="uk-UA"/>
        </w:rPr>
        <w:t>;</w:t>
      </w:r>
    </w:p>
    <w:p w:rsidR="008E21BD" w:rsidRPr="00B66445" w:rsidRDefault="008E21BD" w:rsidP="008E21BD">
      <w:pPr>
        <w:pStyle w:val="ad"/>
        <w:numPr>
          <w:ilvl w:val="0"/>
          <w:numId w:val="47"/>
        </w:numPr>
        <w:tabs>
          <w:tab w:val="left" w:pos="0"/>
        </w:tabs>
        <w:ind w:left="0" w:firstLine="567"/>
        <w:jc w:val="both"/>
        <w:rPr>
          <w:szCs w:val="28"/>
          <w:lang w:val="uk-UA"/>
        </w:rPr>
      </w:pPr>
      <w:r w:rsidRPr="00B66445">
        <w:rPr>
          <w:szCs w:val="28"/>
          <w:lang w:val="uk-UA"/>
        </w:rPr>
        <w:lastRenderedPageBreak/>
        <w:t>основн</w:t>
      </w:r>
      <w:r>
        <w:rPr>
          <w:szCs w:val="28"/>
          <w:lang w:val="uk-UA"/>
        </w:rPr>
        <w:t>ої</w:t>
      </w:r>
      <w:r w:rsidRPr="00B66445">
        <w:rPr>
          <w:szCs w:val="28"/>
          <w:lang w:val="uk-UA"/>
        </w:rPr>
        <w:t xml:space="preserve"> зал</w:t>
      </w:r>
      <w:r>
        <w:rPr>
          <w:szCs w:val="28"/>
          <w:lang w:val="uk-UA"/>
        </w:rPr>
        <w:t>и</w:t>
      </w:r>
      <w:r w:rsidRPr="00B66445">
        <w:rPr>
          <w:szCs w:val="28"/>
          <w:lang w:val="uk-UA"/>
        </w:rPr>
        <w:t xml:space="preserve"> комунального закладу «Сватівський районний народний краєзнавчий музей» </w:t>
      </w:r>
      <w:r w:rsidR="00676536">
        <w:rPr>
          <w:szCs w:val="28"/>
          <w:lang w:val="uk-UA"/>
        </w:rPr>
        <w:t xml:space="preserve">загальною </w:t>
      </w:r>
      <w:r w:rsidRPr="00B66445">
        <w:rPr>
          <w:szCs w:val="28"/>
          <w:lang w:val="uk-UA"/>
        </w:rPr>
        <w:t>площею 29,6 м</w:t>
      </w:r>
      <w:r w:rsidRPr="00B66445">
        <w:rPr>
          <w:szCs w:val="28"/>
          <w:vertAlign w:val="superscript"/>
          <w:lang w:val="uk-UA"/>
        </w:rPr>
        <w:t>2</w:t>
      </w:r>
      <w:r w:rsidRPr="00B66445">
        <w:rPr>
          <w:szCs w:val="28"/>
          <w:lang w:val="uk-UA"/>
        </w:rPr>
        <w:t>;</w:t>
      </w:r>
    </w:p>
    <w:p w:rsidR="008E21BD" w:rsidRPr="00B66445" w:rsidRDefault="008E21BD" w:rsidP="008E21BD">
      <w:pPr>
        <w:pStyle w:val="ad"/>
        <w:numPr>
          <w:ilvl w:val="0"/>
          <w:numId w:val="47"/>
        </w:numPr>
        <w:tabs>
          <w:tab w:val="left" w:pos="0"/>
        </w:tabs>
        <w:ind w:left="0" w:firstLine="567"/>
        <w:jc w:val="both"/>
        <w:rPr>
          <w:szCs w:val="28"/>
          <w:lang w:val="uk-UA"/>
        </w:rPr>
      </w:pPr>
      <w:r w:rsidRPr="00B66445">
        <w:rPr>
          <w:szCs w:val="28"/>
          <w:lang w:val="uk-UA"/>
        </w:rPr>
        <w:t>концертн</w:t>
      </w:r>
      <w:r>
        <w:rPr>
          <w:szCs w:val="28"/>
          <w:lang w:val="uk-UA"/>
        </w:rPr>
        <w:t>ої</w:t>
      </w:r>
      <w:r w:rsidRPr="00B66445">
        <w:rPr>
          <w:szCs w:val="28"/>
          <w:lang w:val="uk-UA"/>
        </w:rPr>
        <w:t xml:space="preserve"> зал</w:t>
      </w:r>
      <w:r>
        <w:rPr>
          <w:szCs w:val="28"/>
          <w:lang w:val="uk-UA"/>
        </w:rPr>
        <w:t>и</w:t>
      </w:r>
      <w:r w:rsidRPr="00B66445">
        <w:rPr>
          <w:szCs w:val="28"/>
          <w:lang w:val="uk-UA"/>
        </w:rPr>
        <w:t xml:space="preserve"> комунального закладу «Сватівська районна школа мистецтв ім. В. Зінкевича» </w:t>
      </w:r>
      <w:r w:rsidR="00676536">
        <w:rPr>
          <w:szCs w:val="28"/>
          <w:lang w:val="uk-UA"/>
        </w:rPr>
        <w:t xml:space="preserve">загальною </w:t>
      </w:r>
      <w:r w:rsidRPr="00B66445">
        <w:rPr>
          <w:szCs w:val="28"/>
          <w:lang w:val="uk-UA"/>
        </w:rPr>
        <w:t>площею 102,8 м</w:t>
      </w:r>
      <w:r w:rsidRPr="00B66445">
        <w:rPr>
          <w:szCs w:val="28"/>
          <w:vertAlign w:val="superscript"/>
          <w:lang w:val="uk-UA"/>
        </w:rPr>
        <w:t>2</w:t>
      </w:r>
      <w:r w:rsidRPr="00B66445">
        <w:rPr>
          <w:szCs w:val="28"/>
          <w:lang w:val="uk-UA"/>
        </w:rPr>
        <w:t>.</w:t>
      </w:r>
    </w:p>
    <w:p w:rsidR="00E3486A" w:rsidRPr="00E6252B" w:rsidRDefault="00E3486A" w:rsidP="008E21BD">
      <w:pPr>
        <w:tabs>
          <w:tab w:val="left" w:pos="0"/>
        </w:tabs>
        <w:ind w:firstLine="567"/>
        <w:jc w:val="both"/>
        <w:rPr>
          <w:sz w:val="16"/>
          <w:szCs w:val="16"/>
          <w:lang w:val="uk-UA"/>
        </w:rPr>
      </w:pPr>
    </w:p>
    <w:p w:rsidR="001A737D" w:rsidRPr="00E3486A" w:rsidRDefault="00CA7778" w:rsidP="008E21BD">
      <w:pPr>
        <w:numPr>
          <w:ilvl w:val="0"/>
          <w:numId w:val="40"/>
        </w:numPr>
        <w:tabs>
          <w:tab w:val="left" w:pos="0"/>
        </w:tabs>
        <w:ind w:left="0" w:firstLine="567"/>
        <w:jc w:val="both"/>
        <w:rPr>
          <w:szCs w:val="28"/>
          <w:lang w:val="uk-UA"/>
        </w:rPr>
      </w:pPr>
      <w:r w:rsidRPr="00E3486A">
        <w:rPr>
          <w:szCs w:val="28"/>
          <w:lang w:val="uk-UA"/>
        </w:rPr>
        <w:t>Контроль за виконанням дан</w:t>
      </w:r>
      <w:r w:rsidR="002B3441" w:rsidRPr="00E3486A">
        <w:rPr>
          <w:szCs w:val="28"/>
          <w:lang w:val="uk-UA"/>
        </w:rPr>
        <w:t>ого рішення покласти на постійн</w:t>
      </w:r>
      <w:r w:rsidR="00F90145" w:rsidRPr="00E3486A">
        <w:rPr>
          <w:szCs w:val="28"/>
          <w:lang w:val="uk-UA"/>
        </w:rPr>
        <w:t>у</w:t>
      </w:r>
      <w:r w:rsidR="002B3441" w:rsidRPr="00E3486A">
        <w:rPr>
          <w:szCs w:val="28"/>
          <w:lang w:val="uk-UA"/>
        </w:rPr>
        <w:t xml:space="preserve"> комісі</w:t>
      </w:r>
      <w:r w:rsidR="00F90145" w:rsidRPr="00E3486A">
        <w:rPr>
          <w:szCs w:val="28"/>
          <w:lang w:val="uk-UA"/>
        </w:rPr>
        <w:t>ю</w:t>
      </w:r>
      <w:r w:rsidRPr="00E3486A">
        <w:rPr>
          <w:szCs w:val="28"/>
          <w:lang w:val="uk-UA"/>
        </w:rPr>
        <w:t xml:space="preserve"> районної ради</w:t>
      </w:r>
      <w:r w:rsidR="00BA3617" w:rsidRPr="00E3486A">
        <w:rPr>
          <w:szCs w:val="28"/>
          <w:lang w:val="uk-UA"/>
        </w:rPr>
        <w:t xml:space="preserve"> </w:t>
      </w:r>
      <w:r w:rsidR="008213F8" w:rsidRPr="00E3486A">
        <w:rPr>
          <w:szCs w:val="28"/>
          <w:lang w:val="uk-UA"/>
        </w:rPr>
        <w:t xml:space="preserve">з питань </w:t>
      </w:r>
      <w:r w:rsidR="00E17BD1" w:rsidRPr="00E3486A">
        <w:rPr>
          <w:szCs w:val="28"/>
          <w:lang w:val="uk-UA"/>
        </w:rPr>
        <w:t>комунальної власності, промислової політики, підприємництва, екології і житлово-комунального господарства</w:t>
      </w:r>
      <w:r w:rsidR="00E17BD1">
        <w:rPr>
          <w:szCs w:val="28"/>
          <w:lang w:val="uk-UA"/>
        </w:rPr>
        <w:t xml:space="preserve"> </w:t>
      </w:r>
      <w:r w:rsidR="00E17BD1" w:rsidRPr="00E3486A">
        <w:rPr>
          <w:szCs w:val="28"/>
          <w:lang w:val="uk-UA"/>
        </w:rPr>
        <w:t>(О. Мороз).</w:t>
      </w:r>
    </w:p>
    <w:p w:rsidR="00E3486A" w:rsidRDefault="00E3486A" w:rsidP="00665F40">
      <w:pPr>
        <w:pStyle w:val="ad"/>
        <w:ind w:left="0" w:firstLine="567"/>
        <w:rPr>
          <w:szCs w:val="28"/>
          <w:lang w:val="uk-UA"/>
        </w:rPr>
      </w:pPr>
    </w:p>
    <w:p w:rsidR="000C3E48" w:rsidRDefault="000C3E48" w:rsidP="00665F40">
      <w:pPr>
        <w:pStyle w:val="ad"/>
        <w:ind w:left="0" w:firstLine="567"/>
        <w:rPr>
          <w:szCs w:val="28"/>
          <w:lang w:val="uk-UA"/>
        </w:rPr>
      </w:pPr>
    </w:p>
    <w:p w:rsidR="0020144D" w:rsidRDefault="00662265" w:rsidP="009B244F">
      <w:pPr>
        <w:tabs>
          <w:tab w:val="left" w:pos="7088"/>
        </w:tabs>
        <w:jc w:val="both"/>
        <w:rPr>
          <w:b/>
          <w:lang w:val="uk-UA"/>
        </w:rPr>
      </w:pPr>
      <w:r w:rsidRPr="00662265">
        <w:rPr>
          <w:lang w:val="uk-UA"/>
        </w:rPr>
        <w:t>Голова</w:t>
      </w:r>
      <w:r>
        <w:rPr>
          <w:b/>
          <w:lang w:val="uk-UA"/>
        </w:rPr>
        <w:tab/>
      </w:r>
      <w:r>
        <w:rPr>
          <w:b/>
          <w:lang w:val="uk-UA"/>
        </w:rPr>
        <w:tab/>
        <w:t>Віта СЛІПЕЦЬ</w:t>
      </w:r>
    </w:p>
    <w:sectPr w:rsidR="0020144D" w:rsidSect="00F96F33">
      <w:type w:val="continuous"/>
      <w:pgSz w:w="11906" w:h="16838"/>
      <w:pgMar w:top="709" w:right="567" w:bottom="1134" w:left="1701" w:header="284" w:footer="284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99F" w:rsidRDefault="0031399F">
      <w:r>
        <w:separator/>
      </w:r>
    </w:p>
  </w:endnote>
  <w:endnote w:type="continuationSeparator" w:id="1">
    <w:p w:rsidR="0031399F" w:rsidRDefault="00313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99F" w:rsidRDefault="0031399F">
      <w:r>
        <w:separator/>
      </w:r>
    </w:p>
  </w:footnote>
  <w:footnote w:type="continuationSeparator" w:id="1">
    <w:p w:rsidR="0031399F" w:rsidRDefault="003139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76DB"/>
    <w:multiLevelType w:val="hybridMultilevel"/>
    <w:tmpl w:val="092C49D2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52D315C"/>
    <w:multiLevelType w:val="hybridMultilevel"/>
    <w:tmpl w:val="188C36E6"/>
    <w:lvl w:ilvl="0" w:tplc="0562045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7778BB"/>
    <w:multiLevelType w:val="hybridMultilevel"/>
    <w:tmpl w:val="7CA2D7CE"/>
    <w:lvl w:ilvl="0" w:tplc="04190001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3">
    <w:nsid w:val="0B044888"/>
    <w:multiLevelType w:val="hybridMultilevel"/>
    <w:tmpl w:val="A544B816"/>
    <w:lvl w:ilvl="0" w:tplc="7A3A8922">
      <w:start w:val="1"/>
      <w:numFmt w:val="russianLower"/>
      <w:lvlText w:val="%1)"/>
      <w:lvlJc w:val="left"/>
      <w:pPr>
        <w:tabs>
          <w:tab w:val="num" w:pos="547"/>
        </w:tabs>
        <w:ind w:left="547" w:hanging="360"/>
      </w:pPr>
      <w:rPr>
        <w:rFonts w:ascii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7"/>
        </w:tabs>
        <w:ind w:left="2167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4">
    <w:nsid w:val="0E8C3658"/>
    <w:multiLevelType w:val="multilevel"/>
    <w:tmpl w:val="2A103196"/>
    <w:lvl w:ilvl="0">
      <w:start w:val="1"/>
      <w:numFmt w:val="lowerLetter"/>
      <w:lvlText w:val="%1)"/>
      <w:lvlJc w:val="left"/>
      <w:pPr>
        <w:tabs>
          <w:tab w:val="num" w:pos="547"/>
        </w:tabs>
        <w:ind w:left="547" w:hanging="360"/>
      </w:pPr>
    </w:lvl>
    <w:lvl w:ilvl="1">
      <w:start w:val="1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5">
    <w:nsid w:val="10E0277C"/>
    <w:multiLevelType w:val="multilevel"/>
    <w:tmpl w:val="27987A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34C7B35"/>
    <w:multiLevelType w:val="hybridMultilevel"/>
    <w:tmpl w:val="FD462244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>
    <w:nsid w:val="14D67F9A"/>
    <w:multiLevelType w:val="multilevel"/>
    <w:tmpl w:val="50206780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360"/>
      </w:pPr>
    </w:lvl>
    <w:lvl w:ilvl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8">
    <w:nsid w:val="150C1E9C"/>
    <w:multiLevelType w:val="hybridMultilevel"/>
    <w:tmpl w:val="031247E2"/>
    <w:lvl w:ilvl="0" w:tplc="F492157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18564888"/>
    <w:multiLevelType w:val="hybridMultilevel"/>
    <w:tmpl w:val="9A4E23F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1F4B42F3"/>
    <w:multiLevelType w:val="multilevel"/>
    <w:tmpl w:val="43AEFE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1F9716B3"/>
    <w:multiLevelType w:val="singleLevel"/>
    <w:tmpl w:val="9EE08C3E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2">
    <w:nsid w:val="21950A21"/>
    <w:multiLevelType w:val="hybridMultilevel"/>
    <w:tmpl w:val="D91C8852"/>
    <w:lvl w:ilvl="0" w:tplc="0A3615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096EDD"/>
    <w:multiLevelType w:val="hybridMultilevel"/>
    <w:tmpl w:val="8E18D19C"/>
    <w:lvl w:ilvl="0" w:tplc="390E5B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3A238E3"/>
    <w:multiLevelType w:val="singleLevel"/>
    <w:tmpl w:val="123E4658"/>
    <w:lvl w:ilvl="0">
      <w:start w:val="1"/>
      <w:numFmt w:val="bullet"/>
      <w:pStyle w:val="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24493E3C"/>
    <w:multiLevelType w:val="hybridMultilevel"/>
    <w:tmpl w:val="82F444CE"/>
    <w:lvl w:ilvl="0" w:tplc="3B6C04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4EC38DC"/>
    <w:multiLevelType w:val="hybridMultilevel"/>
    <w:tmpl w:val="31EED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98BD52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31077E"/>
    <w:multiLevelType w:val="hybridMultilevel"/>
    <w:tmpl w:val="FEC68A30"/>
    <w:lvl w:ilvl="0" w:tplc="F7B0ACA6">
      <w:start w:val="11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29A964CB"/>
    <w:multiLevelType w:val="multilevel"/>
    <w:tmpl w:val="F8A0B24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C863B44"/>
    <w:multiLevelType w:val="multilevel"/>
    <w:tmpl w:val="BB02EDF6"/>
    <w:lvl w:ilvl="0">
      <w:start w:val="1"/>
      <w:numFmt w:val="lowerLetter"/>
      <w:lvlText w:val="%1)"/>
      <w:lvlJc w:val="left"/>
      <w:pPr>
        <w:tabs>
          <w:tab w:val="num" w:pos="547"/>
        </w:tabs>
        <w:ind w:left="547" w:hanging="360"/>
      </w:pPr>
    </w:lvl>
    <w:lvl w:ilvl="1">
      <w:start w:val="1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7"/>
        </w:tabs>
        <w:ind w:left="2167" w:hanging="360"/>
      </w:pPr>
    </w:lvl>
    <w:lvl w:ilvl="3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20">
    <w:nsid w:val="31012FB1"/>
    <w:multiLevelType w:val="hybridMultilevel"/>
    <w:tmpl w:val="F8A0B248"/>
    <w:lvl w:ilvl="0" w:tplc="E56E2BAC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1903032"/>
    <w:multiLevelType w:val="hybridMultilevel"/>
    <w:tmpl w:val="50206780"/>
    <w:lvl w:ilvl="0" w:tplc="04190011">
      <w:start w:val="1"/>
      <w:numFmt w:val="decimal"/>
      <w:lvlText w:val="%1)"/>
      <w:lvlJc w:val="left"/>
      <w:pPr>
        <w:tabs>
          <w:tab w:val="num" w:pos="907"/>
        </w:tabs>
        <w:ind w:left="90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22">
    <w:nsid w:val="34C82324"/>
    <w:multiLevelType w:val="singleLevel"/>
    <w:tmpl w:val="00C4B89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</w:abstractNum>
  <w:abstractNum w:abstractNumId="23">
    <w:nsid w:val="367A19E7"/>
    <w:multiLevelType w:val="hybridMultilevel"/>
    <w:tmpl w:val="CFC2D8B8"/>
    <w:lvl w:ilvl="0" w:tplc="5CA455B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73B0FC0"/>
    <w:multiLevelType w:val="hybridMultilevel"/>
    <w:tmpl w:val="BE206B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8E26C3B"/>
    <w:multiLevelType w:val="hybridMultilevel"/>
    <w:tmpl w:val="C244531E"/>
    <w:lvl w:ilvl="0" w:tplc="500C72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E6D19AB"/>
    <w:multiLevelType w:val="hybridMultilevel"/>
    <w:tmpl w:val="F39E85E8"/>
    <w:lvl w:ilvl="0" w:tplc="0419000F">
      <w:start w:val="1"/>
      <w:numFmt w:val="decimal"/>
      <w:lvlText w:val="%1."/>
      <w:lvlJc w:val="left"/>
      <w:pPr>
        <w:tabs>
          <w:tab w:val="num" w:pos="2527"/>
        </w:tabs>
        <w:ind w:left="25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47"/>
        </w:tabs>
        <w:ind w:left="32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7"/>
        </w:tabs>
        <w:ind w:left="39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7"/>
        </w:tabs>
        <w:ind w:left="46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7"/>
        </w:tabs>
        <w:ind w:left="54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7"/>
        </w:tabs>
        <w:ind w:left="61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7"/>
        </w:tabs>
        <w:ind w:left="68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7"/>
        </w:tabs>
        <w:ind w:left="75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7"/>
        </w:tabs>
        <w:ind w:left="8287" w:hanging="180"/>
      </w:pPr>
    </w:lvl>
  </w:abstractNum>
  <w:abstractNum w:abstractNumId="27">
    <w:nsid w:val="3F4D28D8"/>
    <w:multiLevelType w:val="hybridMultilevel"/>
    <w:tmpl w:val="D42AD4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52AE3A1C">
      <w:start w:val="1"/>
      <w:numFmt w:val="decimal"/>
      <w:lvlText w:val="%4."/>
      <w:lvlJc w:val="left"/>
      <w:pPr>
        <w:ind w:left="3588" w:hanging="360"/>
      </w:pPr>
      <w:rPr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42113862"/>
    <w:multiLevelType w:val="multilevel"/>
    <w:tmpl w:val="BB02EDF6"/>
    <w:lvl w:ilvl="0">
      <w:start w:val="1"/>
      <w:numFmt w:val="lowerLetter"/>
      <w:lvlText w:val="%1)"/>
      <w:lvlJc w:val="left"/>
      <w:pPr>
        <w:tabs>
          <w:tab w:val="num" w:pos="547"/>
        </w:tabs>
        <w:ind w:left="547" w:hanging="360"/>
      </w:pPr>
    </w:lvl>
    <w:lvl w:ilvl="1">
      <w:start w:val="1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7"/>
        </w:tabs>
        <w:ind w:left="2167" w:hanging="360"/>
      </w:pPr>
    </w:lvl>
    <w:lvl w:ilvl="3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29">
    <w:nsid w:val="45E3673D"/>
    <w:multiLevelType w:val="hybridMultilevel"/>
    <w:tmpl w:val="59D81660"/>
    <w:lvl w:ilvl="0" w:tplc="8BAA681C">
      <w:start w:val="2"/>
      <w:numFmt w:val="bullet"/>
      <w:lvlText w:val="-"/>
      <w:lvlJc w:val="left"/>
      <w:pPr>
        <w:ind w:left="7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0">
    <w:nsid w:val="46502BCE"/>
    <w:multiLevelType w:val="hybridMultilevel"/>
    <w:tmpl w:val="C186EB84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1">
    <w:nsid w:val="4C4F49BB"/>
    <w:multiLevelType w:val="hybridMultilevel"/>
    <w:tmpl w:val="7988F098"/>
    <w:lvl w:ilvl="0" w:tplc="E56E2BAC">
      <w:start w:val="1"/>
      <w:numFmt w:val="decimal"/>
      <w:lvlText w:val="%1."/>
      <w:lvlJc w:val="left"/>
      <w:pPr>
        <w:tabs>
          <w:tab w:val="num" w:pos="2632"/>
        </w:tabs>
        <w:ind w:left="2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2">
    <w:nsid w:val="4E694CF5"/>
    <w:multiLevelType w:val="multilevel"/>
    <w:tmpl w:val="092C49D2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3">
    <w:nsid w:val="51E20C96"/>
    <w:multiLevelType w:val="hybridMultilevel"/>
    <w:tmpl w:val="9036DFBA"/>
    <w:lvl w:ilvl="0" w:tplc="0054F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5CB4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74AF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98A4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C037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CC22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A0DA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F8D4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8437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2AF418B"/>
    <w:multiLevelType w:val="hybridMultilevel"/>
    <w:tmpl w:val="C186EB84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5">
    <w:nsid w:val="531808B4"/>
    <w:multiLevelType w:val="hybridMultilevel"/>
    <w:tmpl w:val="1DC8CF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76D36A5"/>
    <w:multiLevelType w:val="hybridMultilevel"/>
    <w:tmpl w:val="7BA26A34"/>
    <w:lvl w:ilvl="0" w:tplc="744868B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7FB7D91"/>
    <w:multiLevelType w:val="hybridMultilevel"/>
    <w:tmpl w:val="9D0EB32C"/>
    <w:lvl w:ilvl="0" w:tplc="24AC5E9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E01469"/>
    <w:multiLevelType w:val="hybridMultilevel"/>
    <w:tmpl w:val="777A1D72"/>
    <w:lvl w:ilvl="0" w:tplc="E56E2BAC">
      <w:start w:val="1"/>
      <w:numFmt w:val="decimal"/>
      <w:lvlText w:val="%1."/>
      <w:lvlJc w:val="left"/>
      <w:pPr>
        <w:tabs>
          <w:tab w:val="num" w:pos="2632"/>
        </w:tabs>
        <w:ind w:left="2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9">
    <w:nsid w:val="605E35A3"/>
    <w:multiLevelType w:val="hybridMultilevel"/>
    <w:tmpl w:val="17044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31914BF"/>
    <w:multiLevelType w:val="hybridMultilevel"/>
    <w:tmpl w:val="4BD6AA06"/>
    <w:lvl w:ilvl="0" w:tplc="0419000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B474499"/>
    <w:multiLevelType w:val="hybridMultilevel"/>
    <w:tmpl w:val="51D4B5F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2">
    <w:nsid w:val="6F503093"/>
    <w:multiLevelType w:val="hybridMultilevel"/>
    <w:tmpl w:val="1E980D22"/>
    <w:lvl w:ilvl="0" w:tplc="8EA27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08E49DA"/>
    <w:multiLevelType w:val="hybridMultilevel"/>
    <w:tmpl w:val="514C5DD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0048CF"/>
    <w:multiLevelType w:val="hybridMultilevel"/>
    <w:tmpl w:val="97E6DFFE"/>
    <w:lvl w:ilvl="0" w:tplc="04220005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AE900D9"/>
    <w:multiLevelType w:val="multilevel"/>
    <w:tmpl w:val="F8A0B24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3"/>
  </w:num>
  <w:num w:numId="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44"/>
  </w:num>
  <w:num w:numId="5">
    <w:abstractNumId w:val="11"/>
    <w:lvlOverride w:ilvl="0">
      <w:startOverride w:val="1"/>
    </w:lvlOverride>
  </w:num>
  <w:num w:numId="6">
    <w:abstractNumId w:val="14"/>
  </w:num>
  <w:num w:numId="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6"/>
  </w:num>
  <w:num w:numId="10">
    <w:abstractNumId w:val="1"/>
  </w:num>
  <w:num w:numId="11">
    <w:abstractNumId w:val="2"/>
  </w:num>
  <w:num w:numId="12">
    <w:abstractNumId w:val="35"/>
  </w:num>
  <w:num w:numId="13">
    <w:abstractNumId w:val="37"/>
  </w:num>
  <w:num w:numId="14">
    <w:abstractNumId w:val="43"/>
  </w:num>
  <w:num w:numId="15">
    <w:abstractNumId w:val="20"/>
  </w:num>
  <w:num w:numId="16">
    <w:abstractNumId w:val="31"/>
  </w:num>
  <w:num w:numId="17">
    <w:abstractNumId w:val="38"/>
  </w:num>
  <w:num w:numId="18">
    <w:abstractNumId w:val="45"/>
  </w:num>
  <w:num w:numId="19">
    <w:abstractNumId w:val="18"/>
  </w:num>
  <w:num w:numId="20">
    <w:abstractNumId w:val="3"/>
  </w:num>
  <w:num w:numId="21">
    <w:abstractNumId w:val="4"/>
  </w:num>
  <w:num w:numId="22">
    <w:abstractNumId w:val="9"/>
  </w:num>
  <w:num w:numId="23">
    <w:abstractNumId w:val="41"/>
  </w:num>
  <w:num w:numId="24">
    <w:abstractNumId w:val="28"/>
  </w:num>
  <w:num w:numId="25">
    <w:abstractNumId w:val="26"/>
  </w:num>
  <w:num w:numId="26">
    <w:abstractNumId w:val="24"/>
  </w:num>
  <w:num w:numId="27">
    <w:abstractNumId w:val="21"/>
  </w:num>
  <w:num w:numId="28">
    <w:abstractNumId w:val="0"/>
  </w:num>
  <w:num w:numId="29">
    <w:abstractNumId w:val="7"/>
  </w:num>
  <w:num w:numId="30">
    <w:abstractNumId w:val="39"/>
  </w:num>
  <w:num w:numId="31">
    <w:abstractNumId w:val="19"/>
  </w:num>
  <w:num w:numId="32">
    <w:abstractNumId w:val="32"/>
  </w:num>
  <w:num w:numId="33">
    <w:abstractNumId w:val="27"/>
  </w:num>
  <w:num w:numId="34">
    <w:abstractNumId w:val="34"/>
  </w:num>
  <w:num w:numId="35">
    <w:abstractNumId w:val="30"/>
  </w:num>
  <w:num w:numId="36">
    <w:abstractNumId w:val="23"/>
  </w:num>
  <w:num w:numId="37">
    <w:abstractNumId w:val="42"/>
  </w:num>
  <w:num w:numId="38">
    <w:abstractNumId w:val="25"/>
  </w:num>
  <w:num w:numId="39">
    <w:abstractNumId w:val="15"/>
  </w:num>
  <w:num w:numId="40">
    <w:abstractNumId w:val="10"/>
  </w:num>
  <w:num w:numId="41">
    <w:abstractNumId w:val="13"/>
  </w:num>
  <w:num w:numId="42">
    <w:abstractNumId w:val="29"/>
  </w:num>
  <w:num w:numId="43">
    <w:abstractNumId w:val="5"/>
  </w:num>
  <w:num w:numId="44">
    <w:abstractNumId w:val="17"/>
  </w:num>
  <w:num w:numId="45">
    <w:abstractNumId w:val="8"/>
  </w:num>
  <w:num w:numId="46">
    <w:abstractNumId w:val="12"/>
  </w:num>
  <w:num w:numId="4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9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3D5E8D"/>
    <w:rsid w:val="000015B1"/>
    <w:rsid w:val="000024FE"/>
    <w:rsid w:val="000030DD"/>
    <w:rsid w:val="00003705"/>
    <w:rsid w:val="000113A6"/>
    <w:rsid w:val="00014ED7"/>
    <w:rsid w:val="00017ACB"/>
    <w:rsid w:val="00023F21"/>
    <w:rsid w:val="000253E6"/>
    <w:rsid w:val="000256AD"/>
    <w:rsid w:val="00037611"/>
    <w:rsid w:val="000445B2"/>
    <w:rsid w:val="0004529E"/>
    <w:rsid w:val="00045467"/>
    <w:rsid w:val="00054AAD"/>
    <w:rsid w:val="00055505"/>
    <w:rsid w:val="00060DF4"/>
    <w:rsid w:val="00070630"/>
    <w:rsid w:val="000727D8"/>
    <w:rsid w:val="00073D91"/>
    <w:rsid w:val="0008135B"/>
    <w:rsid w:val="00082FEA"/>
    <w:rsid w:val="000914F2"/>
    <w:rsid w:val="00092C18"/>
    <w:rsid w:val="00096244"/>
    <w:rsid w:val="000965D6"/>
    <w:rsid w:val="00096F8B"/>
    <w:rsid w:val="000B3DEF"/>
    <w:rsid w:val="000B5896"/>
    <w:rsid w:val="000C25D4"/>
    <w:rsid w:val="000C2B15"/>
    <w:rsid w:val="000C3E48"/>
    <w:rsid w:val="000C7097"/>
    <w:rsid w:val="000E57CB"/>
    <w:rsid w:val="000F3703"/>
    <w:rsid w:val="000F4F9E"/>
    <w:rsid w:val="001002C0"/>
    <w:rsid w:val="00112BF7"/>
    <w:rsid w:val="001209B7"/>
    <w:rsid w:val="00122D4B"/>
    <w:rsid w:val="00127C0A"/>
    <w:rsid w:val="0013325F"/>
    <w:rsid w:val="00134183"/>
    <w:rsid w:val="00147EE4"/>
    <w:rsid w:val="00147F03"/>
    <w:rsid w:val="00150EF2"/>
    <w:rsid w:val="001552E1"/>
    <w:rsid w:val="00156B32"/>
    <w:rsid w:val="001573A4"/>
    <w:rsid w:val="0017766A"/>
    <w:rsid w:val="0018050C"/>
    <w:rsid w:val="00184FB6"/>
    <w:rsid w:val="0019331C"/>
    <w:rsid w:val="001957DF"/>
    <w:rsid w:val="001A01B5"/>
    <w:rsid w:val="001A46C4"/>
    <w:rsid w:val="001A737D"/>
    <w:rsid w:val="001B1814"/>
    <w:rsid w:val="001B2807"/>
    <w:rsid w:val="001B79D9"/>
    <w:rsid w:val="001C5CEE"/>
    <w:rsid w:val="001D3BF0"/>
    <w:rsid w:val="001D741E"/>
    <w:rsid w:val="001E00CF"/>
    <w:rsid w:val="001E5A84"/>
    <w:rsid w:val="001E6AAB"/>
    <w:rsid w:val="001F10B0"/>
    <w:rsid w:val="001F788D"/>
    <w:rsid w:val="0020144D"/>
    <w:rsid w:val="00215283"/>
    <w:rsid w:val="00220593"/>
    <w:rsid w:val="0022558E"/>
    <w:rsid w:val="0022749D"/>
    <w:rsid w:val="00232105"/>
    <w:rsid w:val="00237F3D"/>
    <w:rsid w:val="0024163F"/>
    <w:rsid w:val="0024223F"/>
    <w:rsid w:val="00244BBD"/>
    <w:rsid w:val="002604D3"/>
    <w:rsid w:val="002608CF"/>
    <w:rsid w:val="0026489A"/>
    <w:rsid w:val="002722B7"/>
    <w:rsid w:val="002774CD"/>
    <w:rsid w:val="0028421A"/>
    <w:rsid w:val="00286326"/>
    <w:rsid w:val="002932CF"/>
    <w:rsid w:val="00295C2B"/>
    <w:rsid w:val="00297DF4"/>
    <w:rsid w:val="002A0006"/>
    <w:rsid w:val="002A3DC3"/>
    <w:rsid w:val="002A7371"/>
    <w:rsid w:val="002A7B97"/>
    <w:rsid w:val="002B0889"/>
    <w:rsid w:val="002B3441"/>
    <w:rsid w:val="002B6408"/>
    <w:rsid w:val="002B7D78"/>
    <w:rsid w:val="002C0900"/>
    <w:rsid w:val="002C2159"/>
    <w:rsid w:val="002D1689"/>
    <w:rsid w:val="002D3EFB"/>
    <w:rsid w:val="002E00D2"/>
    <w:rsid w:val="002E2638"/>
    <w:rsid w:val="002E43EB"/>
    <w:rsid w:val="002E56B8"/>
    <w:rsid w:val="002E6998"/>
    <w:rsid w:val="002E6B0E"/>
    <w:rsid w:val="002E7673"/>
    <w:rsid w:val="002F09B3"/>
    <w:rsid w:val="002F1AA0"/>
    <w:rsid w:val="002F471C"/>
    <w:rsid w:val="003013BD"/>
    <w:rsid w:val="0031399F"/>
    <w:rsid w:val="00314F8E"/>
    <w:rsid w:val="00317B08"/>
    <w:rsid w:val="003202D2"/>
    <w:rsid w:val="003211F0"/>
    <w:rsid w:val="00325285"/>
    <w:rsid w:val="003279B3"/>
    <w:rsid w:val="00330299"/>
    <w:rsid w:val="0033148B"/>
    <w:rsid w:val="00332C2B"/>
    <w:rsid w:val="0033594E"/>
    <w:rsid w:val="00336EDE"/>
    <w:rsid w:val="0034682C"/>
    <w:rsid w:val="00347D62"/>
    <w:rsid w:val="00355717"/>
    <w:rsid w:val="00362343"/>
    <w:rsid w:val="0036240E"/>
    <w:rsid w:val="00371794"/>
    <w:rsid w:val="003745D3"/>
    <w:rsid w:val="00376D75"/>
    <w:rsid w:val="00391068"/>
    <w:rsid w:val="003916D7"/>
    <w:rsid w:val="0039422D"/>
    <w:rsid w:val="003956B4"/>
    <w:rsid w:val="00396342"/>
    <w:rsid w:val="003963C4"/>
    <w:rsid w:val="003B0469"/>
    <w:rsid w:val="003B1D1B"/>
    <w:rsid w:val="003C3F3F"/>
    <w:rsid w:val="003D5E8D"/>
    <w:rsid w:val="003E1042"/>
    <w:rsid w:val="003E691B"/>
    <w:rsid w:val="003E6AEC"/>
    <w:rsid w:val="003F0313"/>
    <w:rsid w:val="003F04F5"/>
    <w:rsid w:val="003F0C81"/>
    <w:rsid w:val="003F2EFC"/>
    <w:rsid w:val="00400FF9"/>
    <w:rsid w:val="004042F0"/>
    <w:rsid w:val="00407E55"/>
    <w:rsid w:val="004101A8"/>
    <w:rsid w:val="00410798"/>
    <w:rsid w:val="00414A76"/>
    <w:rsid w:val="00421799"/>
    <w:rsid w:val="00421DAC"/>
    <w:rsid w:val="00424293"/>
    <w:rsid w:val="00424C63"/>
    <w:rsid w:val="004265A6"/>
    <w:rsid w:val="00427CA2"/>
    <w:rsid w:val="00430630"/>
    <w:rsid w:val="0043245F"/>
    <w:rsid w:val="00434D23"/>
    <w:rsid w:val="00440CC7"/>
    <w:rsid w:val="00442ACE"/>
    <w:rsid w:val="00444B0C"/>
    <w:rsid w:val="00445362"/>
    <w:rsid w:val="004466A9"/>
    <w:rsid w:val="00454F6D"/>
    <w:rsid w:val="0046025F"/>
    <w:rsid w:val="00463CAA"/>
    <w:rsid w:val="00465792"/>
    <w:rsid w:val="004662F7"/>
    <w:rsid w:val="00477910"/>
    <w:rsid w:val="0048248B"/>
    <w:rsid w:val="00485210"/>
    <w:rsid w:val="004863A7"/>
    <w:rsid w:val="00490CCC"/>
    <w:rsid w:val="004930C1"/>
    <w:rsid w:val="004B2B70"/>
    <w:rsid w:val="004B51B5"/>
    <w:rsid w:val="004B5EB3"/>
    <w:rsid w:val="004B7E48"/>
    <w:rsid w:val="004C2B88"/>
    <w:rsid w:val="004C385C"/>
    <w:rsid w:val="004C3E90"/>
    <w:rsid w:val="004C441A"/>
    <w:rsid w:val="004D20F7"/>
    <w:rsid w:val="004D4FD1"/>
    <w:rsid w:val="004E2B5B"/>
    <w:rsid w:val="004E5351"/>
    <w:rsid w:val="004E542E"/>
    <w:rsid w:val="004F0B4C"/>
    <w:rsid w:val="004F1075"/>
    <w:rsid w:val="004F1DB4"/>
    <w:rsid w:val="004F57DC"/>
    <w:rsid w:val="004F6034"/>
    <w:rsid w:val="00502312"/>
    <w:rsid w:val="0050293E"/>
    <w:rsid w:val="00510828"/>
    <w:rsid w:val="005132D0"/>
    <w:rsid w:val="00513AD5"/>
    <w:rsid w:val="00516482"/>
    <w:rsid w:val="00521AF6"/>
    <w:rsid w:val="0052236E"/>
    <w:rsid w:val="00524E0D"/>
    <w:rsid w:val="005306E6"/>
    <w:rsid w:val="00533B94"/>
    <w:rsid w:val="00543DDF"/>
    <w:rsid w:val="00545840"/>
    <w:rsid w:val="005609C8"/>
    <w:rsid w:val="005628A4"/>
    <w:rsid w:val="00564EF6"/>
    <w:rsid w:val="00573155"/>
    <w:rsid w:val="00584A76"/>
    <w:rsid w:val="0058534C"/>
    <w:rsid w:val="00587C78"/>
    <w:rsid w:val="00590A5F"/>
    <w:rsid w:val="005A604B"/>
    <w:rsid w:val="005C540A"/>
    <w:rsid w:val="005D0EAC"/>
    <w:rsid w:val="005E42EC"/>
    <w:rsid w:val="005E56CB"/>
    <w:rsid w:val="005E5BB0"/>
    <w:rsid w:val="005F239D"/>
    <w:rsid w:val="005F3D5D"/>
    <w:rsid w:val="005F68A9"/>
    <w:rsid w:val="0060458C"/>
    <w:rsid w:val="0061014D"/>
    <w:rsid w:val="006115E0"/>
    <w:rsid w:val="006120A6"/>
    <w:rsid w:val="00616B04"/>
    <w:rsid w:val="0062583B"/>
    <w:rsid w:val="00631701"/>
    <w:rsid w:val="0063603C"/>
    <w:rsid w:val="006402DE"/>
    <w:rsid w:val="00640553"/>
    <w:rsid w:val="00654E38"/>
    <w:rsid w:val="00662265"/>
    <w:rsid w:val="00665F40"/>
    <w:rsid w:val="006678F3"/>
    <w:rsid w:val="00667FB9"/>
    <w:rsid w:val="0067261E"/>
    <w:rsid w:val="00676536"/>
    <w:rsid w:val="006A1D47"/>
    <w:rsid w:val="006A2686"/>
    <w:rsid w:val="006A455E"/>
    <w:rsid w:val="006A542F"/>
    <w:rsid w:val="006A71DB"/>
    <w:rsid w:val="006C3569"/>
    <w:rsid w:val="006C5BC9"/>
    <w:rsid w:val="006D1167"/>
    <w:rsid w:val="006D5EB5"/>
    <w:rsid w:val="006D75A7"/>
    <w:rsid w:val="006E1B56"/>
    <w:rsid w:val="006E4857"/>
    <w:rsid w:val="006E4B7E"/>
    <w:rsid w:val="00704031"/>
    <w:rsid w:val="00707387"/>
    <w:rsid w:val="00710C79"/>
    <w:rsid w:val="00714876"/>
    <w:rsid w:val="00723BBB"/>
    <w:rsid w:val="00731976"/>
    <w:rsid w:val="00735435"/>
    <w:rsid w:val="007364E9"/>
    <w:rsid w:val="00740193"/>
    <w:rsid w:val="0075138E"/>
    <w:rsid w:val="00752BE2"/>
    <w:rsid w:val="00753274"/>
    <w:rsid w:val="00755CB2"/>
    <w:rsid w:val="0075768F"/>
    <w:rsid w:val="00757829"/>
    <w:rsid w:val="0076452F"/>
    <w:rsid w:val="007733FF"/>
    <w:rsid w:val="007814AE"/>
    <w:rsid w:val="0078314E"/>
    <w:rsid w:val="00783C80"/>
    <w:rsid w:val="00787126"/>
    <w:rsid w:val="00791238"/>
    <w:rsid w:val="00792AF5"/>
    <w:rsid w:val="00792B25"/>
    <w:rsid w:val="007934BE"/>
    <w:rsid w:val="00793869"/>
    <w:rsid w:val="00794D20"/>
    <w:rsid w:val="007A0507"/>
    <w:rsid w:val="007A062D"/>
    <w:rsid w:val="007A2C7C"/>
    <w:rsid w:val="007B320A"/>
    <w:rsid w:val="007B7E6B"/>
    <w:rsid w:val="007C03EC"/>
    <w:rsid w:val="007C0B7F"/>
    <w:rsid w:val="007C13AC"/>
    <w:rsid w:val="007C31F9"/>
    <w:rsid w:val="007C3325"/>
    <w:rsid w:val="007C3BBD"/>
    <w:rsid w:val="007C582E"/>
    <w:rsid w:val="007D5FA7"/>
    <w:rsid w:val="008029BF"/>
    <w:rsid w:val="00803DD1"/>
    <w:rsid w:val="0081682F"/>
    <w:rsid w:val="008213F8"/>
    <w:rsid w:val="008235B8"/>
    <w:rsid w:val="008239AD"/>
    <w:rsid w:val="00823E84"/>
    <w:rsid w:val="00824A80"/>
    <w:rsid w:val="008264F2"/>
    <w:rsid w:val="00835BE1"/>
    <w:rsid w:val="0083725F"/>
    <w:rsid w:val="008379EB"/>
    <w:rsid w:val="00837FE6"/>
    <w:rsid w:val="00841C8B"/>
    <w:rsid w:val="00843E39"/>
    <w:rsid w:val="008512EB"/>
    <w:rsid w:val="00857086"/>
    <w:rsid w:val="0086172A"/>
    <w:rsid w:val="00862E56"/>
    <w:rsid w:val="00864244"/>
    <w:rsid w:val="00864AD9"/>
    <w:rsid w:val="008668CA"/>
    <w:rsid w:val="0087165E"/>
    <w:rsid w:val="00892A2F"/>
    <w:rsid w:val="00896298"/>
    <w:rsid w:val="008B0EDD"/>
    <w:rsid w:val="008B61E8"/>
    <w:rsid w:val="008B73D8"/>
    <w:rsid w:val="008C259D"/>
    <w:rsid w:val="008D564F"/>
    <w:rsid w:val="008D6665"/>
    <w:rsid w:val="008D745A"/>
    <w:rsid w:val="008E03A8"/>
    <w:rsid w:val="008E21BD"/>
    <w:rsid w:val="008E2BF5"/>
    <w:rsid w:val="008E4A02"/>
    <w:rsid w:val="008E5AE7"/>
    <w:rsid w:val="008E72C0"/>
    <w:rsid w:val="008F1928"/>
    <w:rsid w:val="008F578E"/>
    <w:rsid w:val="00911916"/>
    <w:rsid w:val="009130D3"/>
    <w:rsid w:val="00917072"/>
    <w:rsid w:val="009176BD"/>
    <w:rsid w:val="00923477"/>
    <w:rsid w:val="00926676"/>
    <w:rsid w:val="00930D34"/>
    <w:rsid w:val="00940B53"/>
    <w:rsid w:val="00943F68"/>
    <w:rsid w:val="00946C43"/>
    <w:rsid w:val="009479D2"/>
    <w:rsid w:val="0095000D"/>
    <w:rsid w:val="0095133B"/>
    <w:rsid w:val="00960FE2"/>
    <w:rsid w:val="00962039"/>
    <w:rsid w:val="00967957"/>
    <w:rsid w:val="00967F16"/>
    <w:rsid w:val="00972657"/>
    <w:rsid w:val="00982FD2"/>
    <w:rsid w:val="00984DF8"/>
    <w:rsid w:val="00990832"/>
    <w:rsid w:val="00991B95"/>
    <w:rsid w:val="00994FAD"/>
    <w:rsid w:val="009A466E"/>
    <w:rsid w:val="009A46B2"/>
    <w:rsid w:val="009A7733"/>
    <w:rsid w:val="009B0FCE"/>
    <w:rsid w:val="009B244F"/>
    <w:rsid w:val="009B2EE2"/>
    <w:rsid w:val="009B4FE9"/>
    <w:rsid w:val="009D511B"/>
    <w:rsid w:val="009D764A"/>
    <w:rsid w:val="009F3705"/>
    <w:rsid w:val="009F5E49"/>
    <w:rsid w:val="00A0755B"/>
    <w:rsid w:val="00A16C9E"/>
    <w:rsid w:val="00A16F58"/>
    <w:rsid w:val="00A266AA"/>
    <w:rsid w:val="00A30088"/>
    <w:rsid w:val="00A30A51"/>
    <w:rsid w:val="00A41F1D"/>
    <w:rsid w:val="00A46AA8"/>
    <w:rsid w:val="00A55E6A"/>
    <w:rsid w:val="00A567CF"/>
    <w:rsid w:val="00A74B82"/>
    <w:rsid w:val="00A76542"/>
    <w:rsid w:val="00A802C8"/>
    <w:rsid w:val="00A82CFC"/>
    <w:rsid w:val="00A83126"/>
    <w:rsid w:val="00A834AE"/>
    <w:rsid w:val="00A853CA"/>
    <w:rsid w:val="00A95DE9"/>
    <w:rsid w:val="00AA15CA"/>
    <w:rsid w:val="00AA1A79"/>
    <w:rsid w:val="00AA2A84"/>
    <w:rsid w:val="00AA4772"/>
    <w:rsid w:val="00AA74AA"/>
    <w:rsid w:val="00AB47AC"/>
    <w:rsid w:val="00AB5267"/>
    <w:rsid w:val="00AD0049"/>
    <w:rsid w:val="00AD1C86"/>
    <w:rsid w:val="00AD1D08"/>
    <w:rsid w:val="00AD5062"/>
    <w:rsid w:val="00AE1522"/>
    <w:rsid w:val="00AE1AF7"/>
    <w:rsid w:val="00AE54E4"/>
    <w:rsid w:val="00AF014C"/>
    <w:rsid w:val="00AF04E9"/>
    <w:rsid w:val="00AF37DB"/>
    <w:rsid w:val="00AF3D59"/>
    <w:rsid w:val="00AF4F52"/>
    <w:rsid w:val="00B0374C"/>
    <w:rsid w:val="00B0653A"/>
    <w:rsid w:val="00B10A3C"/>
    <w:rsid w:val="00B20886"/>
    <w:rsid w:val="00B3405F"/>
    <w:rsid w:val="00B34364"/>
    <w:rsid w:val="00B34C82"/>
    <w:rsid w:val="00B3667F"/>
    <w:rsid w:val="00B40B43"/>
    <w:rsid w:val="00B42883"/>
    <w:rsid w:val="00B43E5C"/>
    <w:rsid w:val="00B456E3"/>
    <w:rsid w:val="00B5228A"/>
    <w:rsid w:val="00B80854"/>
    <w:rsid w:val="00B80D8D"/>
    <w:rsid w:val="00B819F6"/>
    <w:rsid w:val="00B81C7C"/>
    <w:rsid w:val="00B84739"/>
    <w:rsid w:val="00B858E7"/>
    <w:rsid w:val="00B90369"/>
    <w:rsid w:val="00B903A2"/>
    <w:rsid w:val="00B92E5A"/>
    <w:rsid w:val="00BA2E78"/>
    <w:rsid w:val="00BA3617"/>
    <w:rsid w:val="00BD212E"/>
    <w:rsid w:val="00BD4238"/>
    <w:rsid w:val="00BD4520"/>
    <w:rsid w:val="00BE3046"/>
    <w:rsid w:val="00BE406C"/>
    <w:rsid w:val="00BE5F25"/>
    <w:rsid w:val="00BF4575"/>
    <w:rsid w:val="00BF4AB8"/>
    <w:rsid w:val="00BF5CEF"/>
    <w:rsid w:val="00BF75CA"/>
    <w:rsid w:val="00C01050"/>
    <w:rsid w:val="00C07E44"/>
    <w:rsid w:val="00C16CD4"/>
    <w:rsid w:val="00C209BC"/>
    <w:rsid w:val="00C2135C"/>
    <w:rsid w:val="00C250D1"/>
    <w:rsid w:val="00C33F64"/>
    <w:rsid w:val="00C4298C"/>
    <w:rsid w:val="00C523C9"/>
    <w:rsid w:val="00C60973"/>
    <w:rsid w:val="00C62EE2"/>
    <w:rsid w:val="00C64DC3"/>
    <w:rsid w:val="00C65263"/>
    <w:rsid w:val="00C74D66"/>
    <w:rsid w:val="00C80B23"/>
    <w:rsid w:val="00C84D5F"/>
    <w:rsid w:val="00C85391"/>
    <w:rsid w:val="00C858C8"/>
    <w:rsid w:val="00C870F3"/>
    <w:rsid w:val="00C91A72"/>
    <w:rsid w:val="00C96D31"/>
    <w:rsid w:val="00CA38A4"/>
    <w:rsid w:val="00CA5572"/>
    <w:rsid w:val="00CA7778"/>
    <w:rsid w:val="00CC360E"/>
    <w:rsid w:val="00CC51DF"/>
    <w:rsid w:val="00CD234A"/>
    <w:rsid w:val="00CD6C05"/>
    <w:rsid w:val="00CD6E84"/>
    <w:rsid w:val="00CE0534"/>
    <w:rsid w:val="00CE3F89"/>
    <w:rsid w:val="00CF4973"/>
    <w:rsid w:val="00D02115"/>
    <w:rsid w:val="00D068AF"/>
    <w:rsid w:val="00D14D6E"/>
    <w:rsid w:val="00D16E8B"/>
    <w:rsid w:val="00D17FC5"/>
    <w:rsid w:val="00D24A60"/>
    <w:rsid w:val="00D40F17"/>
    <w:rsid w:val="00D4156F"/>
    <w:rsid w:val="00D46461"/>
    <w:rsid w:val="00D600FF"/>
    <w:rsid w:val="00D6131B"/>
    <w:rsid w:val="00D62820"/>
    <w:rsid w:val="00D70DF8"/>
    <w:rsid w:val="00D85E8E"/>
    <w:rsid w:val="00DA09A8"/>
    <w:rsid w:val="00DA6D35"/>
    <w:rsid w:val="00DB2114"/>
    <w:rsid w:val="00DB6861"/>
    <w:rsid w:val="00DC37D0"/>
    <w:rsid w:val="00DC679C"/>
    <w:rsid w:val="00DE0545"/>
    <w:rsid w:val="00DE2CEB"/>
    <w:rsid w:val="00DE6440"/>
    <w:rsid w:val="00DF22B7"/>
    <w:rsid w:val="00DF4D22"/>
    <w:rsid w:val="00DF6CA8"/>
    <w:rsid w:val="00DF7FA7"/>
    <w:rsid w:val="00E06861"/>
    <w:rsid w:val="00E07B9A"/>
    <w:rsid w:val="00E07D82"/>
    <w:rsid w:val="00E07DC1"/>
    <w:rsid w:val="00E07FD7"/>
    <w:rsid w:val="00E17BD1"/>
    <w:rsid w:val="00E27C29"/>
    <w:rsid w:val="00E3486A"/>
    <w:rsid w:val="00E352FB"/>
    <w:rsid w:val="00E4028D"/>
    <w:rsid w:val="00E42415"/>
    <w:rsid w:val="00E43AB0"/>
    <w:rsid w:val="00E45C52"/>
    <w:rsid w:val="00E5305F"/>
    <w:rsid w:val="00E60662"/>
    <w:rsid w:val="00E6252B"/>
    <w:rsid w:val="00E62678"/>
    <w:rsid w:val="00E631F9"/>
    <w:rsid w:val="00E6538E"/>
    <w:rsid w:val="00E6668B"/>
    <w:rsid w:val="00E71396"/>
    <w:rsid w:val="00E81965"/>
    <w:rsid w:val="00E962D9"/>
    <w:rsid w:val="00E97851"/>
    <w:rsid w:val="00EA5EA4"/>
    <w:rsid w:val="00EB45CD"/>
    <w:rsid w:val="00EB52C8"/>
    <w:rsid w:val="00EC311E"/>
    <w:rsid w:val="00ED1508"/>
    <w:rsid w:val="00ED2D77"/>
    <w:rsid w:val="00EF3ADA"/>
    <w:rsid w:val="00F03411"/>
    <w:rsid w:val="00F0483C"/>
    <w:rsid w:val="00F0681E"/>
    <w:rsid w:val="00F06EE8"/>
    <w:rsid w:val="00F07E82"/>
    <w:rsid w:val="00F14BA0"/>
    <w:rsid w:val="00F20035"/>
    <w:rsid w:val="00F246BC"/>
    <w:rsid w:val="00F26C2A"/>
    <w:rsid w:val="00F33CED"/>
    <w:rsid w:val="00F35A72"/>
    <w:rsid w:val="00F422DE"/>
    <w:rsid w:val="00F42CBA"/>
    <w:rsid w:val="00F44020"/>
    <w:rsid w:val="00F515F6"/>
    <w:rsid w:val="00F65C12"/>
    <w:rsid w:val="00F6612F"/>
    <w:rsid w:val="00F72299"/>
    <w:rsid w:val="00F75BD4"/>
    <w:rsid w:val="00F76960"/>
    <w:rsid w:val="00F76B16"/>
    <w:rsid w:val="00F76C13"/>
    <w:rsid w:val="00F802E9"/>
    <w:rsid w:val="00F804DF"/>
    <w:rsid w:val="00F80EDE"/>
    <w:rsid w:val="00F831D2"/>
    <w:rsid w:val="00F90145"/>
    <w:rsid w:val="00F90DDF"/>
    <w:rsid w:val="00F95DC8"/>
    <w:rsid w:val="00F96F33"/>
    <w:rsid w:val="00FA123D"/>
    <w:rsid w:val="00FA3C57"/>
    <w:rsid w:val="00FB025D"/>
    <w:rsid w:val="00FB0340"/>
    <w:rsid w:val="00FB1805"/>
    <w:rsid w:val="00FB31E7"/>
    <w:rsid w:val="00FB728F"/>
    <w:rsid w:val="00FC0B15"/>
    <w:rsid w:val="00FC4C1F"/>
    <w:rsid w:val="00FC7AE7"/>
    <w:rsid w:val="00FD13E8"/>
    <w:rsid w:val="00FD4862"/>
    <w:rsid w:val="00FD4A12"/>
    <w:rsid w:val="00FD65A6"/>
    <w:rsid w:val="00FE5ADC"/>
    <w:rsid w:val="00FF46A8"/>
    <w:rsid w:val="00FF5522"/>
    <w:rsid w:val="00FF7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44BBD"/>
    <w:rPr>
      <w:sz w:val="28"/>
      <w:szCs w:val="24"/>
    </w:rPr>
  </w:style>
  <w:style w:type="paragraph" w:styleId="1">
    <w:name w:val="heading 1"/>
    <w:basedOn w:val="a0"/>
    <w:next w:val="a0"/>
    <w:qFormat/>
    <w:rsid w:val="00244BBD"/>
    <w:pPr>
      <w:keepNext/>
      <w:spacing w:before="480" w:after="240"/>
      <w:jc w:val="center"/>
      <w:outlineLvl w:val="0"/>
    </w:pPr>
    <w:rPr>
      <w:b/>
      <w:spacing w:val="30"/>
      <w:szCs w:val="20"/>
      <w:lang w:val="uk-UA" w:eastAsia="uk-UA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3916D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7654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244BBD"/>
    <w:pPr>
      <w:tabs>
        <w:tab w:val="center" w:pos="4677"/>
        <w:tab w:val="right" w:pos="9355"/>
      </w:tabs>
    </w:pPr>
  </w:style>
  <w:style w:type="paragraph" w:styleId="a5">
    <w:name w:val="footer"/>
    <w:basedOn w:val="a0"/>
    <w:rsid w:val="00244BBD"/>
    <w:pPr>
      <w:tabs>
        <w:tab w:val="center" w:pos="4677"/>
        <w:tab w:val="right" w:pos="9355"/>
      </w:tabs>
    </w:pPr>
  </w:style>
  <w:style w:type="paragraph" w:styleId="a6">
    <w:name w:val="Body Text"/>
    <w:basedOn w:val="a0"/>
    <w:link w:val="a7"/>
    <w:rsid w:val="00244BBD"/>
    <w:pPr>
      <w:jc w:val="center"/>
    </w:pPr>
    <w:rPr>
      <w:lang w:val="uk-UA"/>
    </w:rPr>
  </w:style>
  <w:style w:type="character" w:styleId="a8">
    <w:name w:val="Hyperlink"/>
    <w:rsid w:val="00244BBD"/>
    <w:rPr>
      <w:color w:val="0000FF"/>
      <w:u w:val="single"/>
    </w:rPr>
  </w:style>
  <w:style w:type="paragraph" w:styleId="31">
    <w:name w:val="Body Text 3"/>
    <w:basedOn w:val="a0"/>
    <w:rsid w:val="00244BBD"/>
    <w:pPr>
      <w:jc w:val="center"/>
    </w:pPr>
    <w:rPr>
      <w:lang w:val="uk-UA"/>
    </w:rPr>
  </w:style>
  <w:style w:type="paragraph" w:styleId="22">
    <w:name w:val="Body Text 2"/>
    <w:basedOn w:val="a0"/>
    <w:rsid w:val="00244BBD"/>
    <w:pPr>
      <w:ind w:right="6271"/>
      <w:jc w:val="both"/>
    </w:pPr>
    <w:rPr>
      <w:lang w:val="uk-UA"/>
    </w:rPr>
  </w:style>
  <w:style w:type="paragraph" w:styleId="a9">
    <w:name w:val="Body Text Indent"/>
    <w:basedOn w:val="a0"/>
    <w:rsid w:val="00244BBD"/>
    <w:pPr>
      <w:spacing w:line="288" w:lineRule="auto"/>
      <w:ind w:firstLine="851"/>
      <w:jc w:val="both"/>
    </w:pPr>
    <w:rPr>
      <w:sz w:val="24"/>
      <w:szCs w:val="20"/>
      <w:lang w:val="uk-UA" w:eastAsia="uk-UA"/>
    </w:rPr>
  </w:style>
  <w:style w:type="paragraph" w:customStyle="1" w:styleId="12">
    <w:name w:val="Подписи 12пт с отступом"/>
    <w:basedOn w:val="a0"/>
    <w:rsid w:val="00244BBD"/>
    <w:pPr>
      <w:tabs>
        <w:tab w:val="left" w:pos="6521"/>
      </w:tabs>
      <w:spacing w:line="288" w:lineRule="auto"/>
      <w:ind w:left="851"/>
    </w:pPr>
    <w:rPr>
      <w:sz w:val="24"/>
      <w:szCs w:val="20"/>
      <w:lang w:val="uk-UA" w:eastAsia="uk-UA"/>
    </w:rPr>
  </w:style>
  <w:style w:type="paragraph" w:styleId="32">
    <w:name w:val="Body Text Indent 3"/>
    <w:basedOn w:val="a0"/>
    <w:rsid w:val="00244BBD"/>
    <w:rPr>
      <w:sz w:val="24"/>
      <w:szCs w:val="20"/>
      <w:lang w:val="uk-UA" w:eastAsia="uk-UA"/>
    </w:rPr>
  </w:style>
  <w:style w:type="paragraph" w:customStyle="1" w:styleId="10">
    <w:name w:val="Текст 1"/>
    <w:basedOn w:val="a0"/>
    <w:rsid w:val="00244BBD"/>
    <w:pPr>
      <w:spacing w:line="288" w:lineRule="auto"/>
      <w:ind w:right="4961"/>
      <w:jc w:val="both"/>
    </w:pPr>
    <w:rPr>
      <w:sz w:val="24"/>
      <w:szCs w:val="20"/>
      <w:lang w:val="uk-UA" w:eastAsia="uk-UA"/>
    </w:rPr>
  </w:style>
  <w:style w:type="paragraph" w:customStyle="1" w:styleId="4">
    <w:name w:val="Основной текст с отступом 4"/>
    <w:basedOn w:val="32"/>
    <w:rsid w:val="00244BBD"/>
    <w:pPr>
      <w:spacing w:line="288" w:lineRule="auto"/>
      <w:ind w:left="4820"/>
    </w:pPr>
  </w:style>
  <w:style w:type="paragraph" w:customStyle="1" w:styleId="a">
    <w:name w:val="Список с отступом"/>
    <w:basedOn w:val="a9"/>
    <w:rsid w:val="00244BBD"/>
    <w:pPr>
      <w:numPr>
        <w:numId w:val="5"/>
      </w:numPr>
    </w:pPr>
  </w:style>
  <w:style w:type="paragraph" w:customStyle="1" w:styleId="2">
    <w:name w:val="Список с отступом 2"/>
    <w:basedOn w:val="23"/>
    <w:rsid w:val="00244BBD"/>
    <w:pPr>
      <w:numPr>
        <w:numId w:val="6"/>
      </w:numPr>
      <w:tabs>
        <w:tab w:val="left" w:pos="1134"/>
      </w:tabs>
      <w:spacing w:after="0" w:line="288" w:lineRule="auto"/>
      <w:jc w:val="both"/>
    </w:pPr>
    <w:rPr>
      <w:sz w:val="24"/>
      <w:szCs w:val="20"/>
      <w:lang w:val="uk-UA" w:eastAsia="uk-UA"/>
    </w:rPr>
  </w:style>
  <w:style w:type="paragraph" w:styleId="23">
    <w:name w:val="Body Text Indent 2"/>
    <w:basedOn w:val="a0"/>
    <w:rsid w:val="00244BBD"/>
    <w:pPr>
      <w:spacing w:after="120" w:line="480" w:lineRule="auto"/>
      <w:ind w:left="283"/>
    </w:pPr>
  </w:style>
  <w:style w:type="paragraph" w:styleId="aa">
    <w:name w:val="Subtitle"/>
    <w:basedOn w:val="a0"/>
    <w:qFormat/>
    <w:rsid w:val="00244BBD"/>
    <w:pPr>
      <w:jc w:val="center"/>
    </w:pPr>
    <w:rPr>
      <w:b/>
      <w:sz w:val="40"/>
      <w:szCs w:val="20"/>
      <w:lang w:val="uk-UA"/>
    </w:rPr>
  </w:style>
  <w:style w:type="paragraph" w:customStyle="1" w:styleId="11">
    <w:name w:val="Техзадание 1"/>
    <w:basedOn w:val="a0"/>
    <w:rsid w:val="00244BBD"/>
    <w:pPr>
      <w:spacing w:before="120"/>
      <w:ind w:left="851" w:right="1190"/>
      <w:jc w:val="both"/>
    </w:pPr>
    <w:rPr>
      <w:rFonts w:eastAsia="MS Mincho"/>
      <w:sz w:val="24"/>
      <w:szCs w:val="20"/>
      <w:lang w:val="uk-UA"/>
    </w:rPr>
  </w:style>
  <w:style w:type="character" w:customStyle="1" w:styleId="a7">
    <w:name w:val="Основной текст Знак"/>
    <w:link w:val="a6"/>
    <w:rsid w:val="00E4028D"/>
    <w:rPr>
      <w:sz w:val="28"/>
      <w:szCs w:val="24"/>
      <w:lang w:val="uk-UA"/>
    </w:rPr>
  </w:style>
  <w:style w:type="paragraph" w:styleId="ab">
    <w:name w:val="Balloon Text"/>
    <w:basedOn w:val="a0"/>
    <w:link w:val="ac"/>
    <w:uiPriority w:val="99"/>
    <w:semiHidden/>
    <w:unhideWhenUsed/>
    <w:rsid w:val="00347D6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47D62"/>
    <w:rPr>
      <w:rFonts w:ascii="Tahoma" w:hAnsi="Tahoma" w:cs="Tahoma"/>
      <w:sz w:val="16"/>
      <w:szCs w:val="16"/>
    </w:rPr>
  </w:style>
  <w:style w:type="paragraph" w:styleId="ad">
    <w:name w:val="List Paragraph"/>
    <w:basedOn w:val="a0"/>
    <w:uiPriority w:val="34"/>
    <w:qFormat/>
    <w:rsid w:val="004C2B88"/>
    <w:pPr>
      <w:ind w:left="708"/>
    </w:pPr>
  </w:style>
  <w:style w:type="character" w:customStyle="1" w:styleId="21">
    <w:name w:val="Заголовок 2 Знак"/>
    <w:link w:val="20"/>
    <w:uiPriority w:val="9"/>
    <w:semiHidden/>
    <w:rsid w:val="003916D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A7654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e">
    <w:name w:val="Знак"/>
    <w:basedOn w:val="a0"/>
    <w:rsid w:val="00665F40"/>
    <w:rPr>
      <w:rFonts w:ascii="Verdana" w:hAnsi="Verdana" w:cs="Verdana"/>
      <w:sz w:val="20"/>
      <w:szCs w:val="20"/>
      <w:lang w:val="uk-UA" w:eastAsia="en-US"/>
    </w:rPr>
  </w:style>
  <w:style w:type="paragraph" w:styleId="af">
    <w:name w:val="Normal (Web)"/>
    <w:basedOn w:val="a0"/>
    <w:rsid w:val="007B7E6B"/>
    <w:pPr>
      <w:spacing w:before="100" w:beforeAutospacing="1" w:after="100" w:afterAutospacing="1"/>
    </w:pPr>
    <w:rPr>
      <w:sz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1;&#1083;&#1072;&#1085;&#1082;%20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64D8B-F4B5-4EE9-9D89-C3D9A2163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</Template>
  <TotalTime>37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“Про  затвердження   технічної    документації</vt:lpstr>
    </vt:vector>
  </TitlesOfParts>
  <Company>райгосадминистрации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“Про  затвердження   технічної    документації</dc:title>
  <dc:creator>загальний вiддiл</dc:creator>
  <cp:lastModifiedBy>uylful</cp:lastModifiedBy>
  <cp:revision>11</cp:revision>
  <cp:lastPrinted>2020-02-20T09:30:00Z</cp:lastPrinted>
  <dcterms:created xsi:type="dcterms:W3CDTF">2020-02-17T08:47:00Z</dcterms:created>
  <dcterms:modified xsi:type="dcterms:W3CDTF">2020-02-28T08:56:00Z</dcterms:modified>
</cp:coreProperties>
</file>