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</w:t>
      </w:r>
      <w:r w:rsidR="007C3BBD">
        <w:rPr>
          <w:rFonts w:eastAsia="Calibri"/>
          <w:b/>
          <w:i/>
          <w:szCs w:val="28"/>
          <w:lang w:val="uk-UA" w:eastAsia="en-US"/>
        </w:rPr>
        <w:t xml:space="preserve"> </w:t>
      </w:r>
      <w:r w:rsidR="003F0C81">
        <w:rPr>
          <w:rFonts w:eastAsia="Calibri"/>
          <w:b/>
          <w:i/>
          <w:szCs w:val="28"/>
          <w:lang w:val="uk-UA" w:eastAsia="en-US"/>
        </w:rPr>
        <w:t>ДРУГА</w:t>
      </w:r>
      <w:r>
        <w:rPr>
          <w:rFonts w:eastAsia="Calibri"/>
          <w:b/>
          <w:i/>
          <w:szCs w:val="28"/>
          <w:lang w:val="uk-UA" w:eastAsia="en-US"/>
        </w:rPr>
        <w:t xml:space="preserve"> </w:t>
      </w:r>
      <w:r w:rsidR="00C209BC">
        <w:rPr>
          <w:b/>
          <w:i/>
          <w:szCs w:val="28"/>
          <w:lang w:val="uk-UA"/>
        </w:rPr>
        <w:t xml:space="preserve">(ПОЗАЧЕРГОВА) </w:t>
      </w:r>
      <w:r>
        <w:rPr>
          <w:rFonts w:eastAsia="Calibri"/>
          <w:b/>
          <w:i/>
          <w:szCs w:val="28"/>
          <w:lang w:val="uk-UA" w:eastAsia="en-US"/>
        </w:rPr>
        <w:t>СЕСІЯ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РІШЕННЯ</w:t>
      </w:r>
    </w:p>
    <w:p w:rsidR="0058392D" w:rsidRDefault="0058392D" w:rsidP="004E2B5B">
      <w:pPr>
        <w:jc w:val="both"/>
        <w:rPr>
          <w:rFonts w:eastAsia="Calibri"/>
          <w:b/>
          <w:i/>
          <w:szCs w:val="16"/>
          <w:lang w:val="uk-UA" w:eastAsia="en-US"/>
        </w:rPr>
      </w:pPr>
    </w:p>
    <w:p w:rsidR="004E2B5B" w:rsidRDefault="0058392D" w:rsidP="004E2B5B">
      <w:pPr>
        <w:jc w:val="both"/>
        <w:rPr>
          <w:rFonts w:eastAsia="Calibri"/>
          <w:szCs w:val="28"/>
          <w:lang w:val="uk-UA" w:eastAsia="en-US"/>
        </w:rPr>
      </w:pPr>
      <w:r w:rsidRPr="0058392D">
        <w:rPr>
          <w:rFonts w:eastAsia="Calibri"/>
          <w:szCs w:val="16"/>
          <w:lang w:val="uk-UA" w:eastAsia="en-US"/>
        </w:rPr>
        <w:t>10</w:t>
      </w:r>
      <w:r w:rsidR="004E2B5B" w:rsidRPr="0058392D">
        <w:rPr>
          <w:rFonts w:eastAsia="Calibri"/>
          <w:szCs w:val="28"/>
          <w:lang w:val="uk-UA" w:eastAsia="en-US"/>
        </w:rPr>
        <w:t xml:space="preserve"> </w:t>
      </w:r>
      <w:r w:rsidR="00B819F6">
        <w:rPr>
          <w:rFonts w:eastAsia="Calibri"/>
          <w:szCs w:val="28"/>
          <w:lang w:val="uk-UA" w:eastAsia="en-US"/>
        </w:rPr>
        <w:t>грудня</w:t>
      </w:r>
      <w:r w:rsidR="004E2B5B">
        <w:rPr>
          <w:rFonts w:eastAsia="Calibri"/>
          <w:szCs w:val="28"/>
          <w:lang w:val="uk-UA" w:eastAsia="en-US"/>
        </w:rPr>
        <w:t xml:space="preserve"> 2019 р.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 xml:space="preserve">      м. Сватове 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>№ 4</w:t>
      </w:r>
      <w:r w:rsidR="00C209BC">
        <w:rPr>
          <w:rFonts w:eastAsia="Calibri"/>
          <w:szCs w:val="28"/>
          <w:lang w:val="uk-UA" w:eastAsia="en-US"/>
        </w:rPr>
        <w:t>2</w:t>
      </w:r>
      <w:r w:rsidR="00653D98">
        <w:rPr>
          <w:rFonts w:eastAsia="Calibri"/>
          <w:szCs w:val="28"/>
          <w:lang w:val="uk-UA" w:eastAsia="en-US"/>
        </w:rPr>
        <w:t>/1</w:t>
      </w:r>
    </w:p>
    <w:p w:rsidR="00134183" w:rsidRDefault="00134183" w:rsidP="004E2B5B">
      <w:pPr>
        <w:rPr>
          <w:b/>
          <w:szCs w:val="28"/>
          <w:lang w:val="uk-UA"/>
        </w:rPr>
      </w:pPr>
    </w:p>
    <w:p w:rsidR="00631701" w:rsidRPr="00E97851" w:rsidRDefault="00E97851" w:rsidP="007C31F9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E97851">
        <w:rPr>
          <w:b/>
          <w:szCs w:val="28"/>
          <w:lang w:val="uk-UA"/>
        </w:rPr>
        <w:t xml:space="preserve">Про </w:t>
      </w:r>
      <w:r w:rsidR="00C209BC">
        <w:rPr>
          <w:b/>
          <w:szCs w:val="28"/>
          <w:lang w:val="uk-UA"/>
        </w:rPr>
        <w:t xml:space="preserve">скасування </w:t>
      </w:r>
      <w:r w:rsidR="00C209BC" w:rsidRPr="004E025A">
        <w:rPr>
          <w:b/>
          <w:szCs w:val="28"/>
          <w:lang w:val="uk-UA"/>
        </w:rPr>
        <w:t xml:space="preserve">рішення </w:t>
      </w:r>
      <w:r w:rsidR="00C209BC">
        <w:rPr>
          <w:b/>
          <w:szCs w:val="28"/>
          <w:lang w:val="uk-UA"/>
        </w:rPr>
        <w:t>41</w:t>
      </w:r>
      <w:r w:rsidR="00C209BC" w:rsidRPr="004E025A">
        <w:rPr>
          <w:b/>
          <w:szCs w:val="28"/>
          <w:lang w:val="uk-UA"/>
        </w:rPr>
        <w:t xml:space="preserve"> сесії Сватівської районної ради Луганської області 7 скликання від </w:t>
      </w:r>
      <w:r w:rsidR="00C209BC">
        <w:rPr>
          <w:b/>
          <w:szCs w:val="28"/>
          <w:lang w:val="uk-UA"/>
        </w:rPr>
        <w:t>04</w:t>
      </w:r>
      <w:r w:rsidR="00C209BC" w:rsidRPr="004E025A">
        <w:rPr>
          <w:b/>
          <w:szCs w:val="28"/>
          <w:lang w:val="uk-UA"/>
        </w:rPr>
        <w:t>.</w:t>
      </w:r>
      <w:r w:rsidR="00C209BC">
        <w:rPr>
          <w:b/>
          <w:szCs w:val="28"/>
          <w:lang w:val="uk-UA"/>
        </w:rPr>
        <w:t>12</w:t>
      </w:r>
      <w:r w:rsidR="00C209BC" w:rsidRPr="004E025A">
        <w:rPr>
          <w:b/>
          <w:szCs w:val="28"/>
          <w:lang w:val="uk-UA"/>
        </w:rPr>
        <w:t>.201</w:t>
      </w:r>
      <w:r w:rsidR="00C209BC">
        <w:rPr>
          <w:b/>
          <w:szCs w:val="28"/>
          <w:lang w:val="uk-UA"/>
        </w:rPr>
        <w:t xml:space="preserve">9 </w:t>
      </w:r>
      <w:r w:rsidR="00911916">
        <w:rPr>
          <w:b/>
          <w:szCs w:val="28"/>
          <w:lang w:val="uk-UA"/>
        </w:rPr>
        <w:t xml:space="preserve">      № 41/11 </w:t>
      </w:r>
      <w:r w:rsidR="00C209BC">
        <w:rPr>
          <w:b/>
          <w:szCs w:val="28"/>
          <w:lang w:val="uk-UA"/>
        </w:rPr>
        <w:t xml:space="preserve">«Про </w:t>
      </w:r>
      <w:r w:rsidR="007814AE">
        <w:rPr>
          <w:b/>
          <w:szCs w:val="28"/>
          <w:lang w:val="uk-UA"/>
        </w:rPr>
        <w:t xml:space="preserve">надання дозволу на </w:t>
      </w:r>
      <w:r w:rsidR="00A95DE9">
        <w:rPr>
          <w:b/>
          <w:szCs w:val="28"/>
          <w:lang w:val="uk-UA"/>
        </w:rPr>
        <w:t>продаж пакету акцій Приватного акціонерного товариства «Сватівська районна друкарня», який належить Сватівській районній раді Луганської області</w:t>
      </w:r>
      <w:r w:rsidR="00C209BC">
        <w:rPr>
          <w:b/>
          <w:szCs w:val="28"/>
          <w:lang w:val="uk-UA"/>
        </w:rPr>
        <w:t>»</w:t>
      </w:r>
    </w:p>
    <w:p w:rsidR="000965D6" w:rsidRPr="00C84D5F" w:rsidRDefault="000965D6" w:rsidP="009F5E49">
      <w:pPr>
        <w:rPr>
          <w:b/>
          <w:szCs w:val="28"/>
          <w:lang w:val="uk-UA"/>
        </w:rPr>
      </w:pPr>
    </w:p>
    <w:p w:rsidR="00864AD9" w:rsidRDefault="00C209BC" w:rsidP="0058392D">
      <w:pPr>
        <w:tabs>
          <w:tab w:val="left" w:pos="284"/>
          <w:tab w:val="left" w:pos="1134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У зв’язку з </w:t>
      </w:r>
      <w:r w:rsidR="00AA1A79">
        <w:rPr>
          <w:szCs w:val="28"/>
          <w:lang w:val="uk-UA"/>
        </w:rPr>
        <w:t>тим, що депозитарна</w:t>
      </w:r>
      <w:r w:rsidR="00652ED6">
        <w:rPr>
          <w:szCs w:val="28"/>
          <w:lang w:val="uk-UA"/>
        </w:rPr>
        <w:t xml:space="preserve"> установа ТОВ «ЛФЦ-БРОК», де</w:t>
      </w:r>
      <w:bookmarkStart w:id="0" w:name="_GoBack"/>
      <w:bookmarkEnd w:id="0"/>
      <w:r w:rsidR="00AA1A79">
        <w:rPr>
          <w:szCs w:val="28"/>
          <w:lang w:val="uk-UA"/>
        </w:rPr>
        <w:t xml:space="preserve"> були розміщені на рахунках акції </w:t>
      </w:r>
      <w:r w:rsidR="00AA1A79" w:rsidRPr="00C209BC">
        <w:rPr>
          <w:szCs w:val="28"/>
          <w:lang w:val="uk-UA"/>
        </w:rPr>
        <w:t>Приватного акціонерного товариства «Сватівська районна друкарня», як</w:t>
      </w:r>
      <w:r w:rsidR="00AA1A79">
        <w:rPr>
          <w:szCs w:val="28"/>
          <w:lang w:val="uk-UA"/>
        </w:rPr>
        <w:t>і</w:t>
      </w:r>
      <w:r w:rsidR="00AA1A79" w:rsidRPr="00C209BC">
        <w:rPr>
          <w:szCs w:val="28"/>
          <w:lang w:val="uk-UA"/>
        </w:rPr>
        <w:t xml:space="preserve"> належ</w:t>
      </w:r>
      <w:r w:rsidR="00E6252B">
        <w:rPr>
          <w:szCs w:val="28"/>
          <w:lang w:val="uk-UA"/>
        </w:rPr>
        <w:t>а</w:t>
      </w:r>
      <w:r w:rsidR="00AA1A79" w:rsidRPr="00C209BC">
        <w:rPr>
          <w:szCs w:val="28"/>
          <w:lang w:val="uk-UA"/>
        </w:rPr>
        <w:t>ть Сватівській районній раді Луганської області</w:t>
      </w:r>
      <w:r w:rsidR="00AA1A79">
        <w:rPr>
          <w:szCs w:val="28"/>
          <w:lang w:val="uk-UA"/>
        </w:rPr>
        <w:t>, залишилась на непідконтрольній Україні території, що унеможливлює</w:t>
      </w:r>
      <w:r>
        <w:rPr>
          <w:szCs w:val="28"/>
          <w:lang w:val="uk-UA"/>
        </w:rPr>
        <w:t xml:space="preserve"> виконання </w:t>
      </w:r>
      <w:r w:rsidRPr="00C209BC">
        <w:rPr>
          <w:szCs w:val="28"/>
          <w:lang w:val="uk-UA"/>
        </w:rPr>
        <w:t xml:space="preserve">рішення 41 сесії Сватівської районної ради Луганської області 7 скликання </w:t>
      </w:r>
      <w:r w:rsidR="00911916">
        <w:rPr>
          <w:szCs w:val="28"/>
          <w:lang w:val="uk-UA"/>
        </w:rPr>
        <w:t xml:space="preserve">№ 41/11 </w:t>
      </w:r>
      <w:r w:rsidR="00E6252B" w:rsidRPr="00C209BC">
        <w:rPr>
          <w:szCs w:val="28"/>
          <w:lang w:val="uk-UA"/>
        </w:rPr>
        <w:t>від 04.12.2019</w:t>
      </w:r>
      <w:r w:rsidRPr="00C209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керуючись ч. 2 ст. 43, ч. 1 ст. 59 Закону</w:t>
      </w:r>
      <w:r w:rsidRPr="0028421A">
        <w:rPr>
          <w:szCs w:val="28"/>
          <w:lang w:val="uk-UA"/>
        </w:rPr>
        <w:t xml:space="preserve"> України «Про міс</w:t>
      </w:r>
      <w:r>
        <w:rPr>
          <w:szCs w:val="28"/>
          <w:lang w:val="uk-UA"/>
        </w:rPr>
        <w:t xml:space="preserve">цеве самоврядування в Україні», </w:t>
      </w:r>
      <w:r w:rsidRPr="00C80B23">
        <w:rPr>
          <w:szCs w:val="28"/>
          <w:lang w:val="uk-UA"/>
        </w:rPr>
        <w:t>районна рада</w:t>
      </w:r>
    </w:p>
    <w:p w:rsidR="0028421A" w:rsidRPr="00E6252B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28421A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ВИРІШИЛА: </w:t>
      </w:r>
    </w:p>
    <w:p w:rsidR="00864AD9" w:rsidRPr="00E6252B" w:rsidRDefault="00864AD9" w:rsidP="009F5E49">
      <w:pPr>
        <w:ind w:firstLine="709"/>
        <w:jc w:val="both"/>
        <w:rPr>
          <w:b/>
          <w:szCs w:val="28"/>
          <w:lang w:val="uk-UA"/>
        </w:rPr>
      </w:pPr>
    </w:p>
    <w:p w:rsidR="00E3486A" w:rsidRPr="008D6665" w:rsidRDefault="00EB52C8" w:rsidP="00E3486A">
      <w:pPr>
        <w:numPr>
          <w:ilvl w:val="0"/>
          <w:numId w:val="40"/>
        </w:numPr>
        <w:tabs>
          <w:tab w:val="left" w:pos="851"/>
        </w:tabs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Скасувати </w:t>
      </w:r>
      <w:r w:rsidRPr="00C209BC">
        <w:rPr>
          <w:szCs w:val="28"/>
          <w:lang w:val="uk-UA"/>
        </w:rPr>
        <w:t xml:space="preserve">рішення 41 сесії Сватівської районної ради Луганської області 7 скликання від 04.12.2019 </w:t>
      </w:r>
      <w:r w:rsidR="00911916">
        <w:rPr>
          <w:szCs w:val="28"/>
          <w:lang w:val="uk-UA"/>
        </w:rPr>
        <w:t xml:space="preserve">№ 41/11 </w:t>
      </w:r>
      <w:r w:rsidRPr="00C209BC">
        <w:rPr>
          <w:szCs w:val="28"/>
          <w:lang w:val="uk-UA"/>
        </w:rPr>
        <w:t>«Про надання дозволу на продаж пакету акцій Приватного акціонерного товариства «Сватівська районна друкарня», який належить Сватівській районній раді Луганської області»</w:t>
      </w:r>
      <w:r>
        <w:rPr>
          <w:szCs w:val="28"/>
          <w:lang w:val="uk-UA"/>
        </w:rPr>
        <w:t>.</w:t>
      </w:r>
    </w:p>
    <w:p w:rsidR="00E3486A" w:rsidRPr="00310245" w:rsidRDefault="00E3486A" w:rsidP="00E3486A">
      <w:pPr>
        <w:tabs>
          <w:tab w:val="left" w:pos="851"/>
        </w:tabs>
        <w:ind w:left="851"/>
        <w:jc w:val="both"/>
        <w:rPr>
          <w:szCs w:val="16"/>
          <w:lang w:val="uk-UA"/>
        </w:rPr>
      </w:pPr>
    </w:p>
    <w:p w:rsidR="001A737D" w:rsidRPr="00E3486A" w:rsidRDefault="00CA7778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 w:rsidRPr="00E3486A">
        <w:rPr>
          <w:szCs w:val="28"/>
          <w:lang w:val="uk-UA"/>
        </w:rPr>
        <w:t>Контроль за виконанням дан</w:t>
      </w:r>
      <w:r w:rsidR="002B3441" w:rsidRPr="00E3486A">
        <w:rPr>
          <w:szCs w:val="28"/>
          <w:lang w:val="uk-UA"/>
        </w:rPr>
        <w:t>ого рішення покласти на постійн</w:t>
      </w:r>
      <w:r w:rsidR="00F90145" w:rsidRPr="00E3486A">
        <w:rPr>
          <w:szCs w:val="28"/>
          <w:lang w:val="uk-UA"/>
        </w:rPr>
        <w:t>у</w:t>
      </w:r>
      <w:r w:rsidR="002B3441" w:rsidRPr="00E3486A">
        <w:rPr>
          <w:szCs w:val="28"/>
          <w:lang w:val="uk-UA"/>
        </w:rPr>
        <w:t xml:space="preserve"> комісі</w:t>
      </w:r>
      <w:r w:rsidR="00F90145" w:rsidRPr="00E3486A">
        <w:rPr>
          <w:szCs w:val="28"/>
          <w:lang w:val="uk-UA"/>
        </w:rPr>
        <w:t>ю</w:t>
      </w:r>
      <w:r w:rsidRPr="00E3486A">
        <w:rPr>
          <w:szCs w:val="28"/>
          <w:lang w:val="uk-UA"/>
        </w:rPr>
        <w:t xml:space="preserve"> районної ради</w:t>
      </w:r>
      <w:r w:rsidR="00BA3617" w:rsidRPr="00E3486A">
        <w:rPr>
          <w:szCs w:val="28"/>
          <w:lang w:val="uk-UA"/>
        </w:rPr>
        <w:t xml:space="preserve"> </w:t>
      </w:r>
      <w:r w:rsidR="008213F8" w:rsidRPr="00E3486A">
        <w:rPr>
          <w:szCs w:val="28"/>
          <w:lang w:val="uk-UA"/>
        </w:rPr>
        <w:t xml:space="preserve">з питань </w:t>
      </w:r>
      <w:r w:rsidR="00E17BD1" w:rsidRPr="00E3486A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</w:t>
      </w:r>
      <w:r w:rsidR="00E17BD1">
        <w:rPr>
          <w:szCs w:val="28"/>
          <w:lang w:val="uk-UA"/>
        </w:rPr>
        <w:t xml:space="preserve">           </w:t>
      </w:r>
      <w:r w:rsidR="00E17BD1" w:rsidRPr="00E3486A">
        <w:rPr>
          <w:szCs w:val="28"/>
          <w:lang w:val="uk-UA"/>
        </w:rPr>
        <w:t>(О. Мороз).</w:t>
      </w:r>
    </w:p>
    <w:p w:rsidR="00E3486A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310245" w:rsidRDefault="00662265" w:rsidP="00310245">
      <w:pPr>
        <w:tabs>
          <w:tab w:val="left" w:pos="7088"/>
        </w:tabs>
        <w:jc w:val="both"/>
        <w:rPr>
          <w:b/>
          <w:lang w:val="uk-UA"/>
        </w:rPr>
      </w:pPr>
      <w:r w:rsidRPr="00662265">
        <w:rPr>
          <w:lang w:val="uk-UA"/>
        </w:rPr>
        <w:t>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Віта СЛІПЕЦЬ</w:t>
      </w:r>
    </w:p>
    <w:sectPr w:rsidR="00310245" w:rsidSect="00F96F33">
      <w:type w:val="continuous"/>
      <w:pgSz w:w="11906" w:h="16838"/>
      <w:pgMar w:top="709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54" w:rsidRDefault="00B24854">
      <w:r>
        <w:separator/>
      </w:r>
    </w:p>
  </w:endnote>
  <w:endnote w:type="continuationSeparator" w:id="0">
    <w:p w:rsidR="00B24854" w:rsidRDefault="00B2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54" w:rsidRDefault="00B24854">
      <w:r>
        <w:separator/>
      </w:r>
    </w:p>
  </w:footnote>
  <w:footnote w:type="continuationSeparator" w:id="0">
    <w:p w:rsidR="00B24854" w:rsidRDefault="00B2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1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5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7">
    <w:nsid w:val="446D3AED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2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34"/>
  </w:num>
  <w:num w:numId="13">
    <w:abstractNumId w:val="35"/>
  </w:num>
  <w:num w:numId="14">
    <w:abstractNumId w:val="41"/>
  </w:num>
  <w:num w:numId="15">
    <w:abstractNumId w:val="18"/>
  </w:num>
  <w:num w:numId="16">
    <w:abstractNumId w:val="30"/>
  </w:num>
  <w:num w:numId="17">
    <w:abstractNumId w:val="36"/>
  </w:num>
  <w:num w:numId="18">
    <w:abstractNumId w:val="43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39"/>
  </w:num>
  <w:num w:numId="24">
    <w:abstractNumId w:val="26"/>
  </w:num>
  <w:num w:numId="25">
    <w:abstractNumId w:val="24"/>
  </w:num>
  <w:num w:numId="26">
    <w:abstractNumId w:val="22"/>
  </w:num>
  <w:num w:numId="27">
    <w:abstractNumId w:val="19"/>
  </w:num>
  <w:num w:numId="28">
    <w:abstractNumId w:val="0"/>
  </w:num>
  <w:num w:numId="29">
    <w:abstractNumId w:val="7"/>
  </w:num>
  <w:num w:numId="30">
    <w:abstractNumId w:val="37"/>
  </w:num>
  <w:num w:numId="31">
    <w:abstractNumId w:val="17"/>
  </w:num>
  <w:num w:numId="32">
    <w:abstractNumId w:val="31"/>
  </w:num>
  <w:num w:numId="33">
    <w:abstractNumId w:val="25"/>
  </w:num>
  <w:num w:numId="34">
    <w:abstractNumId w:val="33"/>
  </w:num>
  <w:num w:numId="35">
    <w:abstractNumId w:val="29"/>
  </w:num>
  <w:num w:numId="36">
    <w:abstractNumId w:val="21"/>
  </w:num>
  <w:num w:numId="37">
    <w:abstractNumId w:val="40"/>
  </w:num>
  <w:num w:numId="38">
    <w:abstractNumId w:val="23"/>
  </w:num>
  <w:num w:numId="39">
    <w:abstractNumId w:val="13"/>
  </w:num>
  <w:num w:numId="40">
    <w:abstractNumId w:val="9"/>
  </w:num>
  <w:num w:numId="41">
    <w:abstractNumId w:val="11"/>
  </w:num>
  <w:num w:numId="42">
    <w:abstractNumId w:val="28"/>
  </w:num>
  <w:num w:numId="43">
    <w:abstractNumId w:val="5"/>
  </w:num>
  <w:num w:numId="44">
    <w:abstractNumId w:val="1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D5E8D"/>
    <w:rsid w:val="000015B1"/>
    <w:rsid w:val="000024FE"/>
    <w:rsid w:val="000030DD"/>
    <w:rsid w:val="00003705"/>
    <w:rsid w:val="000113A6"/>
    <w:rsid w:val="00023F21"/>
    <w:rsid w:val="000253E6"/>
    <w:rsid w:val="000256AD"/>
    <w:rsid w:val="00037611"/>
    <w:rsid w:val="0004529E"/>
    <w:rsid w:val="00045467"/>
    <w:rsid w:val="00054AAD"/>
    <w:rsid w:val="00055505"/>
    <w:rsid w:val="00060DF4"/>
    <w:rsid w:val="00070630"/>
    <w:rsid w:val="000727D8"/>
    <w:rsid w:val="00073D91"/>
    <w:rsid w:val="0008135B"/>
    <w:rsid w:val="00082FEA"/>
    <w:rsid w:val="000914F2"/>
    <w:rsid w:val="00092C18"/>
    <w:rsid w:val="00096244"/>
    <w:rsid w:val="000965D6"/>
    <w:rsid w:val="00096F8B"/>
    <w:rsid w:val="000B3DEF"/>
    <w:rsid w:val="000B5896"/>
    <w:rsid w:val="000C25D4"/>
    <w:rsid w:val="000C3E48"/>
    <w:rsid w:val="000C7097"/>
    <w:rsid w:val="000E57CB"/>
    <w:rsid w:val="000F3703"/>
    <w:rsid w:val="000F4F9E"/>
    <w:rsid w:val="001002C0"/>
    <w:rsid w:val="001209B7"/>
    <w:rsid w:val="00122D4B"/>
    <w:rsid w:val="00127C0A"/>
    <w:rsid w:val="0013325F"/>
    <w:rsid w:val="00134183"/>
    <w:rsid w:val="00147EE4"/>
    <w:rsid w:val="00147F03"/>
    <w:rsid w:val="00150EF2"/>
    <w:rsid w:val="001552E1"/>
    <w:rsid w:val="001573A4"/>
    <w:rsid w:val="0017766A"/>
    <w:rsid w:val="00184FB6"/>
    <w:rsid w:val="0019331C"/>
    <w:rsid w:val="001957DF"/>
    <w:rsid w:val="001A01B5"/>
    <w:rsid w:val="001A737D"/>
    <w:rsid w:val="001B1814"/>
    <w:rsid w:val="001B79D9"/>
    <w:rsid w:val="001D741E"/>
    <w:rsid w:val="001E00CF"/>
    <w:rsid w:val="001E5A84"/>
    <w:rsid w:val="001F10B0"/>
    <w:rsid w:val="001F788D"/>
    <w:rsid w:val="0020144D"/>
    <w:rsid w:val="00215283"/>
    <w:rsid w:val="00220593"/>
    <w:rsid w:val="0022749D"/>
    <w:rsid w:val="00237F3D"/>
    <w:rsid w:val="0024163F"/>
    <w:rsid w:val="0024223F"/>
    <w:rsid w:val="00244BBD"/>
    <w:rsid w:val="002604D3"/>
    <w:rsid w:val="002608CF"/>
    <w:rsid w:val="0026489A"/>
    <w:rsid w:val="002722B7"/>
    <w:rsid w:val="002774CD"/>
    <w:rsid w:val="0028421A"/>
    <w:rsid w:val="00286326"/>
    <w:rsid w:val="002932CF"/>
    <w:rsid w:val="00295C2B"/>
    <w:rsid w:val="00297DF4"/>
    <w:rsid w:val="002A0006"/>
    <w:rsid w:val="002A7371"/>
    <w:rsid w:val="002A7B97"/>
    <w:rsid w:val="002B0889"/>
    <w:rsid w:val="002B3441"/>
    <w:rsid w:val="002B7D78"/>
    <w:rsid w:val="002C2159"/>
    <w:rsid w:val="002D1689"/>
    <w:rsid w:val="002D3EFB"/>
    <w:rsid w:val="002E00D2"/>
    <w:rsid w:val="002E2638"/>
    <w:rsid w:val="002E43EB"/>
    <w:rsid w:val="002E56B8"/>
    <w:rsid w:val="002E68D5"/>
    <w:rsid w:val="002E6998"/>
    <w:rsid w:val="002E7673"/>
    <w:rsid w:val="002F09B3"/>
    <w:rsid w:val="002F1AA0"/>
    <w:rsid w:val="002F471C"/>
    <w:rsid w:val="003013BD"/>
    <w:rsid w:val="00310245"/>
    <w:rsid w:val="00314F8E"/>
    <w:rsid w:val="00317B08"/>
    <w:rsid w:val="003202D2"/>
    <w:rsid w:val="003211F0"/>
    <w:rsid w:val="003279B3"/>
    <w:rsid w:val="00330299"/>
    <w:rsid w:val="0033148B"/>
    <w:rsid w:val="00332C2B"/>
    <w:rsid w:val="0033594E"/>
    <w:rsid w:val="00336EDE"/>
    <w:rsid w:val="00347D62"/>
    <w:rsid w:val="00355717"/>
    <w:rsid w:val="00362343"/>
    <w:rsid w:val="0036240E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5E8D"/>
    <w:rsid w:val="003E1042"/>
    <w:rsid w:val="003E691B"/>
    <w:rsid w:val="003E6AEC"/>
    <w:rsid w:val="003F0313"/>
    <w:rsid w:val="003F04F5"/>
    <w:rsid w:val="003F0C81"/>
    <w:rsid w:val="003F2EFC"/>
    <w:rsid w:val="00400FF9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65A6"/>
    <w:rsid w:val="00427CA2"/>
    <w:rsid w:val="00430630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662F7"/>
    <w:rsid w:val="00477910"/>
    <w:rsid w:val="0048248B"/>
    <w:rsid w:val="00485210"/>
    <w:rsid w:val="004863A7"/>
    <w:rsid w:val="004930C1"/>
    <w:rsid w:val="004B2B70"/>
    <w:rsid w:val="004B51B5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1BFA"/>
    <w:rsid w:val="005132D0"/>
    <w:rsid w:val="00513AD5"/>
    <w:rsid w:val="00516482"/>
    <w:rsid w:val="0052236E"/>
    <w:rsid w:val="00524E0D"/>
    <w:rsid w:val="005306E6"/>
    <w:rsid w:val="00533B94"/>
    <w:rsid w:val="00543DDF"/>
    <w:rsid w:val="00545840"/>
    <w:rsid w:val="005609C8"/>
    <w:rsid w:val="005628A4"/>
    <w:rsid w:val="00564EF6"/>
    <w:rsid w:val="0058392D"/>
    <w:rsid w:val="00584A76"/>
    <w:rsid w:val="0058534C"/>
    <w:rsid w:val="00587C78"/>
    <w:rsid w:val="00590A5F"/>
    <w:rsid w:val="005A604B"/>
    <w:rsid w:val="005C540A"/>
    <w:rsid w:val="005D0EAC"/>
    <w:rsid w:val="005E42EC"/>
    <w:rsid w:val="005E5BB0"/>
    <w:rsid w:val="005F239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2ED6"/>
    <w:rsid w:val="00653D98"/>
    <w:rsid w:val="00654E38"/>
    <w:rsid w:val="00662265"/>
    <w:rsid w:val="00665F40"/>
    <w:rsid w:val="006678F3"/>
    <w:rsid w:val="00667FB9"/>
    <w:rsid w:val="0067261E"/>
    <w:rsid w:val="006A1D47"/>
    <w:rsid w:val="006A2686"/>
    <w:rsid w:val="006A455E"/>
    <w:rsid w:val="006A542F"/>
    <w:rsid w:val="006A71DB"/>
    <w:rsid w:val="006C3569"/>
    <w:rsid w:val="006C5BC9"/>
    <w:rsid w:val="006D1167"/>
    <w:rsid w:val="006E1B56"/>
    <w:rsid w:val="006E4B7E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3EC"/>
    <w:rsid w:val="007C13AC"/>
    <w:rsid w:val="007C31F9"/>
    <w:rsid w:val="007C3325"/>
    <w:rsid w:val="007C3BBD"/>
    <w:rsid w:val="007C582E"/>
    <w:rsid w:val="007D5FA7"/>
    <w:rsid w:val="007F74ED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0FE1"/>
    <w:rsid w:val="0083725F"/>
    <w:rsid w:val="008379EB"/>
    <w:rsid w:val="00837FE6"/>
    <w:rsid w:val="00841C8B"/>
    <w:rsid w:val="00843E39"/>
    <w:rsid w:val="00857086"/>
    <w:rsid w:val="0086172A"/>
    <w:rsid w:val="00862E56"/>
    <w:rsid w:val="00864244"/>
    <w:rsid w:val="00864AD9"/>
    <w:rsid w:val="008668CA"/>
    <w:rsid w:val="0087165E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BF5"/>
    <w:rsid w:val="008E5AE7"/>
    <w:rsid w:val="008E72C0"/>
    <w:rsid w:val="008F1928"/>
    <w:rsid w:val="008F578E"/>
    <w:rsid w:val="00911916"/>
    <w:rsid w:val="009176BD"/>
    <w:rsid w:val="00923477"/>
    <w:rsid w:val="00926676"/>
    <w:rsid w:val="00930D34"/>
    <w:rsid w:val="00940B53"/>
    <w:rsid w:val="00943F68"/>
    <w:rsid w:val="00946C43"/>
    <w:rsid w:val="009479D2"/>
    <w:rsid w:val="0095000D"/>
    <w:rsid w:val="0095133B"/>
    <w:rsid w:val="00960FE2"/>
    <w:rsid w:val="00962039"/>
    <w:rsid w:val="00967F16"/>
    <w:rsid w:val="00972657"/>
    <w:rsid w:val="00982FD2"/>
    <w:rsid w:val="00984DF8"/>
    <w:rsid w:val="00990832"/>
    <w:rsid w:val="00994FAD"/>
    <w:rsid w:val="009A466E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755B"/>
    <w:rsid w:val="00A16C9E"/>
    <w:rsid w:val="00A16F58"/>
    <w:rsid w:val="00A266AA"/>
    <w:rsid w:val="00A30A51"/>
    <w:rsid w:val="00A41F1D"/>
    <w:rsid w:val="00A46AA8"/>
    <w:rsid w:val="00A55E6A"/>
    <w:rsid w:val="00A567CF"/>
    <w:rsid w:val="00A74B82"/>
    <w:rsid w:val="00A76542"/>
    <w:rsid w:val="00A802C8"/>
    <w:rsid w:val="00A826A7"/>
    <w:rsid w:val="00A82CFC"/>
    <w:rsid w:val="00A83126"/>
    <w:rsid w:val="00A834AE"/>
    <w:rsid w:val="00A853CA"/>
    <w:rsid w:val="00A95DE9"/>
    <w:rsid w:val="00AA1A79"/>
    <w:rsid w:val="00AA2A84"/>
    <w:rsid w:val="00AA4772"/>
    <w:rsid w:val="00AA74AA"/>
    <w:rsid w:val="00AB47AC"/>
    <w:rsid w:val="00AB5267"/>
    <w:rsid w:val="00AD0049"/>
    <w:rsid w:val="00AD1C86"/>
    <w:rsid w:val="00AD1D08"/>
    <w:rsid w:val="00AD5062"/>
    <w:rsid w:val="00AE1522"/>
    <w:rsid w:val="00AE1AF7"/>
    <w:rsid w:val="00AF014C"/>
    <w:rsid w:val="00AF04E9"/>
    <w:rsid w:val="00AF3D59"/>
    <w:rsid w:val="00B0374C"/>
    <w:rsid w:val="00B0653A"/>
    <w:rsid w:val="00B10A3C"/>
    <w:rsid w:val="00B20886"/>
    <w:rsid w:val="00B24854"/>
    <w:rsid w:val="00B3405F"/>
    <w:rsid w:val="00B34364"/>
    <w:rsid w:val="00B34C82"/>
    <w:rsid w:val="00B3667F"/>
    <w:rsid w:val="00B40B43"/>
    <w:rsid w:val="00B42883"/>
    <w:rsid w:val="00B43E5C"/>
    <w:rsid w:val="00B456E3"/>
    <w:rsid w:val="00B5228A"/>
    <w:rsid w:val="00B80854"/>
    <w:rsid w:val="00B80D8D"/>
    <w:rsid w:val="00B819F6"/>
    <w:rsid w:val="00B81C7C"/>
    <w:rsid w:val="00B84739"/>
    <w:rsid w:val="00B858E7"/>
    <w:rsid w:val="00B903A2"/>
    <w:rsid w:val="00B92E5A"/>
    <w:rsid w:val="00BA3617"/>
    <w:rsid w:val="00BE3046"/>
    <w:rsid w:val="00BE406C"/>
    <w:rsid w:val="00BE5F25"/>
    <w:rsid w:val="00BF4575"/>
    <w:rsid w:val="00BF5CEF"/>
    <w:rsid w:val="00BF75CA"/>
    <w:rsid w:val="00C07E44"/>
    <w:rsid w:val="00C16CD4"/>
    <w:rsid w:val="00C209BC"/>
    <w:rsid w:val="00C2135C"/>
    <w:rsid w:val="00C250D1"/>
    <w:rsid w:val="00C33F64"/>
    <w:rsid w:val="00C4298C"/>
    <w:rsid w:val="00C523C9"/>
    <w:rsid w:val="00C62EE2"/>
    <w:rsid w:val="00C64DC3"/>
    <w:rsid w:val="00C65263"/>
    <w:rsid w:val="00C74D66"/>
    <w:rsid w:val="00C80B23"/>
    <w:rsid w:val="00C84D5F"/>
    <w:rsid w:val="00C84F17"/>
    <w:rsid w:val="00C85391"/>
    <w:rsid w:val="00C858C8"/>
    <w:rsid w:val="00C870F3"/>
    <w:rsid w:val="00C96D31"/>
    <w:rsid w:val="00CA7778"/>
    <w:rsid w:val="00CC360E"/>
    <w:rsid w:val="00CC51DF"/>
    <w:rsid w:val="00CD234A"/>
    <w:rsid w:val="00CD6C05"/>
    <w:rsid w:val="00CD6E84"/>
    <w:rsid w:val="00CE0534"/>
    <w:rsid w:val="00CE3F89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131B"/>
    <w:rsid w:val="00D62820"/>
    <w:rsid w:val="00D70DF8"/>
    <w:rsid w:val="00DA09A8"/>
    <w:rsid w:val="00DA6D35"/>
    <w:rsid w:val="00DB2114"/>
    <w:rsid w:val="00DB6861"/>
    <w:rsid w:val="00DC37D0"/>
    <w:rsid w:val="00DE0545"/>
    <w:rsid w:val="00DE2CEB"/>
    <w:rsid w:val="00DE6440"/>
    <w:rsid w:val="00DF22B7"/>
    <w:rsid w:val="00DF4D22"/>
    <w:rsid w:val="00DF6CA8"/>
    <w:rsid w:val="00DF7FA7"/>
    <w:rsid w:val="00E06861"/>
    <w:rsid w:val="00E07B9A"/>
    <w:rsid w:val="00E07D82"/>
    <w:rsid w:val="00E07DC1"/>
    <w:rsid w:val="00E07FD7"/>
    <w:rsid w:val="00E17BD1"/>
    <w:rsid w:val="00E27C29"/>
    <w:rsid w:val="00E3486A"/>
    <w:rsid w:val="00E352FB"/>
    <w:rsid w:val="00E4028D"/>
    <w:rsid w:val="00E42415"/>
    <w:rsid w:val="00E43AB0"/>
    <w:rsid w:val="00E45C52"/>
    <w:rsid w:val="00E5305F"/>
    <w:rsid w:val="00E60662"/>
    <w:rsid w:val="00E6252B"/>
    <w:rsid w:val="00E62678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B52C8"/>
    <w:rsid w:val="00EC311E"/>
    <w:rsid w:val="00ED2D77"/>
    <w:rsid w:val="00EF3ADA"/>
    <w:rsid w:val="00F03411"/>
    <w:rsid w:val="00F0483C"/>
    <w:rsid w:val="00F0681E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612F"/>
    <w:rsid w:val="00F72299"/>
    <w:rsid w:val="00F75BD4"/>
    <w:rsid w:val="00F76960"/>
    <w:rsid w:val="00F76B16"/>
    <w:rsid w:val="00F76C13"/>
    <w:rsid w:val="00F804DF"/>
    <w:rsid w:val="00F80EDE"/>
    <w:rsid w:val="00F831D2"/>
    <w:rsid w:val="00F90145"/>
    <w:rsid w:val="00F90DDF"/>
    <w:rsid w:val="00F95DC8"/>
    <w:rsid w:val="00F96F33"/>
    <w:rsid w:val="00FA123D"/>
    <w:rsid w:val="00FA3C57"/>
    <w:rsid w:val="00FB025D"/>
    <w:rsid w:val="00FB0340"/>
    <w:rsid w:val="00FB1805"/>
    <w:rsid w:val="00FB31E7"/>
    <w:rsid w:val="00FB728F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559A-8CB6-4FFC-AD60-E34B4E84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100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fox</cp:lastModifiedBy>
  <cp:revision>15</cp:revision>
  <cp:lastPrinted>2019-12-09T14:37:00Z</cp:lastPrinted>
  <dcterms:created xsi:type="dcterms:W3CDTF">2019-12-09T11:40:00Z</dcterms:created>
  <dcterms:modified xsi:type="dcterms:W3CDTF">2019-12-11T08:50:00Z</dcterms:modified>
</cp:coreProperties>
</file>