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1E" w:rsidRDefault="00C6101E" w:rsidP="00F96872">
      <w:pPr>
        <w:pStyle w:val="Heading1"/>
        <w:rPr>
          <w:sz w:val="24"/>
        </w:rPr>
      </w:pPr>
      <w:r w:rsidRPr="00EB4001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C6101E" w:rsidRPr="00576AAC" w:rsidRDefault="00C6101E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6101E" w:rsidRDefault="00C6101E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C6101E" w:rsidRPr="00F82AA5" w:rsidRDefault="00C6101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ДРУГА СЕСІЯ</w:t>
      </w:r>
    </w:p>
    <w:p w:rsidR="00C6101E" w:rsidRPr="00B0265C" w:rsidRDefault="00C6101E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6101E" w:rsidRDefault="00C6101E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C6101E" w:rsidRPr="00C643C7" w:rsidRDefault="00C6101E" w:rsidP="00C643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101E" w:rsidRPr="00C643C7" w:rsidRDefault="00C6101E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“Про прийняття до комунальної власності</w:t>
      </w:r>
    </w:p>
    <w:p w:rsidR="00C6101E" w:rsidRPr="00C643C7" w:rsidRDefault="00C6101E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житла визнаного відумерлою спадщиною”</w:t>
      </w:r>
    </w:p>
    <w:p w:rsidR="00C6101E" w:rsidRPr="00C643C7" w:rsidRDefault="00C6101E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6101E" w:rsidRPr="00C643C7" w:rsidRDefault="00C6101E" w:rsidP="00C643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6101E" w:rsidRPr="00C643C7" w:rsidRDefault="00C6101E" w:rsidP="00C643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 Розглянувши рішення Сватівського районного суду від </w:t>
      </w:r>
      <w:r>
        <w:rPr>
          <w:rFonts w:ascii="Times New Roman" w:hAnsi="Times New Roman"/>
          <w:sz w:val="28"/>
          <w:szCs w:val="28"/>
          <w:lang w:val="uk-UA"/>
        </w:rPr>
        <w:t>29.04.2015 року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року, за якими визнано відумерлою  спадщиною та передано до комунальної власності Сватівської міської ради житловий будинок по вул.. </w:t>
      </w:r>
      <w:r>
        <w:rPr>
          <w:rFonts w:ascii="Times New Roman" w:hAnsi="Times New Roman"/>
          <w:sz w:val="28"/>
          <w:szCs w:val="28"/>
          <w:lang w:val="uk-UA"/>
        </w:rPr>
        <w:t xml:space="preserve">Красноріченська, </w:t>
      </w:r>
      <w:smartTag w:uri="urn:schemas-microsoft-com:office:smarttags" w:element="metricconverter">
        <w:smartTagPr>
          <w:attr w:name="ProductID" w:val="77 м"/>
        </w:smartTagPr>
        <w:r>
          <w:rPr>
            <w:rFonts w:ascii="Times New Roman" w:hAnsi="Times New Roman"/>
            <w:sz w:val="28"/>
            <w:szCs w:val="28"/>
            <w:lang w:val="uk-UA"/>
          </w:rPr>
          <w:t>77</w:t>
        </w:r>
        <w:r w:rsidRPr="00C643C7">
          <w:rPr>
            <w:rFonts w:ascii="Times New Roman" w:hAnsi="Times New Roman"/>
            <w:sz w:val="28"/>
            <w:szCs w:val="28"/>
            <w:lang w:val="uk-UA"/>
          </w:rPr>
          <w:t xml:space="preserve"> м</w:t>
        </w:r>
      </w:smartTag>
      <w:r>
        <w:rPr>
          <w:rFonts w:ascii="Times New Roman" w:hAnsi="Times New Roman"/>
          <w:sz w:val="28"/>
          <w:szCs w:val="28"/>
          <w:lang w:val="uk-UA"/>
        </w:rPr>
        <w:t>. С</w:t>
      </w:r>
      <w:r w:rsidRPr="00C643C7">
        <w:rPr>
          <w:rFonts w:ascii="Times New Roman" w:hAnsi="Times New Roman"/>
          <w:sz w:val="28"/>
          <w:szCs w:val="28"/>
          <w:lang w:val="uk-UA"/>
        </w:rPr>
        <w:t>ватове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керуючись ст. 26 Закону України “Про місцеве самоврядування в Україні”,                                     </w:t>
      </w:r>
    </w:p>
    <w:p w:rsidR="00C6101E" w:rsidRPr="00C643C7" w:rsidRDefault="00C6101E" w:rsidP="00C643C7">
      <w:pPr>
        <w:pStyle w:val="Heading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 міська рада</w:t>
      </w:r>
    </w:p>
    <w:p w:rsidR="00C6101E" w:rsidRPr="00C643C7" w:rsidRDefault="00C6101E" w:rsidP="00C643C7">
      <w:pPr>
        <w:pStyle w:val="Heading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C6101E" w:rsidRPr="00C643C7" w:rsidRDefault="00C6101E" w:rsidP="00C643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01E" w:rsidRPr="00C643C7" w:rsidRDefault="00C6101E" w:rsidP="00C643C7">
      <w:pPr>
        <w:pStyle w:val="BodyText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Прийняти до комунальної власності Сватівської міської ради житловий будинок № </w:t>
      </w:r>
      <w:r>
        <w:rPr>
          <w:szCs w:val="28"/>
        </w:rPr>
        <w:t>7</w:t>
      </w:r>
      <w:r w:rsidRPr="00C643C7">
        <w:rPr>
          <w:szCs w:val="28"/>
        </w:rPr>
        <w:t xml:space="preserve">7 по вул.. </w:t>
      </w:r>
      <w:r>
        <w:rPr>
          <w:szCs w:val="28"/>
        </w:rPr>
        <w:t>Красноріченська</w:t>
      </w:r>
      <w:r w:rsidRPr="00C643C7">
        <w:rPr>
          <w:szCs w:val="28"/>
        </w:rPr>
        <w:t xml:space="preserve"> м. Сватове Луганської області.</w:t>
      </w:r>
    </w:p>
    <w:p w:rsidR="00C6101E" w:rsidRPr="00C643C7" w:rsidRDefault="00C6101E" w:rsidP="00C643C7">
      <w:pPr>
        <w:pStyle w:val="BodyText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Передати будинок  № </w:t>
      </w:r>
      <w:r>
        <w:rPr>
          <w:szCs w:val="28"/>
        </w:rPr>
        <w:t>7</w:t>
      </w:r>
      <w:r w:rsidRPr="00C643C7">
        <w:rPr>
          <w:szCs w:val="28"/>
        </w:rPr>
        <w:t xml:space="preserve">7 по вул.. </w:t>
      </w:r>
      <w:r>
        <w:rPr>
          <w:szCs w:val="28"/>
        </w:rPr>
        <w:t>Красноріченська</w:t>
      </w:r>
      <w:r w:rsidRPr="00C643C7">
        <w:rPr>
          <w:szCs w:val="28"/>
        </w:rPr>
        <w:t xml:space="preserve"> м. Сватове  на  баланс КП «Сватове-благоустрій» до статутного фонду.</w:t>
      </w:r>
    </w:p>
    <w:p w:rsidR="00C6101E" w:rsidRPr="00C643C7" w:rsidRDefault="00C6101E" w:rsidP="00C643C7">
      <w:pPr>
        <w:pStyle w:val="BodyText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>КП «Сватове-благоустрій» оцінити передане майно та збільшити свій статутний фонд на суму оціненого майна.</w:t>
      </w:r>
    </w:p>
    <w:p w:rsidR="00C6101E" w:rsidRPr="00C643C7" w:rsidRDefault="00C6101E" w:rsidP="00C643C7">
      <w:pPr>
        <w:pStyle w:val="BodyText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>Виконавчому комітету Сватівської міської ради вирішити питання подальшого використання передан</w:t>
      </w:r>
      <w:r>
        <w:rPr>
          <w:szCs w:val="28"/>
        </w:rPr>
        <w:t>ого</w:t>
      </w:r>
      <w:r w:rsidRPr="00C643C7">
        <w:rPr>
          <w:szCs w:val="28"/>
        </w:rPr>
        <w:t xml:space="preserve"> житлов</w:t>
      </w:r>
      <w:r>
        <w:rPr>
          <w:szCs w:val="28"/>
        </w:rPr>
        <w:t>ого приміщення</w:t>
      </w:r>
      <w:r w:rsidRPr="00C643C7">
        <w:rPr>
          <w:szCs w:val="28"/>
        </w:rPr>
        <w:t>.</w:t>
      </w:r>
    </w:p>
    <w:p w:rsidR="00C6101E" w:rsidRPr="00C643C7" w:rsidRDefault="00C6101E" w:rsidP="00C643C7">
      <w:pPr>
        <w:pStyle w:val="BodyText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C6101E" w:rsidRPr="00C643C7" w:rsidRDefault="00C6101E" w:rsidP="00C643C7">
      <w:pPr>
        <w:pStyle w:val="BodyText"/>
        <w:rPr>
          <w:szCs w:val="28"/>
        </w:rPr>
      </w:pPr>
    </w:p>
    <w:p w:rsidR="00C6101E" w:rsidRPr="00C643C7" w:rsidRDefault="00C6101E" w:rsidP="00C643C7">
      <w:pPr>
        <w:pStyle w:val="BodyText"/>
        <w:ind w:left="720" w:right="43"/>
        <w:rPr>
          <w:b/>
          <w:bCs/>
          <w:szCs w:val="28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p w:rsidR="00C6101E" w:rsidRPr="00C643C7" w:rsidRDefault="00C6101E" w:rsidP="00C643C7">
      <w:pPr>
        <w:pStyle w:val="BodyText"/>
        <w:ind w:left="720" w:right="43"/>
        <w:rPr>
          <w:b/>
          <w:bCs/>
          <w:szCs w:val="28"/>
        </w:rPr>
      </w:pPr>
    </w:p>
    <w:p w:rsidR="00C6101E" w:rsidRPr="00C643C7" w:rsidRDefault="00C6101E" w:rsidP="00C643C7">
      <w:pPr>
        <w:pStyle w:val="BodyText"/>
        <w:ind w:left="720" w:right="43"/>
        <w:rPr>
          <w:i/>
          <w:sz w:val="20"/>
        </w:rPr>
      </w:pPr>
      <w:r w:rsidRPr="00C643C7">
        <w:rPr>
          <w:bCs/>
          <w:i/>
          <w:sz w:val="20"/>
        </w:rPr>
        <w:t>Вик. Ачкасова С.О.</w:t>
      </w:r>
    </w:p>
    <w:p w:rsidR="00C6101E" w:rsidRPr="00C643C7" w:rsidRDefault="00C6101E" w:rsidP="00C643C7">
      <w:pPr>
        <w:spacing w:after="0" w:line="240" w:lineRule="auto"/>
        <w:rPr>
          <w:lang w:val="uk-UA"/>
        </w:rPr>
      </w:pPr>
    </w:p>
    <w:sectPr w:rsidR="00C6101E" w:rsidRPr="00C643C7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03A7B"/>
    <w:rsid w:val="00033520"/>
    <w:rsid w:val="0008358D"/>
    <w:rsid w:val="000B2129"/>
    <w:rsid w:val="0010561B"/>
    <w:rsid w:val="00105D6F"/>
    <w:rsid w:val="001116BF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44DE9"/>
    <w:rsid w:val="00446EC8"/>
    <w:rsid w:val="00492E49"/>
    <w:rsid w:val="004A38C8"/>
    <w:rsid w:val="004C328C"/>
    <w:rsid w:val="004D5616"/>
    <w:rsid w:val="004E470A"/>
    <w:rsid w:val="004F5090"/>
    <w:rsid w:val="00526438"/>
    <w:rsid w:val="00562EE8"/>
    <w:rsid w:val="0056601B"/>
    <w:rsid w:val="005661C6"/>
    <w:rsid w:val="00576AAC"/>
    <w:rsid w:val="005C16E3"/>
    <w:rsid w:val="005F0A68"/>
    <w:rsid w:val="006232D2"/>
    <w:rsid w:val="006251ED"/>
    <w:rsid w:val="00627BF2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87A50"/>
    <w:rsid w:val="008F6C3E"/>
    <w:rsid w:val="00921034"/>
    <w:rsid w:val="00981FCE"/>
    <w:rsid w:val="00983986"/>
    <w:rsid w:val="009866A8"/>
    <w:rsid w:val="009C366F"/>
    <w:rsid w:val="009E0EED"/>
    <w:rsid w:val="009F72F9"/>
    <w:rsid w:val="00A16E11"/>
    <w:rsid w:val="00AB6732"/>
    <w:rsid w:val="00AF4D85"/>
    <w:rsid w:val="00B0265C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25A7F"/>
    <w:rsid w:val="00C50BA7"/>
    <w:rsid w:val="00C6101E"/>
    <w:rsid w:val="00C643C7"/>
    <w:rsid w:val="00C66DF4"/>
    <w:rsid w:val="00C7603A"/>
    <w:rsid w:val="00C81C8F"/>
    <w:rsid w:val="00CA2431"/>
    <w:rsid w:val="00CA74FD"/>
    <w:rsid w:val="00CE094D"/>
    <w:rsid w:val="00CE1268"/>
    <w:rsid w:val="00D53A7B"/>
    <w:rsid w:val="00D731F6"/>
    <w:rsid w:val="00DA0C53"/>
    <w:rsid w:val="00DA1B23"/>
    <w:rsid w:val="00DB5809"/>
    <w:rsid w:val="00DF236D"/>
    <w:rsid w:val="00E04D38"/>
    <w:rsid w:val="00E53C02"/>
    <w:rsid w:val="00E72BD3"/>
    <w:rsid w:val="00EB4001"/>
    <w:rsid w:val="00EC201A"/>
    <w:rsid w:val="00EC2858"/>
    <w:rsid w:val="00F222B0"/>
    <w:rsid w:val="00F376A6"/>
    <w:rsid w:val="00F42D1B"/>
    <w:rsid w:val="00F4555A"/>
    <w:rsid w:val="00F45F39"/>
    <w:rsid w:val="00F82AA5"/>
    <w:rsid w:val="00F96872"/>
    <w:rsid w:val="00FB16BD"/>
    <w:rsid w:val="00FD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C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210</Words>
  <Characters>1197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2</cp:revision>
  <cp:lastPrinted>2015-05-19T06:44:00Z</cp:lastPrinted>
  <dcterms:created xsi:type="dcterms:W3CDTF">2015-05-19T07:47:00Z</dcterms:created>
  <dcterms:modified xsi:type="dcterms:W3CDTF">2015-05-19T07:47:00Z</dcterms:modified>
</cp:coreProperties>
</file>