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9" w:rsidRDefault="000C0259" w:rsidP="00F96872">
      <w:pPr>
        <w:pStyle w:val="Heading1"/>
        <w:rPr>
          <w:sz w:val="24"/>
        </w:rPr>
      </w:pPr>
      <w:r w:rsidRPr="00D90152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0C0259" w:rsidRPr="00576AAC" w:rsidRDefault="000C0259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C0259" w:rsidRDefault="000C0259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C0259" w:rsidRPr="00F82AA5" w:rsidRDefault="000C025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0C0259" w:rsidRPr="00576AAC" w:rsidRDefault="000C0259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C0259" w:rsidRPr="00F82AA5" w:rsidRDefault="000C0259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C0259" w:rsidRDefault="000C025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C0259" w:rsidRPr="00F82AA5" w:rsidRDefault="000C025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C0259" w:rsidRDefault="000C025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 </w:t>
      </w:r>
      <w:r w:rsidRPr="00640C41">
        <w:rPr>
          <w:rFonts w:ascii="Times New Roman" w:hAnsi="Times New Roman"/>
          <w:b/>
          <w:i/>
          <w:sz w:val="24"/>
          <w:szCs w:val="24"/>
          <w:lang w:val="uk-UA"/>
        </w:rPr>
        <w:t xml:space="preserve">релігійної організації </w:t>
      </w:r>
    </w:p>
    <w:p w:rsidR="000C0259" w:rsidRDefault="000C025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40C41">
        <w:rPr>
          <w:rFonts w:ascii="Times New Roman" w:hAnsi="Times New Roman"/>
          <w:b/>
          <w:i/>
          <w:sz w:val="24"/>
          <w:szCs w:val="24"/>
          <w:lang w:val="uk-UA"/>
        </w:rPr>
        <w:t xml:space="preserve">«Парафії на честь Святого </w:t>
      </w:r>
    </w:p>
    <w:p w:rsidR="000C0259" w:rsidRDefault="000C025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40C41">
        <w:rPr>
          <w:rFonts w:ascii="Times New Roman" w:hAnsi="Times New Roman"/>
          <w:b/>
          <w:i/>
          <w:sz w:val="24"/>
          <w:szCs w:val="24"/>
          <w:lang w:val="uk-UA"/>
        </w:rPr>
        <w:t xml:space="preserve">Великомученика Георгія Побідоносця </w:t>
      </w:r>
    </w:p>
    <w:p w:rsidR="000C0259" w:rsidRPr="00B545FC" w:rsidRDefault="000C025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40C41">
        <w:rPr>
          <w:rFonts w:ascii="Times New Roman" w:hAnsi="Times New Roman"/>
          <w:b/>
          <w:i/>
          <w:sz w:val="24"/>
          <w:szCs w:val="24"/>
          <w:lang w:val="uk-UA"/>
        </w:rPr>
        <w:t>Української православної церкви»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0C0259" w:rsidRPr="00B545FC" w:rsidRDefault="000C025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C0259" w:rsidRPr="006313F0" w:rsidRDefault="000C0259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релігійної організації «Парафії на честь Святого Великомученика Георгія Побідоносця Української православної церкви» з проханням надати пільгу по сплаті податку на нерухоме майно відмінне від земельної ділянки у 2015 році на нежитлові об’єкти нерухомого майна по вул. Весела, 82-Б м. Сватове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податку на нерухоме майно відмінне від земельної ділянки є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0C0259" w:rsidRPr="00B545FC" w:rsidRDefault="000C0259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0259" w:rsidRPr="00B545FC" w:rsidRDefault="000C025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0C0259" w:rsidRPr="00B545FC" w:rsidRDefault="000C025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0C0259" w:rsidRPr="00B545FC" w:rsidRDefault="000C0259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0259" w:rsidRPr="00380DCD" w:rsidRDefault="000C0259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релігійній організації «Парафії на честь Святого Великомученика Георгія Побідоносця Української православної церкви» у звільнені від сплати податку на нерухоме майно, відмінне від земельної ділянки  на 2015 рік.</w:t>
      </w:r>
    </w:p>
    <w:p w:rsidR="000C0259" w:rsidRDefault="000C0259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0259" w:rsidRPr="00380DCD" w:rsidRDefault="000C0259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C0259" w:rsidRPr="00380DCD" w:rsidRDefault="000C0259" w:rsidP="005661C6">
      <w:pPr>
        <w:pStyle w:val="BodyText"/>
        <w:rPr>
          <w:sz w:val="24"/>
          <w:szCs w:val="24"/>
        </w:rPr>
      </w:pPr>
    </w:p>
    <w:p w:rsidR="000C0259" w:rsidRPr="009866A8" w:rsidRDefault="000C0259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0259" w:rsidRPr="009866A8" w:rsidRDefault="000C0259" w:rsidP="00981FCE">
      <w:pPr>
        <w:pStyle w:val="a"/>
        <w:rPr>
          <w:lang w:val="uk-UA"/>
        </w:rPr>
      </w:pPr>
    </w:p>
    <w:p w:rsidR="000C0259" w:rsidRPr="00B545FC" w:rsidRDefault="000C025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0C0259" w:rsidRPr="00B545FC" w:rsidRDefault="000C0259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0C0259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76B85"/>
    <w:rsid w:val="0008358D"/>
    <w:rsid w:val="000B2129"/>
    <w:rsid w:val="000C0259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1C34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0C41"/>
    <w:rsid w:val="00645617"/>
    <w:rsid w:val="00647098"/>
    <w:rsid w:val="00665CD6"/>
    <w:rsid w:val="00675258"/>
    <w:rsid w:val="00681B27"/>
    <w:rsid w:val="00681F3E"/>
    <w:rsid w:val="00692C18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90152"/>
    <w:rsid w:val="00DA0C53"/>
    <w:rsid w:val="00E04D38"/>
    <w:rsid w:val="00E72BD3"/>
    <w:rsid w:val="00EC201A"/>
    <w:rsid w:val="00EC2858"/>
    <w:rsid w:val="00F021DF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247</Words>
  <Characters>1409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3</cp:revision>
  <cp:lastPrinted>2015-04-06T10:24:00Z</cp:lastPrinted>
  <dcterms:created xsi:type="dcterms:W3CDTF">2015-04-06T10:28:00Z</dcterms:created>
  <dcterms:modified xsi:type="dcterms:W3CDTF">2015-04-06T10:29:00Z</dcterms:modified>
</cp:coreProperties>
</file>