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52" w:rsidRDefault="00F45252" w:rsidP="00F96872">
      <w:pPr>
        <w:pStyle w:val="Heading1"/>
        <w:rPr>
          <w:sz w:val="24"/>
        </w:rPr>
      </w:pPr>
      <w:r w:rsidRPr="00EA763B"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3.5pt;visibility:visible">
            <v:imagedata r:id="rId5" o:title=""/>
          </v:shape>
        </w:pict>
      </w:r>
    </w:p>
    <w:p w:rsidR="00F45252" w:rsidRPr="00576AAC" w:rsidRDefault="00F45252" w:rsidP="00647098">
      <w:pPr>
        <w:pStyle w:val="Heading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45252" w:rsidRDefault="00F45252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F45252" w:rsidRPr="00F82AA5" w:rsidRDefault="00F45252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 СЕСІЯ</w:t>
      </w:r>
    </w:p>
    <w:p w:rsidR="00F45252" w:rsidRPr="00576AAC" w:rsidRDefault="00F45252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F45252" w:rsidRPr="00F82AA5" w:rsidRDefault="00F45252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45252" w:rsidRDefault="00F4525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82AA5">
        <w:rPr>
          <w:rFonts w:ascii="Times New Roman" w:hAnsi="Times New Roman"/>
          <w:sz w:val="24"/>
          <w:szCs w:val="24"/>
        </w:rPr>
        <w:t xml:space="preserve">ід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F45252" w:rsidRPr="00F82AA5" w:rsidRDefault="00F4525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F45252" w:rsidRDefault="00F45252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розгляд заяви  </w:t>
      </w:r>
      <w:r w:rsidRPr="00640C41">
        <w:rPr>
          <w:rFonts w:ascii="Times New Roman" w:hAnsi="Times New Roman"/>
          <w:b/>
          <w:i/>
          <w:sz w:val="24"/>
          <w:szCs w:val="24"/>
          <w:lang w:val="uk-UA"/>
        </w:rPr>
        <w:t xml:space="preserve">релігійної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організації </w:t>
      </w:r>
    </w:p>
    <w:p w:rsidR="00F45252" w:rsidRDefault="00F45252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«Свято-Успенського приходу Сєвєродонецької і </w:t>
      </w:r>
    </w:p>
    <w:p w:rsidR="00F45252" w:rsidRDefault="00F45252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Старобільської єпархії Української Православної </w:t>
      </w:r>
    </w:p>
    <w:p w:rsidR="00F45252" w:rsidRPr="00B545FC" w:rsidRDefault="00F45252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Церкви»</w:t>
      </w:r>
    </w:p>
    <w:p w:rsidR="00F45252" w:rsidRPr="00B545FC" w:rsidRDefault="00F45252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45252" w:rsidRPr="006313F0" w:rsidRDefault="00F45252" w:rsidP="00BC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Розглянувши заяву релігійної організації  </w:t>
      </w:r>
      <w:r w:rsidRPr="00BC761D">
        <w:rPr>
          <w:rFonts w:ascii="Times New Roman" w:hAnsi="Times New Roman"/>
          <w:sz w:val="24"/>
          <w:szCs w:val="24"/>
          <w:lang w:val="uk-UA"/>
        </w:rPr>
        <w:t>«Свято-Успенського приходу Сєвєродонецької і Старобільської єпархії Української Православної Церкви</w:t>
      </w:r>
      <w:r>
        <w:rPr>
          <w:rFonts w:ascii="Times New Roman" w:hAnsi="Times New Roman"/>
          <w:sz w:val="24"/>
          <w:szCs w:val="24"/>
          <w:lang w:val="uk-UA"/>
        </w:rPr>
        <w:t>» з проханням звільнити від сплати податку на нерухоме майно відмінне від земельної ділянки у 2015 році на нежитлові об’єкти нерухомого майна по пл. Волі,1  м. Сватове</w:t>
      </w:r>
      <w:r w:rsidRPr="00AF4D85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враховуючи, що надходження податку на нерухоме майно відмінне від земельної ділянки є складовою формування бюджету Сватівської міської ради, та вимоги п.12.3.7 ст. 12 Податкового кодексу України яким н</w:t>
      </w:r>
      <w:r w:rsidRPr="006313F0">
        <w:rPr>
          <w:rFonts w:ascii="Times New Roman" w:hAnsi="Times New Roman"/>
          <w:sz w:val="24"/>
          <w:szCs w:val="24"/>
          <w:lang w:val="uk-UA"/>
        </w:rPr>
        <w:t>е дозволяється сільським, селищним, міським радам встановлювати індивідуальні пільгові ставки місцевих податків та зборів для окремих юридичних осіб та фізичних осіб - підприємців і фізичних осіб або звільняти їх від сплати таких податків та зборів</w:t>
      </w:r>
      <w:r>
        <w:rPr>
          <w:rFonts w:ascii="Times New Roman" w:hAnsi="Times New Roman"/>
          <w:sz w:val="24"/>
          <w:szCs w:val="24"/>
          <w:lang w:val="uk-UA"/>
        </w:rPr>
        <w:t>, керуючись ст. 26 Закону України «Про місцеве самоврядування в Україні</w:t>
      </w:r>
    </w:p>
    <w:p w:rsidR="00F45252" w:rsidRPr="00B545FC" w:rsidRDefault="00F45252" w:rsidP="00981F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45252" w:rsidRPr="00B545FC" w:rsidRDefault="00F45252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Сватівська міська рада </w:t>
      </w:r>
    </w:p>
    <w:p w:rsidR="00F45252" w:rsidRPr="00B545FC" w:rsidRDefault="00F45252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F45252" w:rsidRPr="00B545FC" w:rsidRDefault="00F45252" w:rsidP="0098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5252" w:rsidRPr="00380DCD" w:rsidRDefault="00F45252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Відмовити релігійній організації  </w:t>
      </w:r>
      <w:r w:rsidRPr="00BC761D">
        <w:rPr>
          <w:rFonts w:ascii="Times New Roman" w:hAnsi="Times New Roman"/>
          <w:sz w:val="24"/>
          <w:szCs w:val="24"/>
          <w:lang w:val="uk-UA"/>
        </w:rPr>
        <w:t>«Свято-Успенського приходу Сєвєродонецької і Старобільської єпархії Української Православної Церкви</w:t>
      </w:r>
      <w:r>
        <w:rPr>
          <w:rFonts w:ascii="Times New Roman" w:hAnsi="Times New Roman"/>
          <w:sz w:val="24"/>
          <w:szCs w:val="24"/>
          <w:lang w:val="uk-UA"/>
        </w:rPr>
        <w:t>» у звільнені від сплати податку на нерухоме майно, відмінне від земельної ділянки  на 2015 рік.</w:t>
      </w:r>
    </w:p>
    <w:p w:rsidR="00F45252" w:rsidRDefault="00F45252" w:rsidP="00AF4D85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5252" w:rsidRPr="00380DCD" w:rsidRDefault="00F45252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0DCD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F45252" w:rsidRPr="00380DCD" w:rsidRDefault="00F45252" w:rsidP="005661C6">
      <w:pPr>
        <w:pStyle w:val="BodyText"/>
        <w:rPr>
          <w:sz w:val="24"/>
          <w:szCs w:val="24"/>
        </w:rPr>
      </w:pPr>
    </w:p>
    <w:p w:rsidR="00F45252" w:rsidRPr="009866A8" w:rsidRDefault="00F45252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5252" w:rsidRPr="009866A8" w:rsidRDefault="00F45252" w:rsidP="00981FCE">
      <w:pPr>
        <w:pStyle w:val="a"/>
        <w:rPr>
          <w:lang w:val="uk-UA"/>
        </w:rPr>
      </w:pPr>
    </w:p>
    <w:p w:rsidR="00F45252" w:rsidRPr="00B545FC" w:rsidRDefault="00F45252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Сватівський міський голова                                  Є.В. Рибалко</w:t>
      </w:r>
    </w:p>
    <w:p w:rsidR="00F45252" w:rsidRPr="00B545FC" w:rsidRDefault="00F45252" w:rsidP="00576AAC">
      <w:pPr>
        <w:rPr>
          <w:rFonts w:ascii="Times New Roman" w:hAnsi="Times New Roman"/>
          <w:sz w:val="24"/>
          <w:szCs w:val="24"/>
          <w:lang w:val="uk-UA"/>
        </w:rPr>
      </w:pPr>
    </w:p>
    <w:sectPr w:rsidR="00F45252" w:rsidRPr="00B545F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A7F"/>
    <w:rsid w:val="00076B85"/>
    <w:rsid w:val="0008358D"/>
    <w:rsid w:val="000A083E"/>
    <w:rsid w:val="000B2129"/>
    <w:rsid w:val="0010561B"/>
    <w:rsid w:val="00105D6F"/>
    <w:rsid w:val="001116BF"/>
    <w:rsid w:val="001759FA"/>
    <w:rsid w:val="00187A5B"/>
    <w:rsid w:val="001A6C2F"/>
    <w:rsid w:val="001E6B04"/>
    <w:rsid w:val="00201D8B"/>
    <w:rsid w:val="0026587C"/>
    <w:rsid w:val="00273BD5"/>
    <w:rsid w:val="002B7734"/>
    <w:rsid w:val="002C135C"/>
    <w:rsid w:val="00306C00"/>
    <w:rsid w:val="00334596"/>
    <w:rsid w:val="00341455"/>
    <w:rsid w:val="00380DCD"/>
    <w:rsid w:val="003A1C34"/>
    <w:rsid w:val="003A2A09"/>
    <w:rsid w:val="003A7B2B"/>
    <w:rsid w:val="003D5C56"/>
    <w:rsid w:val="00412F0E"/>
    <w:rsid w:val="00492E49"/>
    <w:rsid w:val="004C328C"/>
    <w:rsid w:val="004D5616"/>
    <w:rsid w:val="004E470A"/>
    <w:rsid w:val="00500561"/>
    <w:rsid w:val="00526438"/>
    <w:rsid w:val="00562EE8"/>
    <w:rsid w:val="005661C6"/>
    <w:rsid w:val="00576AAC"/>
    <w:rsid w:val="005C16E3"/>
    <w:rsid w:val="005D5C0B"/>
    <w:rsid w:val="006313F0"/>
    <w:rsid w:val="00640C41"/>
    <w:rsid w:val="00645617"/>
    <w:rsid w:val="00647098"/>
    <w:rsid w:val="00655C4E"/>
    <w:rsid w:val="00665CD6"/>
    <w:rsid w:val="00675258"/>
    <w:rsid w:val="00681B27"/>
    <w:rsid w:val="00681F3E"/>
    <w:rsid w:val="00692C18"/>
    <w:rsid w:val="006B335F"/>
    <w:rsid w:val="006E6B65"/>
    <w:rsid w:val="00710185"/>
    <w:rsid w:val="00732ACC"/>
    <w:rsid w:val="00741300"/>
    <w:rsid w:val="00760F68"/>
    <w:rsid w:val="007619E8"/>
    <w:rsid w:val="0077214F"/>
    <w:rsid w:val="007A63EA"/>
    <w:rsid w:val="007C019A"/>
    <w:rsid w:val="007C42E2"/>
    <w:rsid w:val="007D406F"/>
    <w:rsid w:val="00823D46"/>
    <w:rsid w:val="00830000"/>
    <w:rsid w:val="00863E07"/>
    <w:rsid w:val="008B5C19"/>
    <w:rsid w:val="008F6C3E"/>
    <w:rsid w:val="00981FCE"/>
    <w:rsid w:val="00983986"/>
    <w:rsid w:val="009866A8"/>
    <w:rsid w:val="009C366F"/>
    <w:rsid w:val="00A16E11"/>
    <w:rsid w:val="00AB6732"/>
    <w:rsid w:val="00AF4D85"/>
    <w:rsid w:val="00B43671"/>
    <w:rsid w:val="00B46985"/>
    <w:rsid w:val="00B545FC"/>
    <w:rsid w:val="00B733A2"/>
    <w:rsid w:val="00B75106"/>
    <w:rsid w:val="00BC5C6F"/>
    <w:rsid w:val="00BC761D"/>
    <w:rsid w:val="00C25A7F"/>
    <w:rsid w:val="00C7603A"/>
    <w:rsid w:val="00C81C8F"/>
    <w:rsid w:val="00CA2431"/>
    <w:rsid w:val="00CE1268"/>
    <w:rsid w:val="00D17EC1"/>
    <w:rsid w:val="00D731F6"/>
    <w:rsid w:val="00D90152"/>
    <w:rsid w:val="00DA0C53"/>
    <w:rsid w:val="00E04D38"/>
    <w:rsid w:val="00E72BD3"/>
    <w:rsid w:val="00EA763B"/>
    <w:rsid w:val="00EC201A"/>
    <w:rsid w:val="00EC2858"/>
    <w:rsid w:val="00ED2B42"/>
    <w:rsid w:val="00F021DF"/>
    <w:rsid w:val="00F222B0"/>
    <w:rsid w:val="00F45252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6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05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a">
    <w:name w:val="Абзац списка"/>
    <w:basedOn w:val="Normal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64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3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249</Words>
  <Characters>1420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DNA7 X86</dc:creator>
  <cp:keywords/>
  <dc:description/>
  <cp:lastModifiedBy>Admin</cp:lastModifiedBy>
  <cp:revision>3</cp:revision>
  <cp:lastPrinted>2015-04-06T10:34:00Z</cp:lastPrinted>
  <dcterms:created xsi:type="dcterms:W3CDTF">2015-04-06T10:38:00Z</dcterms:created>
  <dcterms:modified xsi:type="dcterms:W3CDTF">2015-04-07T13:07:00Z</dcterms:modified>
</cp:coreProperties>
</file>