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4D" w:rsidRDefault="00B81C4D" w:rsidP="00F96872">
      <w:pPr>
        <w:pStyle w:val="Heading1"/>
        <w:rPr>
          <w:sz w:val="24"/>
        </w:rPr>
      </w:pPr>
      <w:r w:rsidRPr="00635E27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5" o:title=""/>
          </v:shape>
        </w:pict>
      </w:r>
    </w:p>
    <w:p w:rsidR="00B81C4D" w:rsidRPr="00576AAC" w:rsidRDefault="00B81C4D" w:rsidP="00647098">
      <w:pPr>
        <w:pStyle w:val="Heading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81C4D" w:rsidRDefault="00B81C4D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B81C4D" w:rsidRPr="00F82AA5" w:rsidRDefault="00B81C4D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 СЕСІЯ</w:t>
      </w:r>
    </w:p>
    <w:p w:rsidR="00B81C4D" w:rsidRPr="00576AAC" w:rsidRDefault="00B81C4D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81C4D" w:rsidRPr="00F82AA5" w:rsidRDefault="00B81C4D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81C4D" w:rsidRDefault="00B81C4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81C4D" w:rsidRPr="00F82AA5" w:rsidRDefault="00B81C4D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B81C4D" w:rsidRDefault="00B81C4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«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згоди на прийняття до </w:t>
      </w:r>
    </w:p>
    <w:p w:rsidR="00B81C4D" w:rsidRDefault="00B81C4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комунальної власності Сватівської </w:t>
      </w:r>
    </w:p>
    <w:p w:rsidR="00B81C4D" w:rsidRDefault="00B81C4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міської ради водо-  каналізаційного </w:t>
      </w:r>
    </w:p>
    <w:p w:rsidR="00B81C4D" w:rsidRPr="00B545FC" w:rsidRDefault="00B81C4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господарства»</w:t>
      </w:r>
    </w:p>
    <w:p w:rsidR="00B81C4D" w:rsidRPr="00B545FC" w:rsidRDefault="00B81C4D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81C4D" w:rsidRPr="006313F0" w:rsidRDefault="00B81C4D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В зв’язку з реорганізацією  ОКП «Компанія «Луганськвода» та з метою забезпечення водопостачання  та водовідведення на території сватівської міської ради, враховуючи доручення  керівника обласної військово-цивільної адміністрації – голови Луганської обласної державної адміністрації Г.Г. Москаля про  проведення інвентаризації  частини майна ОКП «Компанія «Луганськвода», яке знаходиться на території, підконтрольній українській владі та в подальшому передачі зазначеного майна  під управління місцевим органам влади, керуючись ст. 26 Закону України «Про місцеве самоврядування в Україні</w:t>
      </w:r>
    </w:p>
    <w:p w:rsidR="00B81C4D" w:rsidRPr="00B545FC" w:rsidRDefault="00B81C4D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81C4D" w:rsidRPr="00B545FC" w:rsidRDefault="00B81C4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Сватівська міська рада </w:t>
      </w:r>
    </w:p>
    <w:p w:rsidR="00B81C4D" w:rsidRPr="00B545FC" w:rsidRDefault="00B81C4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B81C4D" w:rsidRPr="00B545FC" w:rsidRDefault="00B81C4D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1C4D" w:rsidRPr="00380DCD" w:rsidRDefault="00B81C4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згоду  на прийняття до комунальної власності  Сватівської міської ради частини майна ОКП «Компанія «Луганськвода», яке знаходиться на території Сватівської міської ради.</w:t>
      </w:r>
    </w:p>
    <w:p w:rsidR="00B81C4D" w:rsidRDefault="00B81C4D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1C4D" w:rsidRPr="00380DCD" w:rsidRDefault="00B81C4D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комісію з питань </w:t>
      </w:r>
      <w:r w:rsidRPr="004C1D76">
        <w:rPr>
          <w:rFonts w:ascii="Times New Roman" w:hAnsi="Times New Roman"/>
          <w:sz w:val="24"/>
          <w:szCs w:val="24"/>
          <w:lang w:val="uk-UA"/>
        </w:rPr>
        <w:t>будівництва, благоустрою, житлово-комунального господарства, земельних відносин та екології</w:t>
      </w:r>
      <w:r w:rsidRPr="00380DCD">
        <w:rPr>
          <w:rFonts w:ascii="Times New Roman" w:hAnsi="Times New Roman"/>
          <w:sz w:val="24"/>
          <w:szCs w:val="24"/>
          <w:lang w:val="uk-UA"/>
        </w:rPr>
        <w:t>.</w:t>
      </w:r>
    </w:p>
    <w:p w:rsidR="00B81C4D" w:rsidRPr="00380DCD" w:rsidRDefault="00B81C4D" w:rsidP="005661C6">
      <w:pPr>
        <w:pStyle w:val="BodyText"/>
        <w:rPr>
          <w:sz w:val="24"/>
          <w:szCs w:val="24"/>
        </w:rPr>
      </w:pPr>
    </w:p>
    <w:p w:rsidR="00B81C4D" w:rsidRPr="009866A8" w:rsidRDefault="00B81C4D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1C4D" w:rsidRPr="009866A8" w:rsidRDefault="00B81C4D" w:rsidP="00981FCE">
      <w:pPr>
        <w:pStyle w:val="a"/>
        <w:rPr>
          <w:lang w:val="uk-UA"/>
        </w:rPr>
      </w:pPr>
    </w:p>
    <w:p w:rsidR="00B81C4D" w:rsidRPr="00B545FC" w:rsidRDefault="00B81C4D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 міський голова                                  Є.В. Рибалко</w:t>
      </w:r>
    </w:p>
    <w:p w:rsidR="00B81C4D" w:rsidRPr="00B545FC" w:rsidRDefault="00B81C4D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B81C4D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A7F"/>
    <w:rsid w:val="0008358D"/>
    <w:rsid w:val="000B2129"/>
    <w:rsid w:val="0010561B"/>
    <w:rsid w:val="00105D6F"/>
    <w:rsid w:val="001116BF"/>
    <w:rsid w:val="001759FA"/>
    <w:rsid w:val="001A6C2F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92E49"/>
    <w:rsid w:val="004C1D76"/>
    <w:rsid w:val="004C328C"/>
    <w:rsid w:val="004D5616"/>
    <w:rsid w:val="004E470A"/>
    <w:rsid w:val="00526438"/>
    <w:rsid w:val="00562EE8"/>
    <w:rsid w:val="005661C6"/>
    <w:rsid w:val="00576AAC"/>
    <w:rsid w:val="005C16E3"/>
    <w:rsid w:val="005D659A"/>
    <w:rsid w:val="006313F0"/>
    <w:rsid w:val="00635E27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1647D"/>
    <w:rsid w:val="00823D46"/>
    <w:rsid w:val="00830000"/>
    <w:rsid w:val="00863E07"/>
    <w:rsid w:val="008F6C3E"/>
    <w:rsid w:val="009646ED"/>
    <w:rsid w:val="00981FCE"/>
    <w:rsid w:val="00983986"/>
    <w:rsid w:val="009866A8"/>
    <w:rsid w:val="009C366F"/>
    <w:rsid w:val="00A16E11"/>
    <w:rsid w:val="00AB6732"/>
    <w:rsid w:val="00AF4D85"/>
    <w:rsid w:val="00B43671"/>
    <w:rsid w:val="00B46985"/>
    <w:rsid w:val="00B545FC"/>
    <w:rsid w:val="00B733A2"/>
    <w:rsid w:val="00B75106"/>
    <w:rsid w:val="00B81C4D"/>
    <w:rsid w:val="00BC5C6F"/>
    <w:rsid w:val="00C25A7F"/>
    <w:rsid w:val="00C7603A"/>
    <w:rsid w:val="00C81C8F"/>
    <w:rsid w:val="00CA2431"/>
    <w:rsid w:val="00CE1268"/>
    <w:rsid w:val="00D731F6"/>
    <w:rsid w:val="00DA0C53"/>
    <w:rsid w:val="00E04D38"/>
    <w:rsid w:val="00E72BD3"/>
    <w:rsid w:val="00EA4945"/>
    <w:rsid w:val="00EC201A"/>
    <w:rsid w:val="00EC2858"/>
    <w:rsid w:val="00ED092A"/>
    <w:rsid w:val="00F222B0"/>
    <w:rsid w:val="00F3330E"/>
    <w:rsid w:val="00F4555A"/>
    <w:rsid w:val="00F45820"/>
    <w:rsid w:val="00F45F39"/>
    <w:rsid w:val="00F54BF0"/>
    <w:rsid w:val="00F82AA5"/>
    <w:rsid w:val="00F96872"/>
    <w:rsid w:val="00FB16BD"/>
    <w:rsid w:val="00FD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6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05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a">
    <w:name w:val="Абзац списка"/>
    <w:basedOn w:val="Normal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6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Admin</cp:lastModifiedBy>
  <cp:revision>2</cp:revision>
  <cp:lastPrinted>2015-04-02T13:54:00Z</cp:lastPrinted>
  <dcterms:created xsi:type="dcterms:W3CDTF">2015-04-02T13:54:00Z</dcterms:created>
  <dcterms:modified xsi:type="dcterms:W3CDTF">2015-04-02T13:54:00Z</dcterms:modified>
</cp:coreProperties>
</file>